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14" w:rsidRPr="004F127F" w:rsidRDefault="00137214" w:rsidP="00137214">
      <w:pPr>
        <w:pStyle w:val="berschrift2"/>
        <w:framePr w:w="4773" w:h="2449" w:hSpace="142" w:wrap="around" w:x="1355"/>
        <w:rPr>
          <w:sz w:val="4"/>
          <w:szCs w:val="4"/>
        </w:rPr>
      </w:pPr>
    </w:p>
    <w:p w:rsidR="00137214" w:rsidRPr="004F127F" w:rsidRDefault="00137214" w:rsidP="00137214">
      <w:pPr>
        <w:pStyle w:val="berschrift2"/>
        <w:framePr w:w="4773" w:h="2449" w:hSpace="142" w:wrap="around" w:x="1355"/>
        <w:tabs>
          <w:tab w:val="clear" w:pos="284"/>
          <w:tab w:val="left" w:pos="426"/>
        </w:tabs>
        <w:spacing w:before="0"/>
        <w:rPr>
          <w:sz w:val="18"/>
          <w:szCs w:val="18"/>
        </w:rPr>
      </w:pPr>
      <w:r>
        <w:tab/>
      </w:r>
      <w:r w:rsidRPr="004F127F">
        <w:rPr>
          <w:sz w:val="18"/>
          <w:szCs w:val="18"/>
        </w:rPr>
        <w:t>Name der Feuerwehr</w:t>
      </w:r>
    </w:p>
    <w:p w:rsidR="00137214" w:rsidRPr="004F127F" w:rsidRDefault="00137214" w:rsidP="00137214">
      <w:pPr>
        <w:framePr w:w="4773" w:h="2449" w:hSpace="142" w:wrap="around" w:vAnchor="text" w:hAnchor="page" w:x="1355" w:y="5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843"/>
        </w:tabs>
        <w:spacing w:before="40"/>
        <w:rPr>
          <w:rFonts w:ascii="Arial" w:hAnsi="Arial"/>
          <w:b/>
        </w:rPr>
      </w:pPr>
    </w:p>
    <w:p w:rsidR="00C46EFF" w:rsidRDefault="00C46EFF" w:rsidP="00C46EFF">
      <w:pPr>
        <w:framePr w:w="4773" w:h="2449" w:hSpace="142" w:wrap="around" w:vAnchor="text" w:hAnchor="page" w:x="1355" w:y="5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843"/>
        </w:tabs>
        <w:spacing w:before="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Freiwillige Feuerwehr</w:t>
      </w:r>
    </w:p>
    <w:p w:rsidR="00C46EFF" w:rsidRDefault="00C46EFF" w:rsidP="00C46EFF">
      <w:pPr>
        <w:framePr w:w="4773" w:h="2449" w:hSpace="142" w:wrap="around" w:vAnchor="text" w:hAnchor="page" w:x="1355" w:y="5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843"/>
        </w:tabs>
        <w:spacing w:before="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Verbandsgemeinde Rüdesheim</w:t>
      </w:r>
    </w:p>
    <w:p w:rsidR="00C46EFF" w:rsidRPr="003B0840" w:rsidRDefault="00C46EFF" w:rsidP="00C46EFF">
      <w:pPr>
        <w:framePr w:w="4773" w:h="2449" w:hSpace="142" w:wrap="around" w:vAnchor="text" w:hAnchor="page" w:x="1355" w:y="5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843"/>
        </w:tabs>
        <w:spacing w:before="40"/>
        <w:rPr>
          <w:rFonts w:ascii="Arial" w:hAnsi="Arial"/>
          <w:b/>
          <w:sz w:val="12"/>
        </w:rPr>
      </w:pPr>
    </w:p>
    <w:p w:rsidR="00C46EFF" w:rsidRPr="003B0840" w:rsidRDefault="00C46EFF" w:rsidP="00C46EFF">
      <w:pPr>
        <w:framePr w:w="4773" w:h="2449" w:hSpace="142" w:wrap="around" w:vAnchor="text" w:hAnchor="page" w:x="1355" w:y="5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843"/>
        </w:tabs>
        <w:spacing w:before="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3B0840">
        <w:rPr>
          <w:rFonts w:ascii="Arial" w:hAnsi="Arial"/>
          <w:b/>
        </w:rPr>
        <w:t>Einheit</w:t>
      </w:r>
      <w:r>
        <w:rPr>
          <w:rFonts w:ascii="Arial" w:hAnsi="Arial"/>
          <w:b/>
        </w:rPr>
        <w:t xml:space="preserve">: </w:t>
      </w:r>
      <w:r w:rsidRPr="003B0840">
        <w:rPr>
          <w:rFonts w:ascii="Arial" w:hAnsi="Arial"/>
          <w:b/>
        </w:rPr>
        <w:t xml:space="preserve"> </w:t>
      </w:r>
      <w:bookmarkStart w:id="0" w:name="Name"/>
      <w:r>
        <w:rPr>
          <w:rFonts w:ascii="Arial" w:hAnsi="Arial"/>
          <w:b/>
          <w:bdr w:val="single" w:sz="4" w:space="0" w:color="auto"/>
        </w:rPr>
        <w:fldChar w:fldCharType="begin">
          <w:ffData>
            <w:name w:val="Name"/>
            <w:enabled/>
            <w:calcOnExit/>
            <w:textInput/>
          </w:ffData>
        </w:fldChar>
      </w:r>
      <w:r>
        <w:rPr>
          <w:rFonts w:ascii="Arial" w:hAnsi="Arial"/>
          <w:b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bdr w:val="single" w:sz="4" w:space="0" w:color="auto"/>
        </w:rPr>
      </w:r>
      <w:r>
        <w:rPr>
          <w:rFonts w:ascii="Arial" w:hAnsi="Arial"/>
          <w:b/>
          <w:bdr w:val="single" w:sz="4" w:space="0" w:color="auto"/>
        </w:rPr>
        <w:fldChar w:fldCharType="separate"/>
      </w:r>
      <w:bookmarkStart w:id="1" w:name="_GoBack"/>
      <w:r w:rsidR="000F42E8">
        <w:rPr>
          <w:rFonts w:ascii="Arial" w:hAnsi="Arial"/>
          <w:b/>
          <w:noProof/>
          <w:bdr w:val="single" w:sz="4" w:space="0" w:color="auto"/>
        </w:rPr>
        <w:t> </w:t>
      </w:r>
      <w:r w:rsidR="000F42E8">
        <w:rPr>
          <w:rFonts w:ascii="Arial" w:hAnsi="Arial"/>
          <w:b/>
          <w:noProof/>
          <w:bdr w:val="single" w:sz="4" w:space="0" w:color="auto"/>
        </w:rPr>
        <w:t> </w:t>
      </w:r>
      <w:r w:rsidR="000F42E8">
        <w:rPr>
          <w:rFonts w:ascii="Arial" w:hAnsi="Arial"/>
          <w:b/>
          <w:noProof/>
          <w:bdr w:val="single" w:sz="4" w:space="0" w:color="auto"/>
        </w:rPr>
        <w:t> </w:t>
      </w:r>
      <w:r w:rsidR="000F42E8">
        <w:rPr>
          <w:rFonts w:ascii="Arial" w:hAnsi="Arial"/>
          <w:b/>
          <w:noProof/>
          <w:bdr w:val="single" w:sz="4" w:space="0" w:color="auto"/>
        </w:rPr>
        <w:t> </w:t>
      </w:r>
      <w:r w:rsidR="000F42E8">
        <w:rPr>
          <w:rFonts w:ascii="Arial" w:hAnsi="Arial"/>
          <w:b/>
          <w:noProof/>
          <w:bdr w:val="single" w:sz="4" w:space="0" w:color="auto"/>
        </w:rPr>
        <w:t> </w:t>
      </w:r>
      <w:bookmarkEnd w:id="1"/>
      <w:r>
        <w:rPr>
          <w:rFonts w:ascii="Arial" w:hAnsi="Arial"/>
          <w:b/>
          <w:bdr w:val="single" w:sz="4" w:space="0" w:color="auto"/>
        </w:rPr>
        <w:fldChar w:fldCharType="end"/>
      </w:r>
      <w:bookmarkEnd w:id="0"/>
    </w:p>
    <w:p w:rsidR="00C46EFF" w:rsidRDefault="00C46EFF" w:rsidP="00C46EFF">
      <w:pPr>
        <w:framePr w:w="4773" w:h="2449" w:hSpace="142" w:wrap="around" w:vAnchor="text" w:hAnchor="page" w:x="1355" w:y="5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1843"/>
        </w:tabs>
        <w:spacing w:before="40"/>
        <w:rPr>
          <w:rFonts w:ascii="Arial" w:hAnsi="Arial"/>
          <w:b/>
          <w:sz w:val="18"/>
        </w:rPr>
      </w:pPr>
    </w:p>
    <w:p w:rsidR="00C46EFF" w:rsidRPr="00864CF9" w:rsidRDefault="00C46EFF" w:rsidP="00C46EFF">
      <w:pPr>
        <w:framePr w:w="4773" w:h="2449" w:hSpace="142" w:wrap="around" w:vAnchor="text" w:hAnchor="page" w:x="1355" w:y="5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1843"/>
        </w:tabs>
        <w:spacing w:before="40"/>
        <w:rPr>
          <w:rFonts w:ascii="Arial" w:hAnsi="Arial"/>
          <w:b/>
          <w:sz w:val="10"/>
        </w:rPr>
      </w:pPr>
    </w:p>
    <w:p w:rsidR="00C46EFF" w:rsidRPr="00864CF9" w:rsidRDefault="00C46EFF" w:rsidP="00C46EFF">
      <w:pPr>
        <w:framePr w:w="4773" w:h="2449" w:hSpace="142" w:wrap="around" w:vAnchor="text" w:hAnchor="page" w:x="1355" w:y="5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1843"/>
        </w:tabs>
        <w:spacing w:before="40"/>
        <w:rPr>
          <w:rFonts w:ascii="Arial" w:hAnsi="Arial"/>
          <w:sz w:val="14"/>
        </w:rPr>
      </w:pPr>
      <w:r w:rsidRPr="00864CF9">
        <w:rPr>
          <w:rFonts w:ascii="Arial" w:hAnsi="Arial"/>
        </w:rPr>
        <w:tab/>
      </w:r>
      <w:r w:rsidRPr="00864CF9">
        <w:rPr>
          <w:rFonts w:ascii="Arial" w:hAnsi="Arial"/>
        </w:rPr>
        <w:tab/>
      </w:r>
      <w:r w:rsidRPr="00864CF9">
        <w:rPr>
          <w:rFonts w:ascii="Arial" w:hAnsi="Arial"/>
        </w:rPr>
        <w:tab/>
      </w:r>
      <w:r>
        <w:rPr>
          <w:rFonts w:ascii="Arial" w:hAnsi="Arial"/>
        </w:rPr>
        <w:t xml:space="preserve">                      </w:t>
      </w:r>
      <w:r w:rsidR="0076016B">
        <w:rPr>
          <w:rFonts w:ascii="Arial" w:hAnsi="Arial" w:cs="Arial"/>
          <w:sz w:val="16"/>
          <w:szCs w:val="16"/>
        </w:rPr>
        <w:t xml:space="preserve">Stand </w:t>
      </w:r>
      <w:r w:rsidR="00C41B99">
        <w:rPr>
          <w:rFonts w:ascii="Arial" w:hAnsi="Arial" w:cs="Arial"/>
          <w:sz w:val="16"/>
          <w:szCs w:val="16"/>
        </w:rPr>
        <w:t>01</w:t>
      </w:r>
      <w:r w:rsidR="00B246AD">
        <w:rPr>
          <w:rFonts w:ascii="Arial" w:hAnsi="Arial" w:cs="Arial"/>
          <w:sz w:val="16"/>
          <w:szCs w:val="16"/>
        </w:rPr>
        <w:t>.0</w:t>
      </w:r>
      <w:r w:rsidR="00C41B99">
        <w:rPr>
          <w:rFonts w:ascii="Arial" w:hAnsi="Arial" w:cs="Arial"/>
          <w:sz w:val="16"/>
          <w:szCs w:val="16"/>
        </w:rPr>
        <w:t>3</w:t>
      </w:r>
      <w:r w:rsidRPr="00864CF9">
        <w:rPr>
          <w:rFonts w:ascii="Arial" w:hAnsi="Arial" w:cs="Arial"/>
          <w:sz w:val="16"/>
          <w:szCs w:val="16"/>
        </w:rPr>
        <w:t>.201</w:t>
      </w:r>
      <w:r w:rsidR="0076016B">
        <w:rPr>
          <w:rFonts w:ascii="Arial" w:hAnsi="Arial" w:cs="Arial"/>
          <w:sz w:val="16"/>
          <w:szCs w:val="16"/>
        </w:rPr>
        <w:t>3</w:t>
      </w:r>
    </w:p>
    <w:p w:rsidR="00137214" w:rsidRDefault="00137214" w:rsidP="00137214">
      <w:pPr>
        <w:pStyle w:val="berschrift1"/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4"/>
        </w:rPr>
      </w:pPr>
    </w:p>
    <w:p w:rsidR="00137214" w:rsidRPr="004F127F" w:rsidRDefault="00D10CE3" w:rsidP="00137214">
      <w:pPr>
        <w:pStyle w:val="berschrift1"/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40"/>
        <w:rPr>
          <w:sz w:val="18"/>
          <w:szCs w:val="18"/>
        </w:rPr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margin-left:-1pt;margin-top:.85pt;width:12.95pt;height:12.95pt;z-index:251661312">
            <v:imagedata r:id="rId8" o:title=""/>
            <w10:wrap type="topAndBottom"/>
          </v:shape>
          <o:OLEObject Type="Embed" ProgID="CorelDraw.Graphic.8" ShapeID="_x0000_s1124" DrawAspect="Content" ObjectID="_1575877975" r:id="rId9"/>
        </w:object>
      </w:r>
      <w:r w:rsidR="00137214">
        <w:tab/>
      </w:r>
      <w:r w:rsidR="00137214">
        <w:rPr>
          <w:sz w:val="18"/>
          <w:szCs w:val="18"/>
        </w:rPr>
        <w:t>Einsatz</w:t>
      </w:r>
      <w:r w:rsidR="00137214" w:rsidRPr="004F127F">
        <w:rPr>
          <w:sz w:val="18"/>
          <w:szCs w:val="18"/>
        </w:rPr>
        <w:t>objekt und Betroffene*</w:t>
      </w:r>
    </w:p>
    <w:p w:rsidR="00137214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</w:rPr>
      </w:pPr>
    </w:p>
    <w:p w:rsidR="00137214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985"/>
        </w:tabs>
        <w:rPr>
          <w:rFonts w:ascii="Arial" w:hAnsi="Arial"/>
          <w:sz w:val="16"/>
        </w:rPr>
      </w:pPr>
      <w:r>
        <w:rPr>
          <w:rFonts w:ascii="Arial" w:hAnsi="Arial"/>
          <w:sz w:val="14"/>
        </w:rPr>
        <w:tab/>
        <w:t xml:space="preserve">202  </w:t>
      </w:r>
      <w:r w:rsidR="002005BC">
        <w:rPr>
          <w:rFonts w:ascii="Arial" w:hAnsi="Arial"/>
          <w:sz w:val="14"/>
        </w:rPr>
        <w:t>Einsatzart/-grund</w:t>
      </w:r>
      <w:r>
        <w:rPr>
          <w:rFonts w:ascii="Arial" w:hAnsi="Arial"/>
          <w:sz w:val="13"/>
        </w:rPr>
        <w:tab/>
      </w:r>
      <w:bookmarkStart w:id="2" w:name="Einsatzart"/>
      <w:r w:rsidR="00C46EFF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Einsatzart"/>
            <w:enabled/>
            <w:calcOnExit/>
            <w:textInput>
              <w:maxLength w:val="40"/>
            </w:textInput>
          </w:ffData>
        </w:fldChar>
      </w:r>
      <w:r w:rsidR="00C46EFF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C46EFF">
        <w:rPr>
          <w:rFonts w:ascii="Arial" w:hAnsi="Arial"/>
          <w:b/>
          <w:sz w:val="18"/>
          <w:bdr w:val="single" w:sz="4" w:space="0" w:color="auto"/>
        </w:rPr>
      </w:r>
      <w:r w:rsidR="00C46EFF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C46EFF">
        <w:rPr>
          <w:rFonts w:ascii="Arial" w:hAnsi="Arial"/>
          <w:b/>
          <w:sz w:val="18"/>
          <w:bdr w:val="single" w:sz="4" w:space="0" w:color="auto"/>
        </w:rPr>
        <w:fldChar w:fldCharType="end"/>
      </w:r>
      <w:bookmarkEnd w:id="2"/>
    </w:p>
    <w:p w:rsidR="00137214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985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  <w:t>210  Einsatzstelle</w:t>
      </w:r>
      <w:r>
        <w:rPr>
          <w:rFonts w:ascii="Arial" w:hAnsi="Arial"/>
          <w:sz w:val="13"/>
        </w:rPr>
        <w:tab/>
      </w:r>
      <w:bookmarkStart w:id="3" w:name="Text10"/>
      <w:r w:rsidR="00CF2F2F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CF2F2F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CF2F2F">
        <w:rPr>
          <w:rFonts w:ascii="Arial" w:hAnsi="Arial"/>
          <w:b/>
          <w:sz w:val="18"/>
          <w:bdr w:val="single" w:sz="4" w:space="0" w:color="auto"/>
        </w:rPr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end"/>
      </w:r>
      <w:bookmarkEnd w:id="3"/>
    </w:p>
    <w:p w:rsidR="00137214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spacing w:before="40"/>
        <w:rPr>
          <w:rFonts w:ascii="Arial" w:hAnsi="Arial"/>
          <w:sz w:val="18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 xml:space="preserve"> </w:t>
      </w:r>
      <w:r>
        <w:rPr>
          <w:rFonts w:ascii="Arial" w:hAnsi="Arial"/>
          <w:sz w:val="14"/>
        </w:rPr>
        <w:t>(Straße, Ort)</w:t>
      </w:r>
      <w:r>
        <w:rPr>
          <w:rFonts w:ascii="Arial" w:hAnsi="Arial"/>
          <w:sz w:val="13"/>
        </w:rPr>
        <w:tab/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F2F2F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CF2F2F">
        <w:rPr>
          <w:rFonts w:ascii="Arial" w:hAnsi="Arial"/>
          <w:b/>
          <w:sz w:val="18"/>
          <w:bdr w:val="single" w:sz="4" w:space="0" w:color="auto"/>
        </w:rPr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137214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</w:rPr>
      </w:pPr>
    </w:p>
    <w:p w:rsidR="00137214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985"/>
        </w:tabs>
        <w:rPr>
          <w:rFonts w:ascii="Arial" w:hAnsi="Arial"/>
          <w:sz w:val="13"/>
        </w:rPr>
      </w:pPr>
      <w:r>
        <w:rPr>
          <w:rFonts w:ascii="Arial" w:hAnsi="Arial"/>
          <w:sz w:val="14"/>
        </w:rPr>
        <w:tab/>
      </w:r>
      <w:r w:rsidRPr="00C3281F">
        <w:rPr>
          <w:rFonts w:ascii="Arial" w:hAnsi="Arial"/>
          <w:sz w:val="14"/>
          <w:highlight w:val="yellow"/>
        </w:rPr>
        <w:t xml:space="preserve">220  </w:t>
      </w:r>
      <w:r w:rsidRPr="00C41B99">
        <w:rPr>
          <w:rFonts w:ascii="Arial" w:hAnsi="Arial"/>
          <w:sz w:val="14"/>
          <w:highlight w:val="yellow"/>
        </w:rPr>
        <w:t>Eigentümer</w:t>
      </w:r>
      <w:r w:rsidR="00C41B99" w:rsidRPr="00C41B99">
        <w:rPr>
          <w:rFonts w:ascii="Arial" w:hAnsi="Arial"/>
          <w:sz w:val="14"/>
          <w:highlight w:val="yellow"/>
        </w:rPr>
        <w:t xml:space="preserve"> [nur HB]</w:t>
      </w:r>
      <w:r>
        <w:rPr>
          <w:rFonts w:ascii="Arial" w:hAnsi="Arial"/>
          <w:sz w:val="13"/>
        </w:rPr>
        <w:tab/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F2F2F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CF2F2F">
        <w:rPr>
          <w:rFonts w:ascii="Arial" w:hAnsi="Arial"/>
          <w:b/>
          <w:sz w:val="18"/>
          <w:bdr w:val="single" w:sz="4" w:space="0" w:color="auto"/>
        </w:rPr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137214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spacing w:before="40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(Name, Anschrift)</w:t>
      </w:r>
      <w:r>
        <w:rPr>
          <w:rFonts w:ascii="Arial" w:hAnsi="Arial"/>
          <w:sz w:val="13"/>
        </w:rPr>
        <w:tab/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F2F2F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CF2F2F">
        <w:rPr>
          <w:rFonts w:ascii="Arial" w:hAnsi="Arial"/>
          <w:b/>
          <w:sz w:val="18"/>
          <w:bdr w:val="single" w:sz="4" w:space="0" w:color="auto"/>
        </w:rPr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137214" w:rsidRPr="004F127F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spacing w:before="40"/>
        <w:rPr>
          <w:rFonts w:ascii="Arial" w:hAnsi="Arial"/>
          <w:b/>
          <w:sz w:val="16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3"/>
        </w:rPr>
        <w:tab/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F2F2F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CF2F2F">
        <w:rPr>
          <w:rFonts w:ascii="Arial" w:hAnsi="Arial"/>
          <w:b/>
          <w:sz w:val="18"/>
          <w:bdr w:val="single" w:sz="4" w:space="0" w:color="auto"/>
        </w:rPr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137214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</w:rPr>
      </w:pPr>
    </w:p>
    <w:p w:rsidR="00137214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 w:rsidRPr="00C41B99">
        <w:rPr>
          <w:rFonts w:ascii="Arial" w:hAnsi="Arial"/>
          <w:sz w:val="14"/>
          <w:highlight w:val="yellow"/>
        </w:rPr>
        <w:t>230  Geschädigter</w:t>
      </w:r>
      <w:r w:rsidR="00C41B99" w:rsidRPr="00C41B99">
        <w:rPr>
          <w:rFonts w:ascii="Arial" w:hAnsi="Arial"/>
          <w:sz w:val="14"/>
          <w:highlight w:val="yellow"/>
        </w:rPr>
        <w:t xml:space="preserve"> [nur HB]</w:t>
      </w:r>
      <w:r>
        <w:rPr>
          <w:rFonts w:ascii="Arial" w:hAnsi="Arial"/>
          <w:sz w:val="14"/>
        </w:rPr>
        <w:tab/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F2F2F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CF2F2F">
        <w:rPr>
          <w:rFonts w:ascii="Arial" w:hAnsi="Arial"/>
          <w:b/>
          <w:sz w:val="18"/>
          <w:bdr w:val="single" w:sz="4" w:space="0" w:color="auto"/>
        </w:rPr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137214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spacing w:before="40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(Name, Anschrift)</w:t>
      </w:r>
      <w:r>
        <w:rPr>
          <w:rFonts w:ascii="Arial" w:hAnsi="Arial"/>
          <w:sz w:val="14"/>
        </w:rPr>
        <w:tab/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F2F2F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CF2F2F">
        <w:rPr>
          <w:rFonts w:ascii="Arial" w:hAnsi="Arial"/>
          <w:b/>
          <w:sz w:val="18"/>
          <w:bdr w:val="single" w:sz="4" w:space="0" w:color="auto"/>
        </w:rPr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137214" w:rsidRPr="004F127F" w:rsidRDefault="00137214" w:rsidP="00137214">
      <w:pPr>
        <w:framePr w:w="4933" w:h="3629" w:hSpace="142" w:wrap="around" w:vAnchor="text" w:hAnchor="page" w:x="6442" w:y="6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spacing w:before="40"/>
        <w:rPr>
          <w:b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F2F2F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CF2F2F">
        <w:rPr>
          <w:rFonts w:ascii="Arial" w:hAnsi="Arial"/>
          <w:b/>
          <w:sz w:val="18"/>
          <w:bdr w:val="single" w:sz="4" w:space="0" w:color="auto"/>
        </w:rPr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CF2F2F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1D52BA" w:rsidRPr="001D52BA" w:rsidRDefault="00D10CE3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sz w:val="4"/>
          <w:szCs w:val="4"/>
        </w:rPr>
      </w:pPr>
      <w:r>
        <w:object w:dxaOrig="0" w:dyaOrig="0">
          <v:shape id="_x0000_s1088" type="#_x0000_t75" style="position:absolute;margin-left:-.4pt;margin-top:2.7pt;width:12.6pt;height:12.6pt;z-index:251646976">
            <v:imagedata r:id="rId10" o:title=""/>
            <w10:wrap type="topAndBottom"/>
          </v:shape>
          <o:OLEObject Type="Embed" ProgID="CorelDraw.Graphic.8" ShapeID="_x0000_s1088" DrawAspect="Content" ObjectID="_1575877976" r:id="rId11"/>
        </w:object>
      </w:r>
    </w:p>
    <w:p w:rsidR="002D6557" w:rsidRDefault="001D52BA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567"/>
        </w:tabs>
        <w:rPr>
          <w:rFonts w:ascii="Arial" w:hAnsi="Arial"/>
        </w:rPr>
      </w:pPr>
      <w:r>
        <w:tab/>
      </w:r>
      <w:r>
        <w:tab/>
      </w:r>
      <w:r w:rsidR="002D6557" w:rsidRPr="00C41B99">
        <w:rPr>
          <w:rFonts w:ascii="Arial" w:hAnsi="Arial"/>
          <w:b/>
          <w:sz w:val="16"/>
          <w:highlight w:val="yellow"/>
        </w:rPr>
        <w:t>Menschenrettung</w:t>
      </w:r>
      <w:r w:rsidR="00C41B99" w:rsidRPr="00C41B99">
        <w:rPr>
          <w:rFonts w:ascii="Arial" w:hAnsi="Arial"/>
          <w:sz w:val="16"/>
          <w:highlight w:val="yellow"/>
        </w:rPr>
        <w:t xml:space="preserve"> [nur HB]</w:t>
      </w:r>
    </w:p>
    <w:p w:rsidR="002D6557" w:rsidRPr="001D52BA" w:rsidRDefault="002D6557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261"/>
        </w:tabs>
        <w:rPr>
          <w:rFonts w:ascii="Arial" w:hAnsi="Arial"/>
          <w:sz w:val="10"/>
          <w:szCs w:val="10"/>
        </w:rPr>
      </w:pPr>
      <w:r w:rsidRPr="001D52BA">
        <w:rPr>
          <w:sz w:val="10"/>
          <w:szCs w:val="10"/>
        </w:rPr>
        <w:tab/>
      </w:r>
      <w:r w:rsidR="001D52BA">
        <w:rPr>
          <w:rFonts w:ascii="Arial" w:hAnsi="Arial"/>
          <w:sz w:val="10"/>
          <w:szCs w:val="10"/>
        </w:rPr>
        <w:t>Anzahl</w:t>
      </w:r>
      <w:r w:rsidR="001D52BA">
        <w:rPr>
          <w:rFonts w:ascii="Arial" w:hAnsi="Arial"/>
          <w:sz w:val="10"/>
          <w:szCs w:val="10"/>
        </w:rPr>
        <w:tab/>
        <w:t>Anzahl</w:t>
      </w:r>
    </w:p>
    <w:p w:rsidR="002D6557" w:rsidRDefault="002D6557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3"/>
        </w:rPr>
        <w:t>1602</w:t>
      </w:r>
      <w:r>
        <w:rPr>
          <w:rFonts w:ascii="Arial" w:hAnsi="Arial"/>
          <w:sz w:val="13"/>
        </w:rPr>
        <w:tab/>
      </w:r>
      <w:bookmarkStart w:id="4" w:name="Text11"/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bookmarkEnd w:id="4"/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über baulichen Rettungsweg</w:t>
      </w:r>
      <w:r>
        <w:rPr>
          <w:rFonts w:ascii="Arial" w:hAnsi="Arial"/>
          <w:sz w:val="13"/>
        </w:rPr>
        <w:tab/>
        <w:t>1614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mit Boot / Eisschlitten</w:t>
      </w:r>
    </w:p>
    <w:p w:rsidR="002D6557" w:rsidRDefault="002D6557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1604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über Hubrettungsfahrzeug</w:t>
      </w:r>
      <w:r>
        <w:rPr>
          <w:rFonts w:ascii="Arial" w:hAnsi="Arial"/>
          <w:sz w:val="13"/>
        </w:rPr>
        <w:tab/>
        <w:t>1616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mit Trenngerät</w:t>
      </w:r>
    </w:p>
    <w:p w:rsidR="002D6557" w:rsidRDefault="002D6557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1606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über Anhängeleiter</w:t>
      </w:r>
      <w:r>
        <w:rPr>
          <w:rFonts w:ascii="Arial" w:hAnsi="Arial"/>
          <w:sz w:val="13"/>
        </w:rPr>
        <w:tab/>
        <w:t>1618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mit Spreizer, Heber</w:t>
      </w:r>
    </w:p>
    <w:p w:rsidR="002D6557" w:rsidRDefault="002D6557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1608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über tragbare Leiter</w:t>
      </w:r>
      <w:r>
        <w:rPr>
          <w:rFonts w:ascii="Arial" w:hAnsi="Arial"/>
          <w:sz w:val="13"/>
        </w:rPr>
        <w:tab/>
        <w:t>1620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mit Zu</w:t>
      </w:r>
      <w:r w:rsidR="001D52BA">
        <w:rPr>
          <w:rFonts w:ascii="Arial" w:hAnsi="Arial"/>
          <w:sz w:val="13"/>
        </w:rPr>
        <w:t>g</w:t>
      </w:r>
      <w:r>
        <w:rPr>
          <w:rFonts w:ascii="Arial" w:hAnsi="Arial"/>
          <w:sz w:val="13"/>
        </w:rPr>
        <w:t>einrichtung</w:t>
      </w:r>
    </w:p>
    <w:p w:rsidR="002D6557" w:rsidRDefault="002D6557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1610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mit Sprungtuch / -retter</w:t>
      </w:r>
      <w:r>
        <w:rPr>
          <w:rFonts w:ascii="Arial" w:hAnsi="Arial"/>
          <w:sz w:val="13"/>
        </w:rPr>
        <w:tab/>
        <w:t>1698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Sonstiges*</w:t>
      </w:r>
    </w:p>
    <w:p w:rsidR="002D6557" w:rsidRPr="001D52BA" w:rsidRDefault="002D6557" w:rsidP="00B11DCB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60"/>
        <w:rPr>
          <w:rFonts w:ascii="Arial" w:hAnsi="Arial"/>
          <w:sz w:val="18"/>
          <w:szCs w:val="18"/>
        </w:rPr>
      </w:pPr>
      <w:r>
        <w:rPr>
          <w:rFonts w:ascii="Arial" w:hAnsi="Arial"/>
          <w:sz w:val="13"/>
        </w:rPr>
        <w:tab/>
      </w:r>
      <w:r w:rsidR="002005BC" w:rsidRPr="00CF2F2F">
        <w:rPr>
          <w:rFonts w:ascii="Arial" w:hAnsi="Arial"/>
          <w:sz w:val="13"/>
        </w:rPr>
        <w:t xml:space="preserve">1612 </w:t>
      </w:r>
      <w:r w:rsidRPr="00CF2F2F"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2005BC" w:rsidRPr="00CF2F2F">
        <w:rPr>
          <w:rFonts w:ascii="Arial" w:hAnsi="Arial"/>
          <w:sz w:val="13"/>
        </w:rPr>
        <w:t xml:space="preserve">  durch Abseilen</w:t>
      </w:r>
      <w:r w:rsidR="002005BC">
        <w:rPr>
          <w:rFonts w:ascii="Arial" w:hAnsi="Arial"/>
          <w:sz w:val="13"/>
        </w:rPr>
        <w:tab/>
      </w:r>
      <w:r w:rsidR="002005BC">
        <w:rPr>
          <w:rFonts w:ascii="Arial" w:hAnsi="Arial"/>
          <w:sz w:val="13"/>
        </w:rPr>
        <w:tab/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instrText xml:space="preserve"> FORMTEXT </w:instrText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end"/>
      </w:r>
      <w:bookmarkEnd w:id="5"/>
    </w:p>
    <w:p w:rsidR="002D6557" w:rsidRDefault="002D6557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3"/>
        </w:rPr>
      </w:pPr>
    </w:p>
    <w:p w:rsidR="002D6557" w:rsidRDefault="002D6557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3"/>
        </w:rPr>
      </w:pPr>
    </w:p>
    <w:p w:rsidR="002D6557" w:rsidRDefault="00D10CE3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3"/>
        </w:rPr>
      </w:pPr>
      <w:r>
        <w:object w:dxaOrig="0" w:dyaOrig="0">
          <v:shape id="_x0000_s1089" type="#_x0000_t75" style="position:absolute;margin-left:-.4pt;margin-top:7.65pt;width:12.6pt;height:12.6pt;z-index:251648000">
            <v:imagedata r:id="rId12" o:title=""/>
            <w10:wrap type="topAndBottom"/>
          </v:shape>
          <o:OLEObject Type="Embed" ProgID="CorelDraw.Graphic.8" ShapeID="_x0000_s1089" DrawAspect="Content" ObjectID="_1575877977" r:id="rId13"/>
        </w:object>
      </w:r>
    </w:p>
    <w:p w:rsidR="002D6557" w:rsidRDefault="002D6557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/>
        </w:rPr>
      </w:pPr>
      <w:r>
        <w:t xml:space="preserve"> </w:t>
      </w:r>
      <w:r>
        <w:tab/>
      </w:r>
      <w:r w:rsidRPr="00C3281F">
        <w:rPr>
          <w:rFonts w:ascii="Arial" w:hAnsi="Arial"/>
          <w:b/>
          <w:sz w:val="16"/>
          <w:highlight w:val="yellow"/>
        </w:rPr>
        <w:t xml:space="preserve">Retten von </w:t>
      </w:r>
      <w:r w:rsidRPr="00C41B99">
        <w:rPr>
          <w:rFonts w:ascii="Arial" w:hAnsi="Arial"/>
          <w:b/>
          <w:sz w:val="16"/>
          <w:highlight w:val="yellow"/>
        </w:rPr>
        <w:t>Tieren</w:t>
      </w:r>
      <w:r w:rsidR="00C41B99" w:rsidRPr="00C41B99">
        <w:rPr>
          <w:rFonts w:ascii="Arial" w:hAnsi="Arial"/>
          <w:b/>
          <w:sz w:val="16"/>
          <w:highlight w:val="yellow"/>
        </w:rPr>
        <w:t xml:space="preserve"> </w:t>
      </w:r>
      <w:r w:rsidR="00C41B99" w:rsidRPr="00C41B99">
        <w:rPr>
          <w:rFonts w:ascii="Arial" w:hAnsi="Arial"/>
          <w:sz w:val="16"/>
          <w:highlight w:val="yellow"/>
        </w:rPr>
        <w:t>[nur HB]</w:t>
      </w:r>
    </w:p>
    <w:p w:rsidR="002D6557" w:rsidRPr="001D52BA" w:rsidRDefault="002D6557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261"/>
        </w:tabs>
        <w:rPr>
          <w:rFonts w:ascii="Arial" w:hAnsi="Arial"/>
          <w:sz w:val="10"/>
          <w:szCs w:val="10"/>
        </w:rPr>
      </w:pPr>
      <w:r w:rsidRPr="001D52BA">
        <w:rPr>
          <w:sz w:val="10"/>
          <w:szCs w:val="10"/>
        </w:rPr>
        <w:tab/>
      </w:r>
      <w:r w:rsidR="001D52BA">
        <w:rPr>
          <w:rFonts w:ascii="Arial" w:hAnsi="Arial"/>
          <w:sz w:val="10"/>
          <w:szCs w:val="10"/>
        </w:rPr>
        <w:t>Anzahl</w:t>
      </w:r>
      <w:r w:rsidR="001D52BA">
        <w:rPr>
          <w:rFonts w:ascii="Arial" w:hAnsi="Arial"/>
          <w:sz w:val="10"/>
          <w:szCs w:val="10"/>
        </w:rPr>
        <w:tab/>
        <w:t>Anzahl</w:t>
      </w:r>
    </w:p>
    <w:p w:rsidR="002D6557" w:rsidRDefault="002D6557" w:rsidP="00A30311">
      <w:pPr>
        <w:framePr w:w="4946" w:h="3451" w:hSpace="141" w:wrap="around" w:vAnchor="text" w:hAnchor="page" w:x="6442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3"/>
        </w:rPr>
        <w:t>1802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Großvieh</w:t>
      </w:r>
      <w:r>
        <w:rPr>
          <w:rFonts w:ascii="Arial" w:hAnsi="Arial"/>
          <w:sz w:val="13"/>
        </w:rPr>
        <w:tab/>
        <w:t>1804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Kleinvieh</w:t>
      </w:r>
    </w:p>
    <w:p w:rsidR="00137214" w:rsidRPr="004F127F" w:rsidRDefault="00137214" w:rsidP="00A30311">
      <w:pPr>
        <w:framePr w:w="4771" w:h="1105" w:hSpace="141" w:wrap="around" w:vAnchor="text" w:hAnchor="page" w:x="1359" w:y="3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261"/>
        </w:tabs>
        <w:ind w:firstLine="426"/>
        <w:rPr>
          <w:rFonts w:ascii="Arial" w:hAnsi="Arial"/>
          <w:b/>
          <w:sz w:val="2"/>
          <w:szCs w:val="2"/>
        </w:rPr>
      </w:pPr>
    </w:p>
    <w:p w:rsidR="00137214" w:rsidRDefault="00D10CE3" w:rsidP="00A30311">
      <w:pPr>
        <w:framePr w:w="4771" w:h="1105" w:hSpace="141" w:wrap="around" w:vAnchor="text" w:hAnchor="page" w:x="1359" w:y="3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261"/>
        </w:tabs>
        <w:ind w:firstLine="426"/>
        <w:rPr>
          <w:rFonts w:ascii="Arial" w:hAnsi="Arial"/>
          <w:b/>
          <w:bdr w:val="single" w:sz="4" w:space="0" w:color="auto"/>
        </w:rPr>
      </w:pPr>
      <w:r>
        <w:rPr>
          <w:rFonts w:ascii="Arial" w:hAnsi="Arial"/>
          <w:sz w:val="18"/>
        </w:rPr>
        <w:object w:dxaOrig="0" w:dyaOrig="0">
          <v:shape id="_x0000_s1125" type="#_x0000_t75" style="position:absolute;left:0;text-align:left;margin-left:2pt;margin-top:.5pt;width:12.95pt;height:12.95pt;z-index:251662336">
            <v:imagedata r:id="rId14" o:title=""/>
            <w10:wrap type="topAndBottom"/>
          </v:shape>
          <o:OLEObject Type="Embed" ProgID="CorelDraw.Graphic.8" ShapeID="_x0000_s1125" DrawAspect="Content" ObjectID="_1575877978" r:id="rId15"/>
        </w:object>
      </w:r>
      <w:r w:rsidR="00137214">
        <w:rPr>
          <w:rFonts w:ascii="Arial" w:hAnsi="Arial"/>
          <w:b/>
          <w:sz w:val="18"/>
        </w:rPr>
        <w:t xml:space="preserve"> Hilfeleistungsbericht</w:t>
      </w:r>
    </w:p>
    <w:p w:rsidR="00137214" w:rsidRDefault="00137214" w:rsidP="00A30311">
      <w:pPr>
        <w:framePr w:w="4771" w:h="1105" w:hSpace="141" w:wrap="around" w:vAnchor="text" w:hAnchor="page" w:x="1359" w:y="3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119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  </w:t>
      </w:r>
      <w:r w:rsidRPr="00C3281F">
        <w:rPr>
          <w:rFonts w:ascii="Arial" w:hAnsi="Arial"/>
          <w:sz w:val="14"/>
          <w:highlight w:val="yellow"/>
        </w:rPr>
        <w:t xml:space="preserve">402  </w:t>
      </w:r>
      <w:r w:rsidRPr="00C41B99">
        <w:rPr>
          <w:rFonts w:ascii="Arial" w:hAnsi="Arial"/>
          <w:sz w:val="14"/>
          <w:highlight w:val="yellow"/>
        </w:rPr>
        <w:t>Hauptbericht</w:t>
      </w:r>
      <w:r w:rsidR="00C41B99" w:rsidRPr="00C41B99">
        <w:rPr>
          <w:rFonts w:ascii="Arial" w:hAnsi="Arial"/>
          <w:sz w:val="14"/>
          <w:highlight w:val="yellow"/>
        </w:rPr>
        <w:t xml:space="preserve"> [HB]</w:t>
      </w:r>
      <w:r>
        <w:rPr>
          <w:rFonts w:ascii="Arial" w:hAnsi="Arial"/>
          <w:sz w:val="13"/>
        </w:rPr>
        <w:t xml:space="preserve">  </w:t>
      </w:r>
      <w:r w:rsidRPr="00EB2337">
        <w:rPr>
          <w:rFonts w:ascii="Arial" w:hAnsi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EB2337">
        <w:rPr>
          <w:rFonts w:ascii="Arial" w:hAnsi="Arial"/>
          <w:b/>
          <w:sz w:val="18"/>
          <w:szCs w:val="18"/>
        </w:rPr>
        <w:instrText xml:space="preserve"> FORMCHECKBOX </w:instrText>
      </w:r>
      <w:r w:rsidRPr="00EB2337">
        <w:rPr>
          <w:rFonts w:ascii="Arial" w:hAnsi="Arial"/>
          <w:b/>
          <w:sz w:val="18"/>
          <w:szCs w:val="18"/>
        </w:rPr>
      </w:r>
      <w:r w:rsidRPr="00EB2337">
        <w:rPr>
          <w:rFonts w:ascii="Arial" w:hAnsi="Arial"/>
          <w:b/>
          <w:sz w:val="18"/>
          <w:szCs w:val="18"/>
        </w:rPr>
        <w:fldChar w:fldCharType="end"/>
      </w:r>
      <w:bookmarkEnd w:id="6"/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404  Nebenbericht</w:t>
      </w:r>
      <w:r>
        <w:rPr>
          <w:rFonts w:ascii="Arial" w:hAnsi="Arial"/>
          <w:sz w:val="13"/>
        </w:rPr>
        <w:t xml:space="preserve">  </w:t>
      </w:r>
      <w:r w:rsidR="004219BF" w:rsidRPr="00EB2337">
        <w:rPr>
          <w:rFonts w:ascii="Arial" w:hAnsi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19BF" w:rsidRPr="00EB2337">
        <w:rPr>
          <w:rFonts w:ascii="Arial" w:hAnsi="Arial"/>
          <w:b/>
          <w:sz w:val="18"/>
          <w:szCs w:val="18"/>
        </w:rPr>
        <w:instrText xml:space="preserve"> FORMCHECKBOX </w:instrText>
      </w:r>
      <w:r w:rsidR="004219BF" w:rsidRPr="00EB2337">
        <w:rPr>
          <w:rFonts w:ascii="Arial" w:hAnsi="Arial"/>
          <w:b/>
          <w:sz w:val="18"/>
          <w:szCs w:val="18"/>
        </w:rPr>
      </w:r>
      <w:r w:rsidR="004219BF" w:rsidRPr="00EB2337">
        <w:rPr>
          <w:rFonts w:ascii="Arial" w:hAnsi="Arial"/>
          <w:b/>
          <w:sz w:val="18"/>
          <w:szCs w:val="18"/>
        </w:rPr>
        <w:fldChar w:fldCharType="end"/>
      </w:r>
    </w:p>
    <w:p w:rsidR="00137214" w:rsidRDefault="00137214" w:rsidP="00A30311">
      <w:pPr>
        <w:framePr w:w="4771" w:h="1105" w:hSpace="141" w:wrap="around" w:vAnchor="text" w:hAnchor="page" w:x="1359" w:y="3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2694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  <w:t xml:space="preserve">  </w:t>
      </w:r>
      <w:r>
        <w:rPr>
          <w:rFonts w:ascii="Arial" w:hAnsi="Arial"/>
          <w:sz w:val="14"/>
        </w:rPr>
        <w:t xml:space="preserve">Es darf je Einsatz nur </w:t>
      </w:r>
      <w:r>
        <w:rPr>
          <w:rFonts w:ascii="Arial" w:hAnsi="Arial"/>
          <w:b/>
          <w:sz w:val="14"/>
        </w:rPr>
        <w:t>ein</w:t>
      </w:r>
      <w:r>
        <w:rPr>
          <w:rFonts w:ascii="Arial" w:hAnsi="Arial"/>
          <w:sz w:val="14"/>
        </w:rPr>
        <w:t xml:space="preserve"> Hauptbericht erstellt werden.</w:t>
      </w:r>
    </w:p>
    <w:p w:rsidR="00137214" w:rsidRDefault="00137214" w:rsidP="00A30311">
      <w:pPr>
        <w:framePr w:w="4771" w:h="1105" w:hSpace="141" w:wrap="around" w:vAnchor="text" w:hAnchor="page" w:x="1359" w:y="3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2694"/>
        </w:tabs>
        <w:spacing w:before="20"/>
        <w:rPr>
          <w:rFonts w:ascii="Arial" w:hAnsi="Arial"/>
          <w:sz w:val="16"/>
        </w:rPr>
      </w:pPr>
      <w:r>
        <w:rPr>
          <w:rFonts w:ascii="Arial" w:hAnsi="Arial"/>
          <w:sz w:val="13"/>
        </w:rPr>
        <w:tab/>
        <w:t xml:space="preserve">  </w:t>
      </w:r>
      <w:r>
        <w:rPr>
          <w:rFonts w:ascii="Arial" w:hAnsi="Arial"/>
          <w:sz w:val="14"/>
        </w:rPr>
        <w:t>406  Anlage zum Brandbericht</w:t>
      </w:r>
      <w:r>
        <w:rPr>
          <w:rFonts w:ascii="Arial" w:hAnsi="Arial"/>
          <w:sz w:val="13"/>
        </w:rPr>
        <w:t xml:space="preserve">  </w:t>
      </w:r>
      <w:r w:rsidRPr="00EB2337">
        <w:rPr>
          <w:rFonts w:ascii="Arial" w:hAnsi="Arial"/>
          <w:b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EB2337">
        <w:rPr>
          <w:rFonts w:ascii="Arial" w:hAnsi="Arial"/>
          <w:b/>
          <w:sz w:val="18"/>
          <w:szCs w:val="18"/>
        </w:rPr>
        <w:instrText xml:space="preserve"> FORMCHECKBOX </w:instrText>
      </w:r>
      <w:r w:rsidRPr="00EB2337">
        <w:rPr>
          <w:rFonts w:ascii="Arial" w:hAnsi="Arial"/>
          <w:b/>
          <w:sz w:val="18"/>
          <w:szCs w:val="18"/>
        </w:rPr>
      </w:r>
      <w:r w:rsidRPr="00EB2337">
        <w:rPr>
          <w:rFonts w:ascii="Arial" w:hAnsi="Arial"/>
          <w:b/>
          <w:sz w:val="18"/>
          <w:szCs w:val="18"/>
        </w:rPr>
        <w:fldChar w:fldCharType="end"/>
      </w:r>
      <w:bookmarkEnd w:id="7"/>
    </w:p>
    <w:p w:rsidR="001D52BA" w:rsidRDefault="00D10CE3" w:rsidP="001D52BA">
      <w:pPr>
        <w:framePr w:w="4692" w:h="2443" w:hSpace="142" w:wrap="notBeside" w:vAnchor="text" w:hAnchor="page" w:x="1340" w:y="4555"/>
        <w:tabs>
          <w:tab w:val="left" w:pos="426"/>
        </w:tabs>
        <w:rPr>
          <w:rFonts w:ascii="Arial" w:hAnsi="Arial"/>
        </w:rPr>
      </w:pPr>
      <w:r>
        <w:object w:dxaOrig="0" w:dyaOrig="0">
          <v:shape id="_x0000_s1130" type="#_x0000_t75" style="position:absolute;margin-left:-.9pt;margin-top:0;width:12.95pt;height:12.95pt;z-index:251663360">
            <v:imagedata r:id="rId16" o:title=""/>
            <w10:wrap type="topAndBottom"/>
          </v:shape>
          <o:OLEObject Type="Embed" ProgID="CorelDraw.Graphic.8" ShapeID="_x0000_s1130" DrawAspect="Content" ObjectID="_1575877979" r:id="rId17"/>
        </w:object>
      </w:r>
      <w:r w:rsidR="001D52BA">
        <w:tab/>
      </w:r>
      <w:r w:rsidR="001D52BA" w:rsidRPr="00C41B99">
        <w:rPr>
          <w:rFonts w:ascii="Arial" w:hAnsi="Arial"/>
          <w:b/>
          <w:sz w:val="16"/>
          <w:highlight w:val="yellow"/>
        </w:rPr>
        <w:t>Notruf / Meldung (erstes Hilfeersuchen</w:t>
      </w:r>
      <w:r w:rsidR="001D52BA" w:rsidRPr="00C41B99">
        <w:rPr>
          <w:rFonts w:ascii="Arial" w:hAnsi="Arial"/>
          <w:highlight w:val="yellow"/>
        </w:rPr>
        <w:t>)</w:t>
      </w:r>
      <w:r w:rsidR="00C41B99" w:rsidRPr="00C41B99">
        <w:rPr>
          <w:rFonts w:ascii="Arial" w:hAnsi="Arial"/>
          <w:highlight w:val="yellow"/>
        </w:rPr>
        <w:t xml:space="preserve"> [nur HB]</w:t>
      </w:r>
    </w:p>
    <w:p w:rsidR="001D52BA" w:rsidRDefault="001D52BA" w:rsidP="001D52BA">
      <w:pPr>
        <w:framePr w:w="4692" w:h="2443" w:hSpace="142" w:wrap="notBeside" w:vAnchor="text" w:hAnchor="page" w:x="1340" w:y="4555"/>
        <w:tabs>
          <w:tab w:val="left" w:pos="426"/>
        </w:tabs>
        <w:rPr>
          <w:rFonts w:ascii="Arial" w:hAnsi="Arial"/>
          <w:sz w:val="13"/>
        </w:rPr>
      </w:pPr>
      <w:r>
        <w:tab/>
      </w:r>
      <w:r>
        <w:rPr>
          <w:rFonts w:ascii="Arial" w:hAnsi="Arial"/>
          <w:sz w:val="13"/>
        </w:rPr>
        <w:t>eingegangen bei</w:t>
      </w:r>
    </w:p>
    <w:p w:rsidR="001D52BA" w:rsidRDefault="001D52BA" w:rsidP="001D52BA">
      <w:pPr>
        <w:framePr w:w="4692" w:h="2443" w:hSpace="142" w:wrap="notBeside" w:vAnchor="text" w:hAnchor="page" w:x="1340" w:y="4555"/>
        <w:tabs>
          <w:tab w:val="left" w:pos="426"/>
          <w:tab w:val="left" w:pos="1843"/>
          <w:tab w:val="left" w:pos="3261"/>
          <w:tab w:val="left" w:pos="3686"/>
        </w:tabs>
        <w:spacing w:before="20"/>
        <w:rPr>
          <w:rFonts w:ascii="Arial" w:hAnsi="Arial"/>
          <w:sz w:val="13"/>
        </w:rPr>
      </w:pPr>
      <w:r>
        <w:rPr>
          <w:rFonts w:ascii="Arial" w:hAnsi="Arial"/>
        </w:rPr>
        <w:tab/>
      </w:r>
      <w:r>
        <w:rPr>
          <w:rFonts w:ascii="Arial" w:hAnsi="Arial"/>
          <w:sz w:val="13"/>
        </w:rPr>
        <w:t xml:space="preserve">602 </w:t>
      </w:r>
      <w:bookmarkStart w:id="8" w:name="Kontrollkästchen4"/>
      <w:r w:rsidR="00C65E00"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65E00">
        <w:rPr>
          <w:rFonts w:ascii="Arial" w:hAnsi="Arial"/>
          <w:b/>
          <w:sz w:val="16"/>
        </w:rPr>
        <w:instrText xml:space="preserve"> FORMCHECKBOX </w:instrText>
      </w:r>
      <w:r w:rsidR="00C65E00">
        <w:rPr>
          <w:rFonts w:ascii="Arial" w:hAnsi="Arial"/>
          <w:b/>
          <w:sz w:val="16"/>
        </w:rPr>
      </w:r>
      <w:r w:rsidR="00C65E00">
        <w:rPr>
          <w:rFonts w:ascii="Arial" w:hAnsi="Arial"/>
          <w:b/>
          <w:sz w:val="16"/>
        </w:rPr>
        <w:fldChar w:fldCharType="end"/>
      </w:r>
      <w:bookmarkEnd w:id="8"/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 xml:space="preserve"> Feuerwehr</w:t>
      </w:r>
      <w:r>
        <w:rPr>
          <w:rFonts w:ascii="Arial" w:hAnsi="Arial"/>
          <w:sz w:val="13"/>
        </w:rPr>
        <w:tab/>
        <w:t xml:space="preserve">604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Polizei</w:t>
      </w:r>
      <w:r>
        <w:rPr>
          <w:rFonts w:ascii="Arial" w:hAnsi="Arial"/>
          <w:sz w:val="13"/>
        </w:rPr>
        <w:tab/>
        <w:t xml:space="preserve">606 </w:t>
      </w:r>
      <w:r w:rsidR="00C65E00"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65E00">
        <w:rPr>
          <w:rFonts w:ascii="Arial" w:hAnsi="Arial"/>
          <w:b/>
          <w:sz w:val="16"/>
        </w:rPr>
        <w:instrText xml:space="preserve"> FORMCHECKBOX </w:instrText>
      </w:r>
      <w:r w:rsidR="00C65E00">
        <w:rPr>
          <w:rFonts w:ascii="Arial" w:hAnsi="Arial"/>
          <w:b/>
          <w:sz w:val="16"/>
        </w:rPr>
      </w:r>
      <w:r w:rsidR="00C65E00"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sz w:val="13"/>
        </w:rPr>
        <w:t xml:space="preserve">  Leitstelle</w:t>
      </w:r>
    </w:p>
    <w:p w:rsidR="001D52BA" w:rsidRDefault="001D52BA" w:rsidP="001D52BA">
      <w:pPr>
        <w:framePr w:w="4692" w:h="2443" w:hSpace="142" w:wrap="notBeside" w:vAnchor="text" w:hAnchor="page" w:x="1340" w:y="4555"/>
        <w:tabs>
          <w:tab w:val="left" w:pos="426"/>
          <w:tab w:val="left" w:pos="1843"/>
          <w:tab w:val="left" w:pos="3261"/>
          <w:tab w:val="left" w:pos="3686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über</w:t>
      </w:r>
    </w:p>
    <w:p w:rsidR="001D52BA" w:rsidRDefault="001D52BA" w:rsidP="001D52BA">
      <w:pPr>
        <w:framePr w:w="4692" w:h="2443" w:hSpace="142" w:wrap="notBeside" w:vAnchor="text" w:hAnchor="page" w:x="1340" w:y="4555"/>
        <w:tabs>
          <w:tab w:val="left" w:pos="426"/>
          <w:tab w:val="left" w:pos="1843"/>
          <w:tab w:val="left" w:pos="2268"/>
          <w:tab w:val="left" w:pos="3261"/>
          <w:tab w:val="left" w:pos="3686"/>
          <w:tab w:val="left" w:pos="3828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608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 xml:space="preserve"> Telefon</w:t>
      </w:r>
      <w:r>
        <w:rPr>
          <w:rFonts w:ascii="Arial" w:hAnsi="Arial"/>
          <w:sz w:val="13"/>
        </w:rPr>
        <w:tab/>
        <w:t xml:space="preserve">610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3"/>
        </w:rPr>
        <w:t>öff. Rufsäule</w:t>
      </w:r>
      <w:r>
        <w:rPr>
          <w:rFonts w:ascii="Arial" w:hAnsi="Arial"/>
          <w:sz w:val="13"/>
        </w:rPr>
        <w:tab/>
        <w:t xml:space="preserve">612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sz w:val="13"/>
        </w:rPr>
        <w:tab/>
        <w:t>BMA</w:t>
      </w:r>
    </w:p>
    <w:p w:rsidR="001D52BA" w:rsidRDefault="001D52BA" w:rsidP="001D52BA">
      <w:pPr>
        <w:framePr w:w="4692" w:h="2443" w:hSpace="142" w:wrap="notBeside" w:vAnchor="text" w:hAnchor="page" w:x="1340" w:y="4555"/>
        <w:tabs>
          <w:tab w:val="left" w:pos="426"/>
          <w:tab w:val="left" w:pos="1701"/>
          <w:tab w:val="left" w:pos="2268"/>
          <w:tab w:val="left" w:pos="3119"/>
          <w:tab w:val="left" w:pos="3686"/>
          <w:tab w:val="left" w:pos="3828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 xml:space="preserve">                   Feuermelder</w:t>
      </w:r>
    </w:p>
    <w:p w:rsidR="001D52BA" w:rsidRDefault="001D52BA" w:rsidP="001D52BA">
      <w:pPr>
        <w:framePr w:w="4692" w:h="2443" w:hSpace="142" w:wrap="notBeside" w:vAnchor="text" w:hAnchor="page" w:x="1340" w:y="4555"/>
        <w:tabs>
          <w:tab w:val="left" w:pos="426"/>
          <w:tab w:val="left" w:pos="709"/>
          <w:tab w:val="left" w:pos="993"/>
          <w:tab w:val="left" w:pos="1701"/>
          <w:tab w:val="left" w:pos="2268"/>
          <w:tab w:val="left" w:pos="3119"/>
          <w:tab w:val="left" w:pos="3686"/>
          <w:tab w:val="left" w:pos="3828"/>
        </w:tabs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614  Sonstiges</w:t>
      </w:r>
    </w:p>
    <w:p w:rsidR="001D52BA" w:rsidRPr="004F127F" w:rsidRDefault="001D52BA" w:rsidP="001D52BA">
      <w:pPr>
        <w:framePr w:w="4692" w:h="2443" w:hSpace="142" w:wrap="notBeside" w:vAnchor="text" w:hAnchor="page" w:x="1340" w:y="4555"/>
        <w:tabs>
          <w:tab w:val="left" w:pos="426"/>
          <w:tab w:val="left" w:pos="709"/>
          <w:tab w:val="left" w:pos="993"/>
          <w:tab w:val="left" w:pos="1701"/>
          <w:tab w:val="left" w:pos="2268"/>
          <w:tab w:val="left" w:pos="3119"/>
          <w:tab w:val="left" w:pos="3686"/>
          <w:tab w:val="left" w:pos="3828"/>
        </w:tabs>
        <w:rPr>
          <w:rFonts w:ascii="Arial" w:hAnsi="Arial"/>
          <w:b/>
          <w:sz w:val="18"/>
          <w:bdr w:val="single" w:sz="6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 xml:space="preserve"> </w:t>
      </w:r>
      <w:r w:rsidRPr="004F127F"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4F127F"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bdr w:val="single" w:sz="6" w:space="0" w:color="auto"/>
        </w:rPr>
      </w:r>
      <w:r w:rsidRPr="004F127F"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Pr="004F127F">
        <w:rPr>
          <w:rFonts w:ascii="Arial" w:hAnsi="Arial"/>
          <w:b/>
          <w:sz w:val="18"/>
          <w:bdr w:val="single" w:sz="6" w:space="0" w:color="auto"/>
        </w:rPr>
        <w:fldChar w:fldCharType="end"/>
      </w:r>
      <w:bookmarkEnd w:id="9"/>
    </w:p>
    <w:p w:rsidR="001D52BA" w:rsidRDefault="001D52BA" w:rsidP="001D52BA">
      <w:pPr>
        <w:framePr w:w="4692" w:h="2443" w:hSpace="142" w:wrap="notBeside" w:vAnchor="text" w:hAnchor="page" w:x="1340" w:y="4555"/>
        <w:tabs>
          <w:tab w:val="left" w:pos="426"/>
          <w:tab w:val="left" w:pos="709"/>
          <w:tab w:val="left" w:pos="993"/>
          <w:tab w:val="left" w:pos="1701"/>
          <w:tab w:val="left" w:pos="2268"/>
          <w:tab w:val="left" w:pos="3261"/>
          <w:tab w:val="left" w:pos="3828"/>
        </w:tabs>
        <w:spacing w:before="40"/>
        <w:rPr>
          <w:rFonts w:ascii="Arial" w:hAnsi="Arial"/>
          <w:sz w:val="14"/>
        </w:rPr>
      </w:pPr>
      <w:r>
        <w:rPr>
          <w:rFonts w:ascii="Arial" w:hAnsi="Arial"/>
          <w:b/>
          <w:sz w:val="13"/>
        </w:rPr>
        <w:tab/>
      </w:r>
      <w:r>
        <w:rPr>
          <w:rFonts w:ascii="Arial" w:hAnsi="Arial"/>
          <w:sz w:val="14"/>
        </w:rPr>
        <w:t>616</w:t>
      </w:r>
      <w:r>
        <w:rPr>
          <w:rFonts w:ascii="Arial" w:hAnsi="Arial"/>
          <w:sz w:val="14"/>
        </w:rPr>
        <w:tab/>
        <w:t xml:space="preserve"> Name des Meldenden</w:t>
      </w:r>
    </w:p>
    <w:p w:rsidR="001D52BA" w:rsidRDefault="001D52BA" w:rsidP="001D52BA">
      <w:pPr>
        <w:framePr w:w="4692" w:h="2443" w:hSpace="142" w:wrap="notBeside" w:vAnchor="text" w:hAnchor="page" w:x="1340" w:y="4555"/>
        <w:tabs>
          <w:tab w:val="left" w:pos="426"/>
          <w:tab w:val="left" w:pos="709"/>
          <w:tab w:val="left" w:pos="993"/>
          <w:tab w:val="left" w:pos="1701"/>
          <w:tab w:val="left" w:pos="2268"/>
          <w:tab w:val="left" w:pos="3261"/>
          <w:tab w:val="left" w:pos="3828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  <w:t xml:space="preserve"> </w:t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  <w:bookmarkEnd w:id="10"/>
    </w:p>
    <w:p w:rsidR="001D52BA" w:rsidRPr="004F127F" w:rsidRDefault="001D52BA" w:rsidP="001D52BA">
      <w:pPr>
        <w:framePr w:w="4692" w:h="2443" w:hSpace="142" w:wrap="notBeside" w:vAnchor="text" w:hAnchor="page" w:x="1340" w:y="4555"/>
        <w:tabs>
          <w:tab w:val="left" w:pos="426"/>
          <w:tab w:val="left" w:pos="709"/>
          <w:tab w:val="left" w:pos="1276"/>
          <w:tab w:val="left" w:pos="1843"/>
          <w:tab w:val="left" w:pos="3544"/>
        </w:tabs>
        <w:spacing w:before="80"/>
        <w:rPr>
          <w:rFonts w:ascii="Arial" w:hAnsi="Arial"/>
          <w:sz w:val="10"/>
          <w:szCs w:val="10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 xml:space="preserve">   </w:t>
      </w:r>
      <w:r w:rsidRPr="004F127F">
        <w:rPr>
          <w:rFonts w:ascii="Arial" w:hAnsi="Arial"/>
          <w:sz w:val="10"/>
          <w:szCs w:val="10"/>
        </w:rPr>
        <w:t xml:space="preserve">Tag </w:t>
      </w:r>
      <w:r>
        <w:rPr>
          <w:rFonts w:ascii="Arial" w:hAnsi="Arial"/>
          <w:sz w:val="10"/>
          <w:szCs w:val="10"/>
        </w:rPr>
        <w:t xml:space="preserve">    </w:t>
      </w:r>
      <w:r w:rsidRPr="004F127F">
        <w:rPr>
          <w:rFonts w:ascii="Arial" w:hAnsi="Arial"/>
          <w:sz w:val="10"/>
          <w:szCs w:val="10"/>
        </w:rPr>
        <w:t xml:space="preserve">Monat </w:t>
      </w:r>
      <w:r>
        <w:rPr>
          <w:rFonts w:ascii="Arial" w:hAnsi="Arial"/>
          <w:sz w:val="10"/>
          <w:szCs w:val="10"/>
        </w:rPr>
        <w:t xml:space="preserve">  </w:t>
      </w:r>
      <w:r w:rsidRPr="004F127F">
        <w:rPr>
          <w:rFonts w:ascii="Arial" w:hAnsi="Arial"/>
          <w:sz w:val="10"/>
          <w:szCs w:val="10"/>
        </w:rPr>
        <w:t>Jahr</w:t>
      </w:r>
      <w:r w:rsidRPr="004F127F"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 xml:space="preserve">      </w:t>
      </w:r>
      <w:r w:rsidRPr="004F127F">
        <w:rPr>
          <w:rFonts w:ascii="Arial" w:hAnsi="Arial"/>
          <w:sz w:val="10"/>
          <w:szCs w:val="10"/>
        </w:rPr>
        <w:t xml:space="preserve">Stunde </w:t>
      </w:r>
      <w:r>
        <w:rPr>
          <w:rFonts w:ascii="Arial" w:hAnsi="Arial"/>
          <w:sz w:val="10"/>
          <w:szCs w:val="10"/>
        </w:rPr>
        <w:t xml:space="preserve"> </w:t>
      </w:r>
      <w:r w:rsidRPr="004F127F">
        <w:rPr>
          <w:rFonts w:ascii="Arial" w:hAnsi="Arial"/>
          <w:sz w:val="10"/>
          <w:szCs w:val="10"/>
        </w:rPr>
        <w:t>Minute</w:t>
      </w:r>
    </w:p>
    <w:p w:rsidR="001D52BA" w:rsidRDefault="001D52BA" w:rsidP="001D52BA">
      <w:pPr>
        <w:framePr w:w="4692" w:h="2443" w:hSpace="142" w:wrap="notBeside" w:vAnchor="text" w:hAnchor="page" w:x="1340" w:y="4555"/>
        <w:tabs>
          <w:tab w:val="left" w:pos="426"/>
          <w:tab w:val="left" w:pos="709"/>
          <w:tab w:val="left" w:pos="1276"/>
          <w:tab w:val="left" w:pos="1843"/>
          <w:tab w:val="left" w:pos="2694"/>
        </w:tabs>
        <w:rPr>
          <w:rFonts w:ascii="Arial" w:hAnsi="Arial"/>
          <w:b/>
          <w:sz w:val="16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618</w:t>
      </w:r>
      <w:r>
        <w:rPr>
          <w:rFonts w:ascii="Arial" w:hAnsi="Arial"/>
          <w:sz w:val="14"/>
        </w:rPr>
        <w:tab/>
        <w:t xml:space="preserve"> Datum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24"/>
        </w:rPr>
        <w:t xml:space="preserve"> </w:t>
      </w:r>
      <w:bookmarkStart w:id="11" w:name="D1"/>
      <w:bookmarkStart w:id="12" w:name="Einsatzdatum"/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Einsatzdatum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bookmarkEnd w:id="11"/>
      <w:bookmarkEnd w:id="12"/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620 Uhrzeit</w:t>
      </w:r>
      <w:r>
        <w:rPr>
          <w:rFonts w:ascii="Arial" w:hAnsi="Arial"/>
          <w:sz w:val="14"/>
        </w:rPr>
        <w:tab/>
        <w:t xml:space="preserve">     </w:t>
      </w:r>
      <w:r w:rsidR="003A1F5D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3A1F5D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3A1F5D">
        <w:rPr>
          <w:rFonts w:ascii="Arial" w:hAnsi="Arial"/>
          <w:b/>
          <w:sz w:val="18"/>
          <w:bdr w:val="single" w:sz="4" w:space="0" w:color="auto"/>
        </w:rPr>
      </w:r>
      <w:r w:rsidR="003A1F5D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A1F5D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3A1F5D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3A1F5D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3A1F5D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3A1F5D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3A1F5D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1D52BA" w:rsidRDefault="001D52BA" w:rsidP="001D52BA">
      <w:pPr>
        <w:framePr w:w="4692" w:h="2443" w:hSpace="142" w:wrap="notBeside" w:vAnchor="text" w:hAnchor="page" w:x="1340" w:y="4555"/>
        <w:tabs>
          <w:tab w:val="left" w:pos="426"/>
          <w:tab w:val="left" w:pos="709"/>
          <w:tab w:val="left" w:pos="1560"/>
          <w:tab w:val="left" w:pos="2694"/>
          <w:tab w:val="left" w:pos="3686"/>
        </w:tabs>
        <w:spacing w:before="8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sz w:val="14"/>
        </w:rPr>
        <w:t>622</w:t>
      </w:r>
      <w:r>
        <w:rPr>
          <w:rFonts w:ascii="Arial" w:hAnsi="Arial"/>
          <w:b/>
          <w:sz w:val="14"/>
        </w:rPr>
        <w:tab/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bookmarkEnd w:id="13"/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624</w:t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626</w:t>
      </w:r>
      <w:r>
        <w:rPr>
          <w:rFonts w:ascii="Arial" w:hAnsi="Arial"/>
          <w:b/>
          <w:sz w:val="13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628</w:t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</w:p>
    <w:p w:rsidR="001D52BA" w:rsidRDefault="00D10CE3" w:rsidP="001D52BA">
      <w:pPr>
        <w:framePr w:w="4692" w:h="2443" w:hSpace="142" w:wrap="notBeside" w:vAnchor="text" w:hAnchor="page" w:x="1340" w:y="4555"/>
        <w:tabs>
          <w:tab w:val="left" w:pos="426"/>
          <w:tab w:val="left" w:pos="709"/>
          <w:tab w:val="left" w:pos="1560"/>
          <w:tab w:val="left" w:pos="2694"/>
          <w:tab w:val="left" w:pos="3686"/>
          <w:tab w:val="left" w:pos="4111"/>
        </w:tabs>
        <w:spacing w:before="20"/>
        <w:rPr>
          <w:rFonts w:ascii="Arial" w:hAnsi="Arial"/>
          <w:sz w:val="13"/>
        </w:rPr>
      </w:pPr>
      <w:r>
        <w:object w:dxaOrig="0" w:dyaOrig="0">
          <v:shape id="_x0000_s1131" type="#_x0000_t75" style="position:absolute;margin-left:-1.3pt;margin-top:10.2pt;width:12.95pt;height:12.95pt;z-index:251664384">
            <v:imagedata r:id="rId18" o:title=""/>
            <w10:wrap type="topAndBottom"/>
          </v:shape>
          <o:OLEObject Type="Embed" ProgID="CorelDraw.Graphic.8" ShapeID="_x0000_s1131" DrawAspect="Content" ObjectID="_1575877980" r:id="rId19"/>
        </w:object>
      </w:r>
      <w:r w:rsidR="001D52BA">
        <w:rPr>
          <w:rFonts w:ascii="Arial" w:hAnsi="Arial"/>
          <w:b/>
          <w:sz w:val="16"/>
        </w:rPr>
        <w:tab/>
      </w:r>
      <w:r w:rsidR="001D52BA">
        <w:rPr>
          <w:rFonts w:ascii="Arial" w:hAnsi="Arial"/>
          <w:sz w:val="14"/>
        </w:rPr>
        <w:t>Werktag</w:t>
      </w:r>
      <w:r w:rsidR="001D52BA">
        <w:rPr>
          <w:rFonts w:ascii="Arial" w:hAnsi="Arial"/>
          <w:sz w:val="14"/>
        </w:rPr>
        <w:tab/>
        <w:t>Samstag</w:t>
      </w:r>
      <w:r w:rsidR="001D52BA">
        <w:rPr>
          <w:rFonts w:ascii="Arial" w:hAnsi="Arial"/>
          <w:sz w:val="14"/>
        </w:rPr>
        <w:tab/>
        <w:t>Sonntag</w:t>
      </w:r>
      <w:r w:rsidR="001D52BA">
        <w:rPr>
          <w:rFonts w:ascii="Arial" w:hAnsi="Arial"/>
          <w:sz w:val="14"/>
        </w:rPr>
        <w:tab/>
        <w:t>Feiertag</w:t>
      </w:r>
    </w:p>
    <w:p w:rsidR="00B11DCB" w:rsidRPr="00B11DCB" w:rsidRDefault="00D10CE3" w:rsidP="00B11DCB">
      <w:pPr>
        <w:framePr w:w="2313" w:h="1701" w:hSpace="142" w:wrap="around" w:vAnchor="page" w:hAnchor="page" w:x="9051" w:y="88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sz w:val="4"/>
          <w:szCs w:val="4"/>
        </w:rPr>
      </w:pPr>
      <w:r>
        <w:object w:dxaOrig="0" w:dyaOrig="0">
          <v:shape id="_x0000_s1133" type="#_x0000_t75" style="position:absolute;margin-left:0;margin-top:2.5pt;width:12.6pt;height:12.6pt;z-index:251666432">
            <v:imagedata r:id="rId20" o:title=""/>
            <w10:wrap type="topAndBottom"/>
          </v:shape>
          <o:OLEObject Type="Embed" ProgID="CorelDraw.Graphic.8" ShapeID="_x0000_s1133" DrawAspect="Content" ObjectID="_1575877981" r:id="rId21"/>
        </w:object>
      </w:r>
    </w:p>
    <w:p w:rsidR="00A30311" w:rsidRDefault="00A30311" w:rsidP="00B11DCB">
      <w:pPr>
        <w:framePr w:w="2313" w:h="1701" w:hSpace="142" w:wrap="around" w:vAnchor="page" w:hAnchor="page" w:x="9051" w:y="88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</w:rPr>
      </w:pPr>
      <w:r>
        <w:t xml:space="preserve"> </w:t>
      </w:r>
      <w:r w:rsidR="00D10CE3">
        <w:object w:dxaOrig="0" w:dyaOrig="0">
          <v:shape id="_x0000_s1132" type="#_x0000_t75" style="position:absolute;margin-left:0;margin-top:0;width:12.6pt;height:12.6pt;z-index:251665408;mso-position-horizontal-relative:text;mso-position-vertical-relative:text" o:allowincell="f">
            <v:imagedata r:id="rId22" o:title=""/>
            <w10:wrap type="topAndBottom"/>
          </v:shape>
          <o:OLEObject Type="Embed" ProgID="CorelDraw.Graphic.8" ShapeID="_x0000_s1132" DrawAspect="Content" ObjectID="_1575877982" r:id="rId23"/>
        </w:object>
      </w:r>
      <w:r>
        <w:tab/>
      </w:r>
      <w:r w:rsidRPr="00EE6B98">
        <w:rPr>
          <w:rFonts w:ascii="Arial" w:hAnsi="Arial"/>
          <w:b/>
          <w:sz w:val="16"/>
          <w:highlight w:val="yellow"/>
        </w:rPr>
        <w:t>Wetterlage</w:t>
      </w:r>
      <w:r w:rsidR="00EE6B98" w:rsidRPr="00EE6B98">
        <w:rPr>
          <w:rFonts w:ascii="Arial" w:hAnsi="Arial"/>
          <w:b/>
          <w:sz w:val="16"/>
          <w:highlight w:val="yellow"/>
        </w:rPr>
        <w:t xml:space="preserve"> </w:t>
      </w:r>
      <w:r w:rsidR="00EE6B98" w:rsidRPr="00EE6B98">
        <w:rPr>
          <w:rFonts w:ascii="Arial" w:hAnsi="Arial"/>
          <w:sz w:val="16"/>
          <w:highlight w:val="yellow"/>
        </w:rPr>
        <w:t>[nur HB]</w:t>
      </w:r>
    </w:p>
    <w:p w:rsidR="00A30311" w:rsidRDefault="00A30311" w:rsidP="00B11DCB">
      <w:pPr>
        <w:framePr w:w="2313" w:h="1701" w:hSpace="142" w:wrap="around" w:vAnchor="page" w:hAnchor="page" w:x="9051" w:y="88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Einfluß auf die Hilfeleistung</w:t>
      </w:r>
    </w:p>
    <w:p w:rsidR="00A30311" w:rsidRDefault="00A30311" w:rsidP="00B11DCB">
      <w:pPr>
        <w:framePr w:w="2313" w:h="1701" w:hSpace="142" w:wrap="around" w:vAnchor="page" w:hAnchor="page" w:x="9051" w:y="88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2002 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positiv</w:t>
      </w:r>
    </w:p>
    <w:p w:rsidR="00A30311" w:rsidRDefault="00A30311" w:rsidP="00B11DCB">
      <w:pPr>
        <w:framePr w:w="2313" w:h="1701" w:hSpace="142" w:wrap="around" w:vAnchor="page" w:hAnchor="page" w:x="9051" w:y="88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2004 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kein Einfluß</w:t>
      </w:r>
    </w:p>
    <w:p w:rsidR="00A30311" w:rsidRDefault="00A30311" w:rsidP="00B11DCB">
      <w:pPr>
        <w:framePr w:w="2313" w:h="1701" w:hSpace="142" w:wrap="around" w:vAnchor="page" w:hAnchor="page" w:x="9051" w:y="88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2006 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negativ</w:t>
      </w:r>
    </w:p>
    <w:p w:rsidR="00A30311" w:rsidRDefault="00A30311" w:rsidP="00B11DCB">
      <w:pPr>
        <w:framePr w:w="2313" w:h="1701" w:hSpace="142" w:wrap="around" w:vAnchor="page" w:hAnchor="page" w:x="9051" w:y="88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Falls negativer Einfluß, Grund:*</w:t>
      </w:r>
    </w:p>
    <w:p w:rsidR="00A30311" w:rsidRPr="001D52BA" w:rsidRDefault="00A30311" w:rsidP="00B11DCB">
      <w:pPr>
        <w:framePr w:w="2313" w:h="1701" w:hSpace="142" w:wrap="around" w:vAnchor="page" w:hAnchor="page" w:x="9051" w:y="88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3"/>
        </w:rPr>
        <w:tab/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instrText xml:space="preserve"> FORMTEXT </w:instrText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end"/>
      </w:r>
      <w:bookmarkEnd w:id="14"/>
    </w:p>
    <w:p w:rsidR="002D6557" w:rsidRPr="004F0EB0" w:rsidRDefault="00E660B8" w:rsidP="004F0EB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3" w:color="auto"/>
        </w:pBdr>
        <w:tabs>
          <w:tab w:val="left" w:pos="3828"/>
          <w:tab w:val="left" w:pos="9498"/>
        </w:tabs>
        <w:spacing w:before="40" w:after="40"/>
        <w:rPr>
          <w:rFonts w:ascii="Arial" w:hAnsi="Arial"/>
          <w:b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2795905</wp:posOffset>
                </wp:positionV>
                <wp:extent cx="4754880" cy="4151630"/>
                <wp:effectExtent l="0" t="0" r="7620" b="127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4880" cy="4151630"/>
                        </a:xfrm>
                        <a:custGeom>
                          <a:avLst/>
                          <a:gdLst>
                            <a:gd name="T0" fmla="*/ 0 w 7488"/>
                            <a:gd name="T1" fmla="*/ 0 h 6624"/>
                            <a:gd name="T2" fmla="*/ 9 w 7488"/>
                            <a:gd name="T3" fmla="*/ 6614 h 6624"/>
                            <a:gd name="T4" fmla="*/ 973 w 7488"/>
                            <a:gd name="T5" fmla="*/ 6618 h 6624"/>
                            <a:gd name="T6" fmla="*/ 1890 w 7488"/>
                            <a:gd name="T7" fmla="*/ 6618 h 6624"/>
                            <a:gd name="T8" fmla="*/ 3783 w 7488"/>
                            <a:gd name="T9" fmla="*/ 6618 h 6624"/>
                            <a:gd name="T10" fmla="*/ 7488 w 7488"/>
                            <a:gd name="T11" fmla="*/ 6624 h 6624"/>
                            <a:gd name="T12" fmla="*/ 7488 w 7488"/>
                            <a:gd name="T13" fmla="*/ 3642 h 6624"/>
                            <a:gd name="T14" fmla="*/ 4854 w 7488"/>
                            <a:gd name="T15" fmla="*/ 3642 h 6624"/>
                            <a:gd name="T16" fmla="*/ 4854 w 7488"/>
                            <a:gd name="T17" fmla="*/ 1814 h 6624"/>
                            <a:gd name="T18" fmla="*/ 4854 w 7488"/>
                            <a:gd name="T19" fmla="*/ 942 h 6624"/>
                            <a:gd name="T20" fmla="*/ 4854 w 7488"/>
                            <a:gd name="T21" fmla="*/ 8 h 6624"/>
                            <a:gd name="T22" fmla="*/ 0 w 7488"/>
                            <a:gd name="T23" fmla="*/ 0 h 6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88" h="6624">
                              <a:moveTo>
                                <a:pt x="0" y="0"/>
                              </a:moveTo>
                              <a:lnTo>
                                <a:pt x="9" y="6614"/>
                              </a:lnTo>
                              <a:lnTo>
                                <a:pt x="973" y="6618"/>
                              </a:lnTo>
                              <a:lnTo>
                                <a:pt x="1890" y="6618"/>
                              </a:lnTo>
                              <a:lnTo>
                                <a:pt x="3783" y="6618"/>
                              </a:lnTo>
                              <a:lnTo>
                                <a:pt x="7488" y="6624"/>
                              </a:lnTo>
                              <a:lnTo>
                                <a:pt x="7488" y="3642"/>
                              </a:lnTo>
                              <a:lnTo>
                                <a:pt x="4854" y="3642"/>
                              </a:lnTo>
                              <a:lnTo>
                                <a:pt x="4854" y="1814"/>
                              </a:lnTo>
                              <a:lnTo>
                                <a:pt x="4854" y="942"/>
                              </a:lnTo>
                              <a:lnTo>
                                <a:pt x="4854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F725" id="Freeform 14" o:spid="_x0000_s1026" style="position:absolute;margin-left:-4.7pt;margin-top:220.15pt;width:374.4pt;height:326.9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88,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" path="m,l9,6614r964,4l1890,6618r1893,l7488,6624r,-2982l4854,3642r,-1828l4854,942r,-934l,xe">
                <v:path arrowok="t" o:connecttype="custom" o:connectlocs="0,0;5715,4145362;617855,4147869;1200150,4147869;2402205,4147869;4754880,4151630;4754880,2282644;3082290,2282644;3082290,1136935;3082290,590404;3082290,5014;0,0" o:connectangles="0,0,0,0,0,0,0,0,0,0,0,0"/>
              </v:shape>
            </w:pict>
          </mc:Fallback>
        </mc:AlternateContent>
      </w:r>
      <w:r w:rsidR="00D10CE3">
        <w:rPr>
          <w:sz w:val="34"/>
          <w:szCs w:val="34"/>
        </w:rPr>
        <w:object w:dxaOrig="0" w:dyaOrig="0">
          <v:shape id="_x0000_s1032" type="#_x0000_t75" style="position:absolute;margin-left:-3.1pt;margin-top:76.25pt;width:12.95pt;height:12.95pt;z-index:251644928;mso-position-horizontal-relative:text;mso-position-vertical-relative:page" o:allowincell="f">
            <v:imagedata r:id="rId24" o:title=""/>
            <w10:wrap type="topAndBottom" anchory="page"/>
          </v:shape>
          <o:OLEObject Type="Embed" ProgID="CorelDraw.Graphic.8" ShapeID="_x0000_s1032" DrawAspect="Content" ObjectID="_1575877983" r:id="rId25"/>
        </w:object>
      </w:r>
      <w:r w:rsidR="002D6557" w:rsidRPr="004F0EB0">
        <w:rPr>
          <w:rFonts w:ascii="Arial" w:hAnsi="Arial"/>
          <w:b/>
          <w:sz w:val="34"/>
          <w:szCs w:val="34"/>
        </w:rPr>
        <w:t>Hilfeleistungsbericht</w:t>
      </w:r>
      <w:r w:rsidR="002D6557" w:rsidRPr="004F0EB0">
        <w:rPr>
          <w:rFonts w:ascii="Arial" w:hAnsi="Arial"/>
          <w:b/>
          <w:sz w:val="34"/>
          <w:szCs w:val="34"/>
        </w:rPr>
        <w:tab/>
      </w:r>
      <w:r w:rsidR="00F73174" w:rsidRPr="004F0EB0">
        <w:rPr>
          <w:rFonts w:ascii="Arial" w:hAnsi="Arial"/>
          <w:sz w:val="34"/>
          <w:szCs w:val="34"/>
        </w:rPr>
        <w:t xml:space="preserve">                                       </w:t>
      </w:r>
      <w:r w:rsidR="004F0EB0" w:rsidRPr="004F0EB0">
        <w:rPr>
          <w:rFonts w:ascii="Arial" w:hAnsi="Arial"/>
          <w:sz w:val="34"/>
          <w:szCs w:val="34"/>
        </w:rPr>
        <w:tab/>
      </w:r>
      <w:r w:rsidR="002D6557" w:rsidRPr="004F0EB0">
        <w:rPr>
          <w:rFonts w:ascii="Arial" w:hAnsi="Arial"/>
          <w:b/>
          <w:sz w:val="34"/>
          <w:szCs w:val="34"/>
        </w:rPr>
        <w:t>H</w:t>
      </w:r>
    </w:p>
    <w:p w:rsidR="002D6557" w:rsidRDefault="002D6557">
      <w:pPr>
        <w:framePr w:w="4767" w:h="1873" w:hSpace="142" w:wrap="notBeside" w:vAnchor="text" w:hAnchor="page" w:x="1293" w:y="6831"/>
        <w:tabs>
          <w:tab w:val="left" w:pos="426"/>
        </w:tabs>
        <w:rPr>
          <w:rFonts w:ascii="Arial" w:hAnsi="Arial"/>
        </w:rPr>
      </w:pPr>
      <w:r>
        <w:tab/>
      </w:r>
      <w:r>
        <w:rPr>
          <w:rFonts w:ascii="Arial" w:hAnsi="Arial"/>
          <w:b/>
          <w:sz w:val="16"/>
        </w:rPr>
        <w:t>Alarmierung</w:t>
      </w:r>
    </w:p>
    <w:p w:rsidR="001D52BA" w:rsidRDefault="001D52BA" w:rsidP="001D52BA">
      <w:pPr>
        <w:framePr w:w="4767" w:h="1873" w:hSpace="142" w:wrap="notBeside" w:vAnchor="text" w:hAnchor="page" w:x="1293" w:y="6831"/>
        <w:tabs>
          <w:tab w:val="left" w:pos="426"/>
        </w:tabs>
        <w:rPr>
          <w:rFonts w:ascii="Arial" w:hAnsi="Arial"/>
          <w:sz w:val="14"/>
        </w:rPr>
      </w:pPr>
      <w:r>
        <w:tab/>
      </w:r>
      <w:r>
        <w:rPr>
          <w:rFonts w:ascii="Arial" w:hAnsi="Arial"/>
          <w:sz w:val="14"/>
        </w:rPr>
        <w:t>durch</w:t>
      </w:r>
    </w:p>
    <w:p w:rsidR="001D52BA" w:rsidRDefault="001D52BA" w:rsidP="001D52BA">
      <w:pPr>
        <w:framePr w:w="4767" w:h="1873" w:hSpace="142" w:wrap="notBeside" w:vAnchor="text" w:hAnchor="page" w:x="1293" w:y="6831"/>
        <w:tabs>
          <w:tab w:val="left" w:pos="426"/>
          <w:tab w:val="left" w:pos="1843"/>
          <w:tab w:val="left" w:pos="2977"/>
          <w:tab w:val="left" w:pos="3544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802  </w: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 xml:space="preserve"> Feuerwehr</w:t>
      </w:r>
      <w:r>
        <w:rPr>
          <w:rFonts w:ascii="Arial" w:hAnsi="Arial"/>
          <w:sz w:val="14"/>
        </w:rPr>
        <w:tab/>
        <w:t xml:space="preserve">804 </w: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>Polizei</w:t>
      </w:r>
      <w:r>
        <w:rPr>
          <w:rFonts w:ascii="Arial" w:hAnsi="Arial"/>
          <w:sz w:val="14"/>
        </w:rPr>
        <w:tab/>
        <w:t xml:space="preserve"> 806 </w: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Leitstelle</w:t>
      </w:r>
    </w:p>
    <w:p w:rsidR="001D52BA" w:rsidRDefault="001D52BA" w:rsidP="001D52BA">
      <w:pPr>
        <w:framePr w:w="4767" w:h="1873" w:hSpace="142" w:wrap="notBeside" w:vAnchor="text" w:hAnchor="page" w:x="1293" w:y="6831"/>
        <w:tabs>
          <w:tab w:val="left" w:pos="426"/>
          <w:tab w:val="left" w:pos="709"/>
          <w:tab w:val="left" w:pos="1276"/>
          <w:tab w:val="left" w:pos="1843"/>
          <w:tab w:val="left" w:pos="2977"/>
          <w:tab w:val="left" w:pos="3544"/>
        </w:tabs>
        <w:spacing w:before="8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</w:t>
      </w:r>
      <w:r w:rsidRPr="004F127F">
        <w:rPr>
          <w:rFonts w:ascii="Arial" w:hAnsi="Arial"/>
          <w:sz w:val="10"/>
          <w:szCs w:val="10"/>
        </w:rPr>
        <w:t xml:space="preserve">Stunde </w:t>
      </w:r>
      <w:r>
        <w:rPr>
          <w:rFonts w:ascii="Arial" w:hAnsi="Arial"/>
          <w:sz w:val="10"/>
          <w:szCs w:val="10"/>
        </w:rPr>
        <w:t xml:space="preserve"> </w:t>
      </w:r>
      <w:r w:rsidRPr="004F127F">
        <w:rPr>
          <w:rFonts w:ascii="Arial" w:hAnsi="Arial"/>
          <w:sz w:val="10"/>
          <w:szCs w:val="10"/>
        </w:rPr>
        <w:t>Minute</w:t>
      </w:r>
    </w:p>
    <w:p w:rsidR="001D52BA" w:rsidRDefault="001D52BA" w:rsidP="001D52BA">
      <w:pPr>
        <w:framePr w:w="4767" w:h="1873" w:hSpace="142" w:wrap="notBeside" w:vAnchor="text" w:hAnchor="page" w:x="1293" w:y="6831"/>
        <w:tabs>
          <w:tab w:val="left" w:pos="426"/>
          <w:tab w:val="left" w:pos="709"/>
          <w:tab w:val="left" w:pos="1276"/>
          <w:tab w:val="left" w:pos="1843"/>
          <w:tab w:val="left" w:pos="2694"/>
          <w:tab w:val="left" w:pos="2977"/>
          <w:tab w:val="left" w:pos="3544"/>
        </w:tabs>
        <w:spacing w:before="20"/>
        <w:rPr>
          <w:rFonts w:ascii="Arial" w:hAnsi="Arial"/>
          <w:b/>
          <w:sz w:val="14"/>
          <w:bdr w:val="single" w:sz="4" w:space="0" w:color="auto"/>
        </w:rPr>
      </w:pPr>
      <w:r>
        <w:rPr>
          <w:rFonts w:ascii="Arial" w:hAnsi="Arial"/>
          <w:sz w:val="14"/>
        </w:rPr>
        <w:tab/>
        <w:t>808  Uhrzeit</w:t>
      </w:r>
      <w:r>
        <w:rPr>
          <w:rFonts w:ascii="Arial" w:hAnsi="Arial"/>
          <w:sz w:val="14"/>
        </w:rPr>
        <w:tab/>
        <w:t xml:space="preserve">    </w:t>
      </w:r>
      <w:r w:rsidR="008F5AAE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8F5AAE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8F5AAE">
        <w:rPr>
          <w:rFonts w:ascii="Arial" w:hAnsi="Arial"/>
          <w:b/>
          <w:sz w:val="18"/>
          <w:bdr w:val="single" w:sz="4" w:space="0" w:color="auto"/>
        </w:rPr>
      </w:r>
      <w:r w:rsidR="008F5AAE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8F5AAE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8F5AAE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8F5AAE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8F5AAE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8F5AAE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8F5AAE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1D52BA" w:rsidRDefault="001D52BA" w:rsidP="001D52BA">
      <w:pPr>
        <w:framePr w:w="4767" w:h="1873" w:hSpace="142" w:wrap="notBeside" w:vAnchor="text" w:hAnchor="page" w:x="1293" w:y="6831"/>
        <w:tabs>
          <w:tab w:val="left" w:pos="426"/>
          <w:tab w:val="left" w:pos="709"/>
          <w:tab w:val="left" w:pos="1276"/>
          <w:tab w:val="left" w:pos="1843"/>
          <w:tab w:val="left" w:pos="2977"/>
          <w:tab w:val="left" w:pos="3544"/>
          <w:tab w:val="left" w:pos="3828"/>
        </w:tabs>
        <w:spacing w:before="20"/>
        <w:rPr>
          <w:rFonts w:ascii="Arial" w:hAnsi="Arial"/>
          <w:sz w:val="14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über</w:t>
      </w:r>
    </w:p>
    <w:p w:rsidR="001D52BA" w:rsidRDefault="001D52BA" w:rsidP="001D52BA">
      <w:pPr>
        <w:framePr w:w="4767" w:h="1873" w:hSpace="142" w:wrap="notBeside" w:vAnchor="text" w:hAnchor="page" w:x="1293" w:y="6831"/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977"/>
          <w:tab w:val="left" w:pos="3544"/>
        </w:tabs>
        <w:rPr>
          <w:rFonts w:ascii="Arial" w:hAnsi="Arial"/>
          <w:b/>
          <w:sz w:val="14"/>
        </w:rPr>
      </w:pPr>
      <w:r>
        <w:rPr>
          <w:rFonts w:ascii="Arial" w:hAnsi="Arial"/>
          <w:sz w:val="14"/>
        </w:rPr>
        <w:t xml:space="preserve">   </w:t>
      </w:r>
      <w:r>
        <w:rPr>
          <w:rFonts w:ascii="Arial" w:hAnsi="Arial"/>
          <w:sz w:val="14"/>
        </w:rPr>
        <w:tab/>
        <w:t>810</w:t>
      </w:r>
      <w:r>
        <w:rPr>
          <w:rFonts w:ascii="Arial" w:hAnsi="Arial"/>
          <w:sz w:val="14"/>
        </w:rPr>
        <w:tab/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Sirene</w:t>
      </w:r>
      <w:r>
        <w:rPr>
          <w:rFonts w:ascii="Arial" w:hAnsi="Arial"/>
          <w:sz w:val="14"/>
        </w:rPr>
        <w:tab/>
        <w:t xml:space="preserve">812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Sirene</w:t>
      </w:r>
      <w:r>
        <w:rPr>
          <w:rFonts w:ascii="Arial" w:hAnsi="Arial"/>
          <w:b/>
          <w:sz w:val="14"/>
        </w:rPr>
        <w:tab/>
        <w:t xml:space="preserve"> </w:t>
      </w:r>
      <w:r>
        <w:rPr>
          <w:rFonts w:ascii="Arial" w:hAnsi="Arial"/>
          <w:sz w:val="14"/>
        </w:rPr>
        <w:t>814</w:t>
      </w:r>
      <w:r>
        <w:rPr>
          <w:rFonts w:ascii="Arial" w:hAnsi="Arial"/>
          <w:b/>
          <w:sz w:val="14"/>
        </w:rPr>
        <w:t xml:space="preserve"> </w:t>
      </w:r>
      <w:r w:rsidR="0076016B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6016B">
        <w:rPr>
          <w:rFonts w:ascii="Arial" w:hAnsi="Arial"/>
          <w:b/>
          <w:sz w:val="18"/>
        </w:rPr>
        <w:instrText xml:space="preserve"> FORMCHECKBOX </w:instrText>
      </w:r>
      <w:r w:rsidR="0076016B">
        <w:rPr>
          <w:rFonts w:ascii="Arial" w:hAnsi="Arial"/>
          <w:b/>
          <w:sz w:val="18"/>
        </w:rPr>
      </w:r>
      <w:r w:rsidR="0076016B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Funkmelde-</w:t>
      </w:r>
    </w:p>
    <w:p w:rsidR="001D52BA" w:rsidRDefault="001D52BA" w:rsidP="001D52BA">
      <w:pPr>
        <w:framePr w:w="4767" w:h="1873" w:hSpace="142" w:wrap="notBeside" w:vAnchor="text" w:hAnchor="page" w:x="1293" w:y="6831"/>
        <w:tabs>
          <w:tab w:val="left" w:pos="426"/>
          <w:tab w:val="left" w:pos="709"/>
          <w:tab w:val="left" w:pos="993"/>
          <w:tab w:val="left" w:pos="2127"/>
          <w:tab w:val="left" w:pos="2977"/>
          <w:tab w:val="left" w:pos="3544"/>
        </w:tabs>
        <w:spacing w:before="2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  <w:t xml:space="preserve"> </w:t>
      </w:r>
      <w:r>
        <w:rPr>
          <w:rFonts w:ascii="Arial" w:hAnsi="Arial"/>
          <w:sz w:val="14"/>
        </w:rPr>
        <w:t>handausgelöst</w:t>
      </w:r>
      <w:r>
        <w:rPr>
          <w:rFonts w:ascii="Arial" w:hAnsi="Arial"/>
          <w:sz w:val="14"/>
        </w:rPr>
        <w:tab/>
        <w:t>funkausgelöst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empfänger</w:t>
      </w:r>
    </w:p>
    <w:p w:rsidR="001D52BA" w:rsidRDefault="001D52BA" w:rsidP="001D52BA">
      <w:pPr>
        <w:framePr w:w="4767" w:h="1873" w:hSpace="142" w:wrap="notBeside" w:vAnchor="text" w:hAnchor="page" w:x="1293" w:y="6831"/>
        <w:tabs>
          <w:tab w:val="left" w:pos="426"/>
          <w:tab w:val="left" w:pos="709"/>
          <w:tab w:val="left" w:pos="993"/>
          <w:tab w:val="left" w:pos="2127"/>
          <w:tab w:val="left" w:pos="3828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898</w:t>
      </w:r>
      <w:r>
        <w:rPr>
          <w:rFonts w:ascii="Arial" w:hAnsi="Arial"/>
          <w:sz w:val="14"/>
        </w:rPr>
        <w:tab/>
        <w:t xml:space="preserve"> sonstiger Alarmierungsweg</w:t>
      </w:r>
    </w:p>
    <w:p w:rsidR="002D6557" w:rsidRDefault="001D52BA" w:rsidP="001D52BA">
      <w:pPr>
        <w:framePr w:w="4767" w:h="1873" w:hSpace="142" w:wrap="notBeside" w:vAnchor="text" w:hAnchor="page" w:x="1293" w:y="6831"/>
        <w:tabs>
          <w:tab w:val="left" w:pos="426"/>
          <w:tab w:val="left" w:pos="709"/>
          <w:tab w:val="left" w:pos="993"/>
          <w:tab w:val="left" w:pos="2127"/>
          <w:tab w:val="left" w:pos="3828"/>
        </w:tabs>
        <w:rPr>
          <w:rFonts w:ascii="Arial" w:hAnsi="Arial"/>
          <w:b/>
          <w:sz w:val="16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  </w:t>
      </w:r>
      <w:r>
        <w:rPr>
          <w:rFonts w:ascii="Arial" w:hAnsi="Arial"/>
          <w:b/>
          <w:sz w:val="16"/>
          <w:bdr w:val="single" w:sz="6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b/>
          <w:sz w:val="16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6"/>
          <w:bdr w:val="single" w:sz="6" w:space="0" w:color="auto"/>
        </w:rPr>
      </w:r>
      <w:r>
        <w:rPr>
          <w:rFonts w:ascii="Arial" w:hAnsi="Arial"/>
          <w:b/>
          <w:sz w:val="16"/>
          <w:bdr w:val="single" w:sz="6" w:space="0" w:color="auto"/>
        </w:rPr>
        <w:fldChar w:fldCharType="separate"/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>
        <w:rPr>
          <w:rFonts w:ascii="Arial" w:hAnsi="Arial"/>
          <w:b/>
          <w:sz w:val="16"/>
          <w:bdr w:val="single" w:sz="6" w:space="0" w:color="auto"/>
        </w:rPr>
        <w:fldChar w:fldCharType="end"/>
      </w:r>
    </w:p>
    <w:p w:rsidR="002D6557" w:rsidRDefault="00D10CE3">
      <w:pPr>
        <w:framePr w:w="4767" w:h="1873" w:hSpace="142" w:wrap="notBeside" w:vAnchor="text" w:hAnchor="page" w:x="1293" w:y="6831"/>
        <w:tabs>
          <w:tab w:val="left" w:pos="426"/>
          <w:tab w:val="left" w:pos="709"/>
          <w:tab w:val="left" w:pos="1276"/>
          <w:tab w:val="left" w:pos="1843"/>
          <w:tab w:val="left" w:pos="2977"/>
        </w:tabs>
        <w:rPr>
          <w:rFonts w:ascii="Arial" w:hAnsi="Arial"/>
          <w:sz w:val="13"/>
        </w:rPr>
      </w:pPr>
      <w:r>
        <w:object w:dxaOrig="0" w:dyaOrig="0">
          <v:shape id="_x0000_s1058" type="#_x0000_t75" style="position:absolute;margin-left:3.4pt;margin-top:4.8pt;width:12.6pt;height:12.6pt;z-index:251645952">
            <v:imagedata r:id="rId26" o:title=""/>
            <w10:wrap type="topAndBottom"/>
          </v:shape>
          <o:OLEObject Type="Embed" ProgID="CorelDraw.Graphic.8" ShapeID="_x0000_s1058" DrawAspect="Content" ObjectID="_1575877984" r:id="rId27"/>
        </w:object>
      </w:r>
    </w:p>
    <w:p w:rsidR="002D6557" w:rsidRDefault="002D6557" w:rsidP="00EB2337">
      <w:pPr>
        <w:framePr w:w="4978" w:h="1293" w:hSpace="142" w:wrap="notBeside" w:vAnchor="page" w:hAnchor="page" w:x="1299" w:y="10421"/>
        <w:tabs>
          <w:tab w:val="left" w:pos="426"/>
        </w:tabs>
        <w:rPr>
          <w:rFonts w:ascii="Arial" w:hAnsi="Arial"/>
        </w:rPr>
      </w:pPr>
      <w:r>
        <w:tab/>
      </w:r>
      <w:r>
        <w:rPr>
          <w:rFonts w:ascii="Arial" w:hAnsi="Arial"/>
          <w:b/>
          <w:sz w:val="16"/>
        </w:rPr>
        <w:t>Einsatz</w:t>
      </w:r>
    </w:p>
    <w:p w:rsidR="002D6557" w:rsidRDefault="002D6557" w:rsidP="00EB2337">
      <w:pPr>
        <w:framePr w:w="4978" w:h="1293" w:hSpace="142" w:wrap="notBeside" w:vAnchor="page" w:hAnchor="page" w:x="1299" w:y="10421"/>
        <w:tabs>
          <w:tab w:val="left" w:pos="426"/>
          <w:tab w:val="left" w:pos="2977"/>
        </w:tabs>
        <w:rPr>
          <w:rFonts w:ascii="Arial" w:hAnsi="Arial"/>
          <w:sz w:val="13"/>
        </w:rPr>
      </w:pPr>
      <w:r>
        <w:tab/>
      </w:r>
      <w:r>
        <w:rPr>
          <w:rFonts w:ascii="Arial" w:hAnsi="Arial"/>
          <w:sz w:val="13"/>
        </w:rPr>
        <w:t>im fremden Ausrückebereich</w:t>
      </w:r>
      <w:r>
        <w:rPr>
          <w:rFonts w:ascii="Arial" w:hAnsi="Arial"/>
          <w:sz w:val="13"/>
        </w:rPr>
        <w:tab/>
        <w:t xml:space="preserve">1002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</w:p>
    <w:p w:rsidR="002D6557" w:rsidRDefault="002D6557" w:rsidP="00EB2337">
      <w:pPr>
        <w:framePr w:w="4978" w:h="1293" w:hSpace="142" w:wrap="notBeside" w:vAnchor="page" w:hAnchor="page" w:x="1299" w:y="10421"/>
        <w:tabs>
          <w:tab w:val="left" w:pos="426"/>
          <w:tab w:val="left" w:pos="2977"/>
        </w:tabs>
        <w:spacing w:before="40"/>
        <w:rPr>
          <w:rFonts w:ascii="Arial" w:hAnsi="Arial"/>
          <w:b/>
          <w:sz w:val="18"/>
          <w:bdr w:val="single" w:sz="4" w:space="0" w:color="auto"/>
        </w:rPr>
      </w:pPr>
      <w:r>
        <w:rPr>
          <w:rFonts w:ascii="Arial" w:hAnsi="Arial"/>
          <w:sz w:val="13"/>
        </w:rPr>
        <w:tab/>
        <w:t>Anfahrt zur Einsatzstelle</w:t>
      </w:r>
      <w:r>
        <w:rPr>
          <w:rFonts w:ascii="Arial" w:hAnsi="Arial"/>
          <w:sz w:val="13"/>
        </w:rPr>
        <w:tab/>
        <w:t xml:space="preserve">1004 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2D6557" w:rsidRDefault="002D6557" w:rsidP="00EB2337">
      <w:pPr>
        <w:framePr w:w="4978" w:h="1293" w:hSpace="142" w:wrap="notBeside" w:vAnchor="page" w:hAnchor="page" w:x="1299" w:y="10421"/>
        <w:tabs>
          <w:tab w:val="left" w:pos="426"/>
          <w:tab w:val="left" w:pos="2835"/>
          <w:tab w:val="left" w:pos="2977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(Anfahrt in km)</w:t>
      </w:r>
    </w:p>
    <w:p w:rsidR="002D6557" w:rsidRDefault="002D6557" w:rsidP="00EB2337">
      <w:pPr>
        <w:framePr w:w="4978" w:h="1293" w:hSpace="142" w:wrap="notBeside" w:vAnchor="page" w:hAnchor="page" w:x="1299" w:y="10421"/>
        <w:tabs>
          <w:tab w:val="left" w:pos="426"/>
          <w:tab w:val="left" w:pos="1843"/>
          <w:tab w:val="left" w:pos="2977"/>
        </w:tabs>
        <w:spacing w:before="60"/>
        <w:rPr>
          <w:rFonts w:ascii="Arial" w:hAnsi="Arial"/>
          <w:sz w:val="13"/>
        </w:rPr>
      </w:pPr>
      <w:r>
        <w:rPr>
          <w:rFonts w:ascii="Arial" w:hAnsi="Arial"/>
        </w:rPr>
        <w:tab/>
      </w:r>
      <w:r>
        <w:rPr>
          <w:rFonts w:ascii="Arial" w:hAnsi="Arial"/>
          <w:sz w:val="13"/>
        </w:rPr>
        <w:t xml:space="preserve">1006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 xml:space="preserve"> innerhalb</w:t>
      </w:r>
      <w:r>
        <w:rPr>
          <w:rFonts w:ascii="Arial" w:hAnsi="Arial"/>
          <w:sz w:val="13"/>
        </w:rPr>
        <w:tab/>
        <w:t xml:space="preserve">1008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sz w:val="13"/>
        </w:rPr>
        <w:t xml:space="preserve">  außerhalb geschl. Ortschaft</w:t>
      </w:r>
    </w:p>
    <w:p w:rsidR="002D6557" w:rsidRDefault="002D6557" w:rsidP="00EB2337">
      <w:pPr>
        <w:framePr w:w="4978" w:h="1293" w:hSpace="142" w:wrap="notBeside" w:vAnchor="page" w:hAnchor="page" w:x="1299" w:y="10421"/>
        <w:tabs>
          <w:tab w:val="left" w:pos="426"/>
          <w:tab w:val="left" w:pos="709"/>
          <w:tab w:val="left" w:pos="1276"/>
          <w:tab w:val="left" w:pos="1843"/>
          <w:tab w:val="left" w:pos="297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b/>
          <w:sz w:val="13"/>
        </w:rPr>
        <w:tab/>
      </w:r>
      <w:r w:rsidR="001D52BA">
        <w:rPr>
          <w:rFonts w:ascii="Arial" w:hAnsi="Arial"/>
          <w:sz w:val="13"/>
        </w:rPr>
        <w:t>Wie viel</w:t>
      </w:r>
      <w:r>
        <w:rPr>
          <w:rFonts w:ascii="Arial" w:hAnsi="Arial"/>
          <w:sz w:val="13"/>
        </w:rPr>
        <w:t xml:space="preserve"> Wehren waren eingesetzt?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sz w:val="13"/>
        </w:rPr>
        <w:t xml:space="preserve">1010 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2D6557" w:rsidRDefault="002D6557" w:rsidP="001D52BA">
      <w:pPr>
        <w:framePr w:w="2449" w:h="1871" w:hSpace="142" w:wrap="around" w:vAnchor="page" w:hAnchor="page" w:x="6200" w:y="9185"/>
        <w:tabs>
          <w:tab w:val="left" w:pos="426"/>
        </w:tabs>
        <w:rPr>
          <w:rFonts w:ascii="Arial" w:hAnsi="Arial"/>
        </w:rPr>
      </w:pPr>
      <w:r>
        <w:tab/>
      </w:r>
      <w:r>
        <w:rPr>
          <w:rFonts w:ascii="Arial" w:hAnsi="Arial"/>
          <w:b/>
          <w:sz w:val="16"/>
        </w:rPr>
        <w:t>Kein Einsatz, da ...</w:t>
      </w:r>
    </w:p>
    <w:p w:rsidR="002D6557" w:rsidRDefault="002D6557" w:rsidP="001D52BA">
      <w:pPr>
        <w:framePr w:w="2449" w:h="1871" w:hSpace="142" w:wrap="around" w:vAnchor="page" w:hAnchor="page" w:x="6200" w:y="9185"/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1202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Blinder Alarm</w:t>
      </w:r>
    </w:p>
    <w:p w:rsidR="002D6557" w:rsidRDefault="002D6557" w:rsidP="001D52BA">
      <w:pPr>
        <w:framePr w:w="2449" w:h="1871" w:hSpace="142" w:wrap="around" w:vAnchor="page" w:hAnchor="page" w:x="6200" w:y="9185"/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1204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böswilliger Alarm</w:t>
      </w:r>
    </w:p>
    <w:p w:rsidR="002D6557" w:rsidRDefault="002D6557" w:rsidP="001D52BA">
      <w:pPr>
        <w:framePr w:w="2449" w:h="1871" w:hSpace="142" w:wrap="around" w:vAnchor="page" w:hAnchor="page" w:x="6200" w:y="9185"/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1206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nicht erforderlich</w:t>
      </w:r>
    </w:p>
    <w:p w:rsidR="002D6557" w:rsidRDefault="002D6557" w:rsidP="001D52BA">
      <w:pPr>
        <w:framePr w:w="2449" w:h="1871" w:hSpace="142" w:wrap="around" w:vAnchor="page" w:hAnchor="page" w:x="6200" w:y="9185"/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1208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in Bereitstellung</w:t>
      </w:r>
    </w:p>
    <w:p w:rsidR="002D6557" w:rsidRDefault="002D6557" w:rsidP="001D52BA">
      <w:pPr>
        <w:framePr w:w="2449" w:h="1871" w:hSpace="142" w:wrap="around" w:vAnchor="page" w:hAnchor="page" w:x="6200" w:y="9185"/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1210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Sicherheitswache</w:t>
      </w:r>
    </w:p>
    <w:p w:rsidR="002D6557" w:rsidRDefault="002D6557" w:rsidP="001D52BA">
      <w:pPr>
        <w:framePr w:w="2449" w:h="1871" w:hSpace="142" w:wrap="around" w:vAnchor="page" w:hAnchor="page" w:x="6200" w:y="9185"/>
        <w:tabs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und ähnliche Tätigkeiten</w:t>
      </w:r>
    </w:p>
    <w:p w:rsidR="002D6557" w:rsidRDefault="002D6557" w:rsidP="001D52BA">
      <w:pPr>
        <w:framePr w:w="2449" w:h="1871" w:hSpace="142" w:wrap="around" w:vAnchor="page" w:hAnchor="page" w:x="6200" w:y="9185"/>
        <w:numPr>
          <w:ilvl w:val="0"/>
          <w:numId w:val="4"/>
        </w:numPr>
        <w:spacing w:before="60"/>
        <w:ind w:left="573" w:hanging="573"/>
        <w:rPr>
          <w:rFonts w:ascii="Arial" w:hAnsi="Arial"/>
          <w:sz w:val="13"/>
        </w:rPr>
      </w:pPr>
      <w:r>
        <w:rPr>
          <w:rFonts w:ascii="Arial" w:hAnsi="Arial"/>
          <w:sz w:val="13"/>
        </w:rPr>
        <w:t>sonstiger Grund</w:t>
      </w:r>
      <w:r w:rsidR="001D52BA">
        <w:rPr>
          <w:rFonts w:ascii="Arial" w:hAnsi="Arial"/>
          <w:sz w:val="13"/>
        </w:rPr>
        <w:t>*</w:t>
      </w:r>
    </w:p>
    <w:p w:rsidR="002D6557" w:rsidRPr="001D52BA" w:rsidRDefault="002D6557" w:rsidP="001D52BA">
      <w:pPr>
        <w:framePr w:w="2449" w:h="1871" w:hSpace="142" w:wrap="around" w:vAnchor="page" w:hAnchor="page" w:x="6200" w:y="9185"/>
        <w:tabs>
          <w:tab w:val="left" w:pos="567"/>
        </w:tabs>
        <w:rPr>
          <w:b/>
          <w:sz w:val="18"/>
          <w:szCs w:val="18"/>
        </w:rPr>
      </w:pPr>
      <w:r>
        <w:tab/>
      </w:r>
      <w:r w:rsidRPr="001D52BA">
        <w:rPr>
          <w:b/>
          <w:sz w:val="18"/>
          <w:szCs w:val="18"/>
          <w:bdr w:val="single" w:sz="6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1D52BA">
        <w:rPr>
          <w:b/>
          <w:sz w:val="18"/>
          <w:szCs w:val="18"/>
          <w:bdr w:val="single" w:sz="6" w:space="0" w:color="auto"/>
        </w:rPr>
        <w:instrText xml:space="preserve"> FORMTEXT </w:instrText>
      </w:r>
      <w:r w:rsidRPr="001D52BA">
        <w:rPr>
          <w:b/>
          <w:sz w:val="18"/>
          <w:szCs w:val="18"/>
          <w:bdr w:val="single" w:sz="6" w:space="0" w:color="auto"/>
        </w:rPr>
      </w:r>
      <w:r w:rsidRPr="001D52BA">
        <w:rPr>
          <w:b/>
          <w:sz w:val="18"/>
          <w:szCs w:val="18"/>
          <w:bdr w:val="single" w:sz="6" w:space="0" w:color="auto"/>
        </w:rPr>
        <w:fldChar w:fldCharType="separate"/>
      </w:r>
      <w:r w:rsidR="0076016B">
        <w:rPr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b/>
          <w:noProof/>
          <w:sz w:val="18"/>
          <w:szCs w:val="18"/>
          <w:bdr w:val="single" w:sz="6" w:space="0" w:color="auto"/>
        </w:rPr>
        <w:t> </w:t>
      </w:r>
      <w:r w:rsidRPr="001D52BA">
        <w:rPr>
          <w:b/>
          <w:sz w:val="18"/>
          <w:szCs w:val="18"/>
          <w:bdr w:val="single" w:sz="6" w:space="0" w:color="auto"/>
        </w:rPr>
        <w:fldChar w:fldCharType="end"/>
      </w:r>
      <w:bookmarkEnd w:id="15"/>
    </w:p>
    <w:p w:rsidR="002D6557" w:rsidRDefault="002D6557" w:rsidP="00EB2337">
      <w:pPr>
        <w:framePr w:w="2733" w:h="363" w:hSpace="142" w:wrap="around" w:vAnchor="page" w:hAnchor="page" w:x="5899" w:y="11341"/>
        <w:rPr>
          <w:rFonts w:ascii="Arial" w:hAnsi="Arial"/>
          <w:sz w:val="10"/>
        </w:rPr>
      </w:pPr>
      <w:r>
        <w:rPr>
          <w:rFonts w:ascii="Arial" w:hAnsi="Arial"/>
          <w:b/>
          <w:sz w:val="10"/>
        </w:rPr>
        <w:t xml:space="preserve">Hinweis: </w:t>
      </w:r>
      <w:r>
        <w:rPr>
          <w:rFonts w:ascii="Arial" w:hAnsi="Arial"/>
          <w:sz w:val="10"/>
        </w:rPr>
        <w:t>Bei „Kein Einsatz, da ...“ entfällt weiteres Ausfüllen des Einsatzberichts, ausgenommen die Fragen 24 – 26, und Kurzbericht.</w:t>
      </w:r>
    </w:p>
    <w:p w:rsidR="002D6557" w:rsidRDefault="00D10CE3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0"/>
        </w:tabs>
        <w:rPr>
          <w:rFonts w:ascii="Arial" w:hAnsi="Arial"/>
        </w:rPr>
      </w:pPr>
      <w:r>
        <w:object w:dxaOrig="0" w:dyaOrig="0">
          <v:shape id="_x0000_s1090" type="#_x0000_t75" style="position:absolute;margin-left:0;margin-top:.45pt;width:12.6pt;height:12.6pt;z-index:251649024">
            <v:imagedata r:id="rId28" o:title=""/>
            <w10:wrap type="topAndBottom"/>
          </v:shape>
          <o:OLEObject Type="Embed" ProgID="CorelDraw.Graphic.8" ShapeID="_x0000_s1090" DrawAspect="Content" ObjectID="_1575877985" r:id="rId29"/>
        </w:object>
      </w:r>
      <w:r w:rsidR="002D6557">
        <w:tab/>
      </w:r>
      <w:r w:rsidR="002D6557">
        <w:rPr>
          <w:rFonts w:ascii="Arial" w:hAnsi="Arial"/>
          <w:b/>
          <w:sz w:val="16"/>
        </w:rPr>
        <w:t>Klassifikation des Hilfeleistungseinsatzes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3119"/>
          <w:tab w:val="left" w:pos="3402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3"/>
        </w:rPr>
        <w:t xml:space="preserve">1402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Unfall mit Straßenfahrzeug</w:t>
      </w:r>
      <w:r>
        <w:rPr>
          <w:rFonts w:ascii="Arial" w:hAnsi="Arial"/>
          <w:sz w:val="13"/>
        </w:rPr>
        <w:tab/>
        <w:t xml:space="preserve">1422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Sturmschaden</w:t>
      </w:r>
      <w:r>
        <w:rPr>
          <w:rFonts w:ascii="Arial" w:hAnsi="Arial"/>
          <w:sz w:val="13"/>
        </w:rPr>
        <w:tab/>
        <w:t xml:space="preserve">1444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Wasser-/Eisunfall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851"/>
          <w:tab w:val="left" w:pos="2552"/>
          <w:tab w:val="left" w:pos="3119"/>
          <w:tab w:val="left" w:pos="3402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1404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Unfall mit Schienenfahrzeug</w:t>
      </w:r>
      <w:r>
        <w:rPr>
          <w:rFonts w:ascii="Arial" w:hAnsi="Arial"/>
          <w:sz w:val="13"/>
        </w:rPr>
        <w:tab/>
        <w:t xml:space="preserve">1424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Hochwasser</w:t>
      </w:r>
      <w:r>
        <w:rPr>
          <w:rFonts w:ascii="Arial" w:hAnsi="Arial"/>
          <w:sz w:val="13"/>
        </w:rPr>
        <w:tab/>
        <w:t xml:space="preserve">1446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 w:rsidR="00A30311">
        <w:rPr>
          <w:rFonts w:ascii="Arial" w:hAnsi="Arial"/>
          <w:sz w:val="13"/>
        </w:rPr>
        <w:t>Vermisste</w:t>
      </w:r>
      <w:r>
        <w:rPr>
          <w:rFonts w:ascii="Arial" w:hAnsi="Arial"/>
          <w:sz w:val="13"/>
        </w:rPr>
        <w:t xml:space="preserve"> Person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851"/>
          <w:tab w:val="left" w:pos="2552"/>
          <w:tab w:val="left" w:pos="3119"/>
          <w:tab w:val="left" w:pos="3402"/>
          <w:tab w:val="left" w:pos="4962"/>
          <w:tab w:val="left" w:pos="5387"/>
          <w:tab w:val="left" w:pos="5529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Überschwemmung, Eis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851"/>
          <w:tab w:val="left" w:pos="2552"/>
          <w:tab w:val="left" w:pos="3119"/>
          <w:tab w:val="left" w:pos="3402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1406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Unfall mit Luftfahrzeug</w:t>
      </w:r>
      <w:r>
        <w:rPr>
          <w:rFonts w:ascii="Arial" w:hAnsi="Arial"/>
          <w:sz w:val="13"/>
        </w:rPr>
        <w:tab/>
        <w:t xml:space="preserve">1426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Wasserschaden (z.B.</w:t>
      </w:r>
      <w:r>
        <w:rPr>
          <w:rFonts w:ascii="Arial" w:hAnsi="Arial"/>
          <w:sz w:val="13"/>
        </w:rPr>
        <w:tab/>
        <w:t xml:space="preserve">1448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Eingeschlossene Person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851"/>
          <w:tab w:val="left" w:pos="2552"/>
          <w:tab w:val="left" w:pos="3119"/>
          <w:tab w:val="left" w:pos="3402"/>
          <w:tab w:val="left" w:pos="4962"/>
          <w:tab w:val="left" w:pos="5387"/>
          <w:tab w:val="left" w:pos="5529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Rohrbruch)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im Aufzug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851"/>
          <w:tab w:val="left" w:pos="2552"/>
          <w:tab w:val="left" w:pos="3119"/>
          <w:tab w:val="left" w:pos="3402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1408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Unfall mit Wasserfahrzeug</w:t>
      </w:r>
      <w:r>
        <w:rPr>
          <w:rFonts w:ascii="Arial" w:hAnsi="Arial"/>
          <w:sz w:val="13"/>
        </w:rPr>
        <w:tab/>
        <w:t xml:space="preserve">1428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Tierunfall/Tierbergung</w:t>
      </w:r>
      <w:r>
        <w:rPr>
          <w:rFonts w:ascii="Arial" w:hAnsi="Arial"/>
          <w:sz w:val="13"/>
        </w:rPr>
        <w:tab/>
        <w:t xml:space="preserve">1450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Befreien aus Notlagen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851"/>
          <w:tab w:val="left" w:pos="2552"/>
          <w:tab w:val="left" w:pos="3119"/>
          <w:tab w:val="left" w:pos="3402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1410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Tiefbau-/Silounfall</w:t>
      </w:r>
      <w:r>
        <w:rPr>
          <w:rFonts w:ascii="Arial" w:hAnsi="Arial"/>
          <w:sz w:val="13"/>
        </w:rPr>
        <w:tab/>
        <w:t xml:space="preserve">1430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Insicherheitbringen von Tieren</w:t>
      </w:r>
      <w:r>
        <w:rPr>
          <w:rFonts w:ascii="Arial" w:hAnsi="Arial"/>
          <w:sz w:val="13"/>
        </w:rPr>
        <w:tab/>
        <w:t xml:space="preserve">1452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Bergen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552"/>
          <w:tab w:val="left" w:pos="2694"/>
          <w:tab w:val="left" w:pos="2835"/>
          <w:tab w:val="left" w:pos="3261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3"/>
        </w:rPr>
        <w:t xml:space="preserve">1412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Unfall in Verbindung mit</w:t>
      </w:r>
      <w:r>
        <w:rPr>
          <w:rFonts w:ascii="Arial" w:hAnsi="Arial"/>
          <w:sz w:val="13"/>
        </w:rPr>
        <w:tab/>
        <w:t xml:space="preserve">1432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sz w:val="13"/>
        </w:rPr>
        <w:t xml:space="preserve">  Insekten</w:t>
      </w:r>
      <w:r>
        <w:rPr>
          <w:rFonts w:ascii="Arial" w:hAnsi="Arial"/>
          <w:sz w:val="13"/>
        </w:rPr>
        <w:tab/>
        <w:t xml:space="preserve">1454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Trinkwasserversorgung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261"/>
          <w:tab w:val="left" w:pos="4962"/>
          <w:tab w:val="left" w:pos="5387"/>
          <w:tab w:val="left" w:pos="5529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mit gefährlichen Stoffen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261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1414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Hochbauunfall, Einsturzgefahr</w:t>
      </w:r>
      <w:r>
        <w:rPr>
          <w:rFonts w:ascii="Arial" w:hAnsi="Arial"/>
          <w:sz w:val="13"/>
        </w:rPr>
        <w:tab/>
        <w:t xml:space="preserve">1434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Auslaufender Treibstoff aus</w:t>
      </w:r>
      <w:r>
        <w:rPr>
          <w:rFonts w:ascii="Arial" w:hAnsi="Arial"/>
          <w:sz w:val="13"/>
        </w:rPr>
        <w:tab/>
        <w:t xml:space="preserve">1456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Öffnen einer Wohnung/Raum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119"/>
          <w:tab w:val="left" w:pos="4962"/>
          <w:tab w:val="left" w:pos="5387"/>
          <w:tab w:val="left" w:pos="5529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von Gebäude/Gebäudeteil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Fahrzeugtank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bei akuter Gefahr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119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1416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Absturzgefährdete Teile</w:t>
      </w:r>
      <w:r>
        <w:rPr>
          <w:rFonts w:ascii="Arial" w:hAnsi="Arial"/>
          <w:sz w:val="13"/>
        </w:rPr>
        <w:tab/>
        <w:t xml:space="preserve">1436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Ausgelaufenes Motoröl/Ge-</w:t>
      </w:r>
      <w:r>
        <w:rPr>
          <w:rFonts w:ascii="Arial" w:hAnsi="Arial"/>
          <w:sz w:val="13"/>
        </w:rPr>
        <w:tab/>
        <w:t xml:space="preserve">1458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Öffnen einer Wohnung/Raum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119"/>
          <w:tab w:val="left" w:pos="4962"/>
          <w:tab w:val="left" w:pos="5387"/>
          <w:tab w:val="left" w:pos="5529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(z. B. Dachteil/Antenne)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triebeöl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ohne akute Gefahr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119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1418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Absturzgefährdete Person</w:t>
      </w:r>
      <w:r>
        <w:rPr>
          <w:rFonts w:ascii="Arial" w:hAnsi="Arial"/>
          <w:sz w:val="13"/>
        </w:rPr>
        <w:tab/>
        <w:t xml:space="preserve">1438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Unfall mit technischer Ein-</w:t>
      </w:r>
      <w:r>
        <w:rPr>
          <w:rFonts w:ascii="Arial" w:hAnsi="Arial"/>
          <w:sz w:val="13"/>
        </w:rPr>
        <w:tab/>
        <w:t xml:space="preserve">1460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Verschl. von Wohnung/Raum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(Person droht zu springen)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richtung (z. B. Aufzüge)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(z. B. Tür, Schaufenster)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119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1420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Ölspur</w:t>
      </w:r>
      <w:r>
        <w:rPr>
          <w:rFonts w:ascii="Arial" w:hAnsi="Arial"/>
          <w:sz w:val="13"/>
        </w:rPr>
        <w:tab/>
        <w:t xml:space="preserve">1440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Sicherungsmaßnahme</w:t>
      </w:r>
      <w:r>
        <w:rPr>
          <w:rFonts w:ascii="Arial" w:hAnsi="Arial"/>
          <w:sz w:val="13"/>
        </w:rPr>
        <w:tab/>
        <w:t xml:space="preserve">1498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sonstiger Einsatz*</w:t>
      </w:r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119"/>
          <w:tab w:val="left" w:pos="4962"/>
          <w:tab w:val="left" w:pos="5387"/>
          <w:tab w:val="left" w:pos="5529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(z. B. Verkehrsraum)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  <w:bdr w:val="single" w:sz="6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Arial" w:hAnsi="Arial"/>
          <w:b/>
          <w:sz w:val="16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6"/>
          <w:bdr w:val="single" w:sz="6" w:space="0" w:color="auto"/>
        </w:rPr>
      </w:r>
      <w:r>
        <w:rPr>
          <w:rFonts w:ascii="Arial" w:hAnsi="Arial"/>
          <w:b/>
          <w:sz w:val="16"/>
          <w:bdr w:val="single" w:sz="6" w:space="0" w:color="auto"/>
        </w:rPr>
        <w:fldChar w:fldCharType="separate"/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>
        <w:rPr>
          <w:rFonts w:ascii="Arial" w:hAnsi="Arial"/>
          <w:b/>
          <w:sz w:val="16"/>
          <w:bdr w:val="single" w:sz="6" w:space="0" w:color="auto"/>
        </w:rPr>
        <w:fldChar w:fldCharType="end"/>
      </w:r>
      <w:bookmarkEnd w:id="16"/>
    </w:p>
    <w:p w:rsidR="002D6557" w:rsidRDefault="002D6557" w:rsidP="00A30311">
      <w:pPr>
        <w:framePr w:w="7365" w:h="4050" w:hSpace="142" w:wrap="around" w:vAnchor="page" w:hAnchor="page" w:x="1393" w:y="119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119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2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 xml:space="preserve">1442 </w:t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Gasgeruch</w:t>
      </w:r>
      <w:r w:rsidR="00A30311">
        <w:rPr>
          <w:rFonts w:ascii="Arial" w:hAnsi="Arial"/>
          <w:sz w:val="13"/>
        </w:rPr>
        <w:tab/>
      </w:r>
      <w:r w:rsidR="00A30311">
        <w:rPr>
          <w:rFonts w:ascii="Arial" w:hAnsi="Arial"/>
          <w:sz w:val="13"/>
        </w:rPr>
        <w:tab/>
      </w:r>
      <w:r w:rsidR="00A30311">
        <w:rPr>
          <w:rFonts w:ascii="Arial" w:hAnsi="Arial"/>
          <w:sz w:val="13"/>
        </w:rPr>
        <w:tab/>
      </w:r>
      <w:r w:rsidR="00A30311">
        <w:rPr>
          <w:rFonts w:ascii="Arial" w:hAnsi="Arial"/>
          <w:b/>
          <w:sz w:val="16"/>
          <w:bdr w:val="single" w:sz="6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30311">
        <w:rPr>
          <w:rFonts w:ascii="Arial" w:hAnsi="Arial"/>
          <w:b/>
          <w:sz w:val="16"/>
          <w:bdr w:val="single" w:sz="6" w:space="0" w:color="auto"/>
        </w:rPr>
        <w:instrText xml:space="preserve"> FORMTEXT </w:instrText>
      </w:r>
      <w:r w:rsidR="00A30311">
        <w:rPr>
          <w:rFonts w:ascii="Arial" w:hAnsi="Arial"/>
          <w:b/>
          <w:sz w:val="16"/>
          <w:bdr w:val="single" w:sz="6" w:space="0" w:color="auto"/>
        </w:rPr>
      </w:r>
      <w:r w:rsidR="00A30311">
        <w:rPr>
          <w:rFonts w:ascii="Arial" w:hAnsi="Arial"/>
          <w:b/>
          <w:sz w:val="16"/>
          <w:bdr w:val="single" w:sz="6" w:space="0" w:color="auto"/>
        </w:rPr>
        <w:fldChar w:fldCharType="separate"/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A30311">
        <w:rPr>
          <w:rFonts w:ascii="Arial" w:hAnsi="Arial"/>
          <w:b/>
          <w:sz w:val="16"/>
          <w:bdr w:val="single" w:sz="6" w:space="0" w:color="auto"/>
        </w:rPr>
        <w:fldChar w:fldCharType="end"/>
      </w:r>
    </w:p>
    <w:p w:rsidR="00B11DCB" w:rsidRPr="00A30311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sz w:val="4"/>
          <w:szCs w:val="4"/>
        </w:rPr>
      </w:pPr>
    </w:p>
    <w:p w:rsidR="00B11DCB" w:rsidRDefault="00D10CE3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16"/>
        </w:rPr>
      </w:pPr>
      <w:r>
        <w:object w:dxaOrig="0" w:dyaOrig="0">
          <v:shape id="_x0000_s1142" type="#_x0000_t75" style="position:absolute;margin-left:0;margin-top:.45pt;width:12.6pt;height:12.6pt;z-index:251671552">
            <v:imagedata r:id="rId30" o:title=""/>
            <w10:wrap type="topAndBottom"/>
          </v:shape>
          <o:OLEObject Type="Embed" ProgID="CorelDraw.Graphic.8" ShapeID="_x0000_s1142" DrawAspect="Content" ObjectID="_1575877986" r:id="rId31"/>
        </w:object>
      </w:r>
      <w:r w:rsidR="00B11DCB">
        <w:t xml:space="preserve"> </w:t>
      </w:r>
      <w:r>
        <w:object w:dxaOrig="0" w:dyaOrig="0">
          <v:shape id="_x0000_s1141" type="#_x0000_t75" style="position:absolute;margin-left:0;margin-top:0;width:12.6pt;height:12.6pt;z-index:251670528;mso-position-horizontal-relative:text;mso-position-vertical-relative:text" o:allowincell="f">
            <v:imagedata r:id="rId22" o:title=""/>
            <w10:wrap type="topAndBottom"/>
          </v:shape>
          <o:OLEObject Type="Embed" ProgID="CorelDraw.Graphic.8" ShapeID="_x0000_s1141" DrawAspect="Content" ObjectID="_1575877987" r:id="rId32"/>
        </w:object>
      </w:r>
      <w:r w:rsidR="00B11DCB">
        <w:tab/>
      </w:r>
      <w:r w:rsidR="00B11DCB" w:rsidRPr="00C3281F">
        <w:rPr>
          <w:rFonts w:ascii="Arial" w:hAnsi="Arial"/>
          <w:b/>
          <w:sz w:val="16"/>
          <w:highlight w:val="yellow"/>
        </w:rPr>
        <w:t>Freisetzung von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</w:rPr>
      </w:pPr>
      <w:r>
        <w:rPr>
          <w:rFonts w:ascii="Arial" w:hAnsi="Arial"/>
          <w:b/>
          <w:sz w:val="16"/>
        </w:rPr>
        <w:tab/>
      </w:r>
      <w:r w:rsidRPr="00C3281F">
        <w:rPr>
          <w:rFonts w:ascii="Arial" w:hAnsi="Arial"/>
          <w:b/>
          <w:sz w:val="16"/>
          <w:highlight w:val="yellow"/>
        </w:rPr>
        <w:t>Gefahrstoffe</w:t>
      </w:r>
      <w:r w:rsidRPr="00C41B99">
        <w:rPr>
          <w:rFonts w:ascii="Arial" w:hAnsi="Arial"/>
          <w:b/>
          <w:sz w:val="16"/>
          <w:highlight w:val="yellow"/>
        </w:rPr>
        <w:t>n</w:t>
      </w:r>
      <w:r w:rsidR="00C41B99" w:rsidRPr="00C41B99">
        <w:rPr>
          <w:rFonts w:ascii="Arial" w:hAnsi="Arial"/>
          <w:sz w:val="16"/>
          <w:highlight w:val="yellow"/>
        </w:rPr>
        <w:t xml:space="preserve"> [nur HB]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2202 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in die Luft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2204 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in das Wasser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2206 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in das Erdreich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2208 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auf die Straße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>2210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>in die Kanalisation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2212 </w:t>
      </w:r>
      <w:r>
        <w:rPr>
          <w:rFonts w:ascii="Arial" w:hAnsi="Arial"/>
          <w:sz w:val="13"/>
        </w:rPr>
        <w:tab/>
        <w:t>Bezeichnung der Stoffe*</w:t>
      </w:r>
    </w:p>
    <w:p w:rsidR="00B11DCB" w:rsidRPr="001D52BA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18"/>
          <w:szCs w:val="18"/>
          <w:bdr w:val="single" w:sz="6" w:space="0" w:color="auto"/>
        </w:rPr>
      </w:pPr>
      <w:r>
        <w:rPr>
          <w:rFonts w:ascii="Arial" w:hAnsi="Arial"/>
          <w:sz w:val="13"/>
        </w:rPr>
        <w:tab/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instrText xml:space="preserve"> FORMTEXT </w:instrText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end"/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Freigesetzte Menge*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>
        <w:rPr>
          <w:rFonts w:ascii="Arial" w:hAnsi="Arial"/>
          <w:sz w:val="13"/>
        </w:rPr>
        <w:t xml:space="preserve">  </w:t>
      </w:r>
      <w:r>
        <w:rPr>
          <w:rFonts w:ascii="Arial" w:hAnsi="Arial"/>
          <w:sz w:val="13"/>
        </w:rPr>
        <w:t>in kg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>
        <w:rPr>
          <w:rFonts w:ascii="Arial" w:hAnsi="Arial"/>
          <w:sz w:val="13"/>
        </w:rPr>
        <w:t xml:space="preserve">  </w:t>
      </w:r>
      <w:r>
        <w:rPr>
          <w:rFonts w:ascii="Arial" w:hAnsi="Arial"/>
          <w:sz w:val="13"/>
        </w:rPr>
        <w:t>in Ltr.</w:t>
      </w:r>
    </w:p>
    <w:p w:rsidR="00B11DCB" w:rsidRPr="001D52BA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120"/>
        <w:rPr>
          <w:rFonts w:ascii="Arial" w:hAnsi="Arial"/>
          <w:b/>
          <w:sz w:val="14"/>
          <w:szCs w:val="14"/>
        </w:rPr>
      </w:pPr>
      <w:r w:rsidRPr="001D52BA">
        <w:rPr>
          <w:rFonts w:ascii="Arial" w:hAnsi="Arial"/>
          <w:sz w:val="14"/>
          <w:szCs w:val="14"/>
        </w:rPr>
        <w:tab/>
      </w:r>
      <w:r w:rsidRPr="001D52BA">
        <w:rPr>
          <w:rFonts w:ascii="Arial" w:hAnsi="Arial"/>
          <w:b/>
          <w:sz w:val="14"/>
          <w:szCs w:val="14"/>
        </w:rPr>
        <w:t>Maßnahmen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2218 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keine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2220 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eindämmen, abdichten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9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aufnehmen, umfüllen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2222 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3"/>
        </w:rPr>
        <w:t>Warnung der Bevölkerung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>2224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6"/>
        </w:rPr>
        <w:instrText xml:space="preserve"> FORMCHECKBOX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3"/>
        </w:rPr>
        <w:tab/>
        <w:t>Evakuierung</w:t>
      </w:r>
    </w:p>
    <w:p w:rsidR="00B11DCB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2212 </w:t>
      </w:r>
      <w:r>
        <w:rPr>
          <w:rFonts w:ascii="Arial" w:hAnsi="Arial"/>
          <w:sz w:val="13"/>
        </w:rPr>
        <w:tab/>
        <w:t>sonstige Maßnahmen</w:t>
      </w:r>
    </w:p>
    <w:p w:rsidR="00B11DCB" w:rsidRPr="001D52BA" w:rsidRDefault="00B11DCB" w:rsidP="00B11DCB">
      <w:pPr>
        <w:framePr w:w="2319" w:h="5321" w:hSpace="142" w:wrap="around" w:vAnchor="page" w:hAnchor="page" w:x="9039" w:y="10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3"/>
        </w:rPr>
        <w:tab/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instrText xml:space="preserve"> FORMTEXT </w:instrText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Pr="001D52BA">
        <w:rPr>
          <w:rFonts w:ascii="Arial" w:hAnsi="Arial"/>
          <w:b/>
          <w:sz w:val="18"/>
          <w:szCs w:val="18"/>
          <w:bdr w:val="single" w:sz="6" w:space="0" w:color="auto"/>
        </w:rPr>
        <w:fldChar w:fldCharType="end"/>
      </w:r>
    </w:p>
    <w:p w:rsidR="002D6557" w:rsidRPr="00A30311" w:rsidRDefault="002D6557">
      <w:pPr>
        <w:pStyle w:val="Beschriftung"/>
        <w:spacing w:before="60"/>
        <w:rPr>
          <w:b w:val="0"/>
        </w:rPr>
      </w:pPr>
      <w:r w:rsidRPr="00A30311">
        <w:rPr>
          <w:b w:val="0"/>
        </w:rPr>
        <w:t>* Wenn Platz nicht ausreicht, dem Berichtsformular Anlage beifügen!</w:t>
      </w:r>
    </w:p>
    <w:p w:rsidR="002D6557" w:rsidRDefault="00E660B8">
      <w:pPr>
        <w:pStyle w:val="Beschriftung"/>
        <w:spacing w:before="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126365</wp:posOffset>
                </wp:positionV>
                <wp:extent cx="6853555" cy="212090"/>
                <wp:effectExtent l="0" t="0" r="4445" b="0"/>
                <wp:wrapNone/>
                <wp:docPr id="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3BFB1" id="Rectangle 114" o:spid="_x0000_s1026" style="position:absolute;margin-left:-41.85pt;margin-top:9.95pt;width:539.65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SoewIAAP0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" filled="f"/>
            </w:pict>
          </mc:Fallback>
        </mc:AlternateContent>
      </w:r>
    </w:p>
    <w:p w:rsidR="002D6557" w:rsidRDefault="00D10CE3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4"/>
        </w:rPr>
      </w:pPr>
      <w:r>
        <w:object w:dxaOrig="0" w:dyaOrig="0">
          <v:shape id="_x0000_s1098" type="#_x0000_t75" style="position:absolute;margin-left:0;margin-top:3.05pt;width:12.6pt;height:12.6pt;z-index:251650048">
            <v:imagedata r:id="rId33" o:title=""/>
            <w10:wrap type="topAndBottom"/>
          </v:shape>
          <o:OLEObject Type="Embed" ProgID="CorelDraw.Graphic.8" ShapeID="_x0000_s1098" DrawAspect="Content" ObjectID="_1575877988" r:id="rId34"/>
        </w:object>
      </w:r>
      <w:r>
        <w:object w:dxaOrig="0" w:dyaOrig="0">
          <v:shape id="_x0000_s1099" type="#_x0000_t75" style="position:absolute;margin-left:18.3pt;margin-top:2.8pt;width:12.6pt;height:12.6pt;z-index:251651072">
            <v:imagedata r:id="rId35" o:title=""/>
            <w10:wrap type="topAndBottom"/>
          </v:shape>
          <o:OLEObject Type="Embed" ProgID="CorelDraw.Graphic.8" ShapeID="_x0000_s1099" DrawAspect="Content" ObjectID="_1575877989" r:id="rId36"/>
        </w:object>
      </w:r>
    </w:p>
    <w:p w:rsidR="002D6557" w:rsidRDefault="002D6557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/>
          <w:b/>
        </w:rPr>
      </w:pPr>
      <w:r>
        <w:tab/>
        <w:t xml:space="preserve">- </w:t>
      </w:r>
      <w:r>
        <w:tab/>
      </w:r>
      <w:r>
        <w:rPr>
          <w:rFonts w:ascii="Arial" w:hAnsi="Arial"/>
          <w:b/>
        </w:rPr>
        <w:t>Ausgerückte Fahrzeuge und Personen</w:t>
      </w:r>
    </w:p>
    <w:p w:rsidR="00DB612F" w:rsidRPr="004F127F" w:rsidRDefault="002D6557" w:rsidP="00DB612F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/>
          <w:b/>
          <w:sz w:val="10"/>
          <w:szCs w:val="10"/>
        </w:rPr>
      </w:pPr>
      <w:r>
        <w:tab/>
      </w:r>
    </w:p>
    <w:p w:rsidR="00DB612F" w:rsidRDefault="00DB612F" w:rsidP="00940C2D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993"/>
          <w:tab w:val="left" w:pos="1701"/>
          <w:tab w:val="left" w:pos="2552"/>
          <w:tab w:val="left" w:pos="3544"/>
          <w:tab w:val="left" w:pos="4536"/>
          <w:tab w:val="left" w:pos="5245"/>
          <w:tab w:val="left" w:pos="7371"/>
          <w:tab w:val="left" w:pos="9498"/>
        </w:tabs>
        <w:rPr>
          <w:rFonts w:ascii="Arial" w:hAnsi="Arial"/>
          <w:b/>
          <w:sz w:val="16"/>
        </w:rPr>
      </w:pPr>
      <w:r>
        <w:tab/>
      </w:r>
      <w:r>
        <w:rPr>
          <w:rFonts w:ascii="Arial" w:hAnsi="Arial"/>
          <w:b/>
          <w:sz w:val="16"/>
        </w:rPr>
        <w:t>Fahrzeuge</w:t>
      </w:r>
      <w:r>
        <w:rPr>
          <w:rFonts w:ascii="Arial" w:hAnsi="Arial"/>
          <w:b/>
          <w:sz w:val="16"/>
        </w:rPr>
        <w:tab/>
        <w:t xml:space="preserve">           Besatzung</w:t>
      </w:r>
      <w:r>
        <w:rPr>
          <w:rFonts w:ascii="Arial" w:hAnsi="Arial"/>
          <w:b/>
          <w:sz w:val="16"/>
        </w:rPr>
        <w:tab/>
        <w:t>Ausrücken</w:t>
      </w:r>
      <w:r>
        <w:rPr>
          <w:rFonts w:ascii="Arial" w:hAnsi="Arial"/>
          <w:b/>
          <w:sz w:val="16"/>
        </w:rPr>
        <w:tab/>
      </w:r>
      <w:r w:rsidRPr="00A332DD">
        <w:rPr>
          <w:rFonts w:ascii="Arial" w:hAnsi="Arial"/>
          <w:b/>
          <w:spacing w:val="-4"/>
          <w:sz w:val="16"/>
        </w:rPr>
        <w:t>Eintreffen</w:t>
      </w:r>
      <w:r w:rsidR="00940C2D">
        <w:rPr>
          <w:rFonts w:ascii="Arial" w:hAnsi="Arial"/>
          <w:b/>
          <w:spacing w:val="-4"/>
          <w:sz w:val="16"/>
        </w:rPr>
        <w:tab/>
        <w:t>Kräfte</w:t>
      </w:r>
      <w:r w:rsidRPr="00A332DD">
        <w:rPr>
          <w:rFonts w:ascii="Arial" w:hAnsi="Arial"/>
          <w:b/>
          <w:spacing w:val="-4"/>
          <w:sz w:val="16"/>
        </w:rPr>
        <w:tab/>
        <w:t>Rückkehr von E-Stelle</w:t>
      </w:r>
      <w:r>
        <w:rPr>
          <w:rFonts w:ascii="Arial" w:hAnsi="Arial"/>
          <w:b/>
          <w:sz w:val="16"/>
        </w:rPr>
        <w:tab/>
        <w:t>Einsatzende</w:t>
      </w:r>
      <w:r>
        <w:rPr>
          <w:rFonts w:ascii="Arial" w:hAnsi="Arial"/>
          <w:b/>
          <w:sz w:val="16"/>
          <w:vertAlign w:val="superscript"/>
        </w:rPr>
        <w:t>1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  <w:t>Ausgerückte</w:t>
      </w:r>
    </w:p>
    <w:p w:rsidR="00DB612F" w:rsidRDefault="00DB612F" w:rsidP="00DB612F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rPr>
          <w:rFonts w:ascii="Arial" w:hAnsi="Arial"/>
          <w:b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3"/>
        </w:rPr>
        <w:t>2402</w:t>
      </w:r>
      <w:r>
        <w:rPr>
          <w:rFonts w:ascii="Arial" w:hAnsi="Arial"/>
          <w:sz w:val="13"/>
        </w:rPr>
        <w:tab/>
        <w:t>Funkrufname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>2406</w:t>
      </w:r>
      <w:r>
        <w:rPr>
          <w:rFonts w:ascii="Arial" w:hAnsi="Arial"/>
          <w:sz w:val="13"/>
        </w:rPr>
        <w:tab/>
        <w:t>2408</w:t>
      </w:r>
      <w:r w:rsidR="0067160F">
        <w:rPr>
          <w:rFonts w:ascii="Arial" w:hAnsi="Arial"/>
          <w:sz w:val="13"/>
        </w:rPr>
        <w:t xml:space="preserve">                </w:t>
      </w:r>
      <w:r w:rsidR="00B71C38">
        <w:rPr>
          <w:rFonts w:ascii="Arial" w:hAnsi="Arial"/>
          <w:sz w:val="13"/>
        </w:rPr>
        <w:t xml:space="preserve">  </w:t>
      </w:r>
      <w:r w:rsidR="0067160F">
        <w:rPr>
          <w:rFonts w:ascii="Arial" w:hAnsi="Arial"/>
          <w:sz w:val="13"/>
        </w:rPr>
        <w:t xml:space="preserve">  </w:t>
      </w:r>
      <w:r w:rsidR="0067160F" w:rsidRPr="00D72705">
        <w:rPr>
          <w:rFonts w:ascii="Arial" w:hAnsi="Arial"/>
          <w:b/>
          <w:sz w:val="12"/>
        </w:rPr>
        <w:t>eingesetzt</w:t>
      </w:r>
      <w:r>
        <w:rPr>
          <w:rFonts w:ascii="Arial" w:hAnsi="Arial"/>
          <w:sz w:val="13"/>
        </w:rPr>
        <w:tab/>
        <w:t>2412</w:t>
      </w:r>
      <w:r>
        <w:rPr>
          <w:rFonts w:ascii="Arial" w:hAnsi="Arial"/>
          <w:sz w:val="13"/>
        </w:rPr>
        <w:tab/>
        <w:t>2414</w:t>
      </w:r>
      <w:r>
        <w:rPr>
          <w:rFonts w:ascii="Arial" w:hAnsi="Arial"/>
          <w:sz w:val="13"/>
        </w:rPr>
        <w:tab/>
        <w:t>2416</w:t>
      </w:r>
      <w:r>
        <w:rPr>
          <w:rFonts w:ascii="Arial" w:hAnsi="Arial"/>
          <w:sz w:val="13"/>
        </w:rPr>
        <w:tab/>
        <w:t>2418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t>Kräfte</w:t>
      </w:r>
    </w:p>
    <w:p w:rsidR="00DB612F" w:rsidRDefault="00DB612F" w:rsidP="00DB612F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rPr>
          <w:rFonts w:ascii="Arial" w:hAnsi="Arial"/>
          <w:b/>
          <w:sz w:val="12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3"/>
        </w:rPr>
        <w:tab/>
        <w:t xml:space="preserve">  </w:t>
      </w:r>
      <w:r>
        <w:rPr>
          <w:rFonts w:ascii="Arial" w:hAnsi="Arial"/>
          <w:sz w:val="10"/>
        </w:rPr>
        <w:t>(Kennzahl)            2404 Anzah</w:t>
      </w:r>
      <w:r w:rsidR="0067160F">
        <w:rPr>
          <w:rFonts w:ascii="Arial" w:hAnsi="Arial"/>
          <w:sz w:val="10"/>
        </w:rPr>
        <w:t>l</w:t>
      </w:r>
      <w:r w:rsidR="0067160F">
        <w:rPr>
          <w:rFonts w:ascii="Arial" w:hAnsi="Arial"/>
          <w:sz w:val="10"/>
        </w:rPr>
        <w:tab/>
        <w:t>Stunde  Minute</w:t>
      </w:r>
      <w:r w:rsidR="0067160F">
        <w:rPr>
          <w:rFonts w:ascii="Arial" w:hAnsi="Arial"/>
          <w:sz w:val="10"/>
        </w:rPr>
        <w:tab/>
        <w:t xml:space="preserve">Stunde  Minute      </w:t>
      </w:r>
      <w:r w:rsidR="00B71C38">
        <w:rPr>
          <w:rFonts w:ascii="Arial" w:hAnsi="Arial"/>
          <w:sz w:val="10"/>
        </w:rPr>
        <w:t xml:space="preserve">  </w:t>
      </w:r>
      <w:r w:rsidR="0067160F">
        <w:rPr>
          <w:rFonts w:ascii="Arial" w:hAnsi="Arial"/>
          <w:sz w:val="10"/>
        </w:rPr>
        <w:t xml:space="preserve">   </w:t>
      </w:r>
      <w:r w:rsidR="00B71C38">
        <w:rPr>
          <w:rFonts w:ascii="Arial" w:hAnsi="Arial"/>
          <w:sz w:val="10"/>
        </w:rPr>
        <w:t xml:space="preserve"> </w:t>
      </w:r>
      <w:r w:rsidR="00940C2D" w:rsidRPr="00940C2D">
        <w:rPr>
          <w:rFonts w:ascii="Arial" w:hAnsi="Arial"/>
          <w:sz w:val="10"/>
        </w:rPr>
        <w:t>Anzahl</w:t>
      </w:r>
      <w:r>
        <w:rPr>
          <w:rFonts w:ascii="Arial" w:hAnsi="Arial"/>
          <w:sz w:val="10"/>
        </w:rPr>
        <w:tab/>
        <w:t xml:space="preserve">  </w:t>
      </w:r>
      <w:r w:rsidRPr="004F127F">
        <w:rPr>
          <w:rFonts w:ascii="Arial" w:hAnsi="Arial"/>
          <w:sz w:val="10"/>
          <w:szCs w:val="10"/>
        </w:rPr>
        <w:t xml:space="preserve">Tag </w:t>
      </w:r>
      <w:r>
        <w:rPr>
          <w:rFonts w:ascii="Arial" w:hAnsi="Arial"/>
          <w:sz w:val="10"/>
          <w:szCs w:val="10"/>
        </w:rPr>
        <w:t xml:space="preserve">    </w:t>
      </w:r>
      <w:r w:rsidRPr="004F127F">
        <w:rPr>
          <w:rFonts w:ascii="Arial" w:hAnsi="Arial"/>
          <w:sz w:val="10"/>
          <w:szCs w:val="10"/>
        </w:rPr>
        <w:t>Monat</w:t>
      </w:r>
      <w:r w:rsidRPr="004F127F">
        <w:rPr>
          <w:rFonts w:ascii="Arial" w:hAnsi="Arial"/>
          <w:sz w:val="10"/>
          <w:szCs w:val="10"/>
        </w:rPr>
        <w:tab/>
        <w:t xml:space="preserve">Stunde </w:t>
      </w:r>
      <w:r>
        <w:rPr>
          <w:rFonts w:ascii="Arial" w:hAnsi="Arial"/>
          <w:sz w:val="10"/>
          <w:szCs w:val="10"/>
        </w:rPr>
        <w:t xml:space="preserve"> </w:t>
      </w:r>
      <w:r w:rsidRPr="004F127F">
        <w:rPr>
          <w:rFonts w:ascii="Arial" w:hAnsi="Arial"/>
          <w:sz w:val="10"/>
          <w:szCs w:val="10"/>
        </w:rPr>
        <w:t>Minute</w:t>
      </w:r>
      <w:r w:rsidRPr="004F127F"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 xml:space="preserve">  </w:t>
      </w:r>
      <w:r w:rsidRPr="004F127F">
        <w:rPr>
          <w:rFonts w:ascii="Arial" w:hAnsi="Arial"/>
          <w:sz w:val="10"/>
          <w:szCs w:val="10"/>
        </w:rPr>
        <w:t xml:space="preserve">Tag </w:t>
      </w:r>
      <w:r>
        <w:rPr>
          <w:rFonts w:ascii="Arial" w:hAnsi="Arial"/>
          <w:sz w:val="10"/>
          <w:szCs w:val="10"/>
        </w:rPr>
        <w:t xml:space="preserve">    </w:t>
      </w:r>
      <w:r w:rsidRPr="004F127F">
        <w:rPr>
          <w:rFonts w:ascii="Arial" w:hAnsi="Arial"/>
          <w:sz w:val="10"/>
          <w:szCs w:val="10"/>
        </w:rPr>
        <w:t>Monat</w:t>
      </w:r>
      <w:r w:rsidRPr="004F127F">
        <w:rPr>
          <w:rFonts w:ascii="Arial" w:hAnsi="Arial"/>
          <w:sz w:val="10"/>
          <w:szCs w:val="10"/>
        </w:rPr>
        <w:tab/>
        <w:t>Stunde Minute</w:t>
      </w: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2"/>
        </w:rPr>
        <w:t>a) insgesamt</w:t>
      </w:r>
    </w:p>
    <w:p w:rsidR="00DB612F" w:rsidRDefault="00DB612F" w:rsidP="00DC288B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6"/>
        </w:rPr>
      </w:pP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F42E8">
        <w:rPr>
          <w:rFonts w:ascii="Arial" w:hAnsi="Arial"/>
          <w:b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F42E8">
        <w:rPr>
          <w:rFonts w:ascii="Arial" w:hAnsi="Arial"/>
          <w:b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F42E8">
        <w:rPr>
          <w:rFonts w:ascii="Arial" w:hAnsi="Arial"/>
          <w:b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9F53A0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9F53A0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D72705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72705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D72705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D72705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D72705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D72705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D72705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FC0330">
        <w:rPr>
          <w:rFonts w:ascii="Arial" w:hAnsi="Arial"/>
          <w:b/>
          <w:sz w:val="18"/>
          <w:szCs w:val="18"/>
        </w:rPr>
        <w:t xml:space="preserve"> </w:t>
      </w:r>
      <w:r w:rsidR="00FC0330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2"/>
          <w:szCs w:val="12"/>
        </w:rPr>
        <w:t>26</w:t>
      </w:r>
      <w:r>
        <w:rPr>
          <w:rFonts w:ascii="Arial" w:hAnsi="Arial"/>
          <w:sz w:val="12"/>
        </w:rPr>
        <w:t>02 Anzahl</w:t>
      </w:r>
    </w:p>
    <w:p w:rsidR="00DC288B" w:rsidRDefault="00DB612F" w:rsidP="00DC288B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</w:rPr>
      </w:pP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>
        <w:rPr>
          <w:rFonts w:ascii="Arial" w:hAnsi="Arial"/>
          <w:b/>
          <w:sz w:val="18"/>
          <w:szCs w:val="18"/>
        </w:rPr>
        <w:t xml:space="preserve"> </w:t>
      </w:r>
      <w:r w:rsidR="0076016B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</w:rPr>
        <w:tab/>
      </w:r>
      <w:r w:rsidR="0076016B">
        <w:rPr>
          <w:rFonts w:ascii="Arial" w:hAnsi="Arial"/>
        </w:rPr>
        <w:tab/>
      </w:r>
    </w:p>
    <w:p w:rsidR="00DB612F" w:rsidRDefault="00DB612F" w:rsidP="00DC288B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6"/>
        </w:rPr>
      </w:pP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>
        <w:rPr>
          <w:rFonts w:ascii="Arial" w:hAnsi="Arial"/>
          <w:b/>
          <w:sz w:val="18"/>
          <w:szCs w:val="18"/>
        </w:rPr>
        <w:t xml:space="preserve"> </w:t>
      </w:r>
      <w:r w:rsidR="0076016B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2"/>
        </w:rPr>
        <w:t>b) davon</w:t>
      </w:r>
      <w:r>
        <w:rPr>
          <w:rFonts w:ascii="Arial" w:hAnsi="Arial"/>
          <w:sz w:val="16"/>
        </w:rPr>
        <w:tab/>
      </w:r>
    </w:p>
    <w:p w:rsidR="00DB612F" w:rsidRDefault="00DB612F" w:rsidP="00DC288B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6"/>
        </w:rPr>
      </w:pP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>
        <w:rPr>
          <w:rFonts w:ascii="Arial" w:hAnsi="Arial"/>
          <w:b/>
          <w:sz w:val="18"/>
          <w:szCs w:val="18"/>
        </w:rPr>
        <w:t xml:space="preserve"> </w:t>
      </w:r>
      <w:r w:rsidR="0076016B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6"/>
        </w:rPr>
        <w:t xml:space="preserve">   </w:t>
      </w:r>
      <w:r w:rsidRPr="004F127F">
        <w:rPr>
          <w:rFonts w:ascii="Arial" w:hAnsi="Arial"/>
          <w:b/>
          <w:sz w:val="12"/>
        </w:rPr>
        <w:t>eingesetzt</w:t>
      </w:r>
    </w:p>
    <w:p w:rsidR="00DB612F" w:rsidRDefault="00DB612F" w:rsidP="00DC288B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6"/>
        </w:rPr>
      </w:pP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>
        <w:rPr>
          <w:rFonts w:ascii="Arial" w:hAnsi="Arial"/>
          <w:b/>
          <w:sz w:val="18"/>
          <w:szCs w:val="18"/>
        </w:rPr>
        <w:t xml:space="preserve"> </w:t>
      </w:r>
      <w:r w:rsidR="0076016B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2"/>
        </w:rPr>
        <w:t>2604 Anzahl</w:t>
      </w:r>
    </w:p>
    <w:p w:rsidR="00DC288B" w:rsidRDefault="00DB612F" w:rsidP="00DC288B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8"/>
          <w:szCs w:val="18"/>
        </w:rPr>
      </w:pP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>
        <w:rPr>
          <w:rFonts w:ascii="Arial" w:hAnsi="Arial"/>
          <w:b/>
          <w:sz w:val="18"/>
          <w:szCs w:val="18"/>
        </w:rPr>
        <w:t xml:space="preserve"> </w:t>
      </w:r>
      <w:r w:rsidR="0076016B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="0076016B">
        <w:rPr>
          <w:rFonts w:ascii="Arial" w:hAnsi="Arial"/>
          <w:sz w:val="18"/>
          <w:szCs w:val="18"/>
        </w:rPr>
        <w:tab/>
      </w:r>
    </w:p>
    <w:p w:rsidR="002D6557" w:rsidRDefault="00DB612F" w:rsidP="00DC288B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8"/>
          <w:szCs w:val="18"/>
        </w:rPr>
      </w:pP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 xml:space="preserve"> 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0B0C7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  <w:t xml:space="preserve"> 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76016B">
        <w:rPr>
          <w:rFonts w:ascii="Arial" w:hAnsi="Arial"/>
          <w:b/>
          <w:sz w:val="18"/>
          <w:szCs w:val="18"/>
        </w:rPr>
        <w:t xml:space="preserve"> </w:t>
      </w:r>
      <w:r w:rsidR="0076016B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 w:rsidRPr="004F127F">
        <w:rPr>
          <w:rFonts w:ascii="Arial" w:hAnsi="Arial"/>
          <w:b/>
          <w:sz w:val="18"/>
          <w:szCs w:val="18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</w:p>
    <w:p w:rsidR="00DC288B" w:rsidRPr="00DC288B" w:rsidRDefault="00DC288B" w:rsidP="00DC288B">
      <w:pPr>
        <w:framePr w:w="10677" w:h="2881" w:hSpace="142" w:wrap="around" w:vAnchor="text" w:hAnchor="page" w:x="64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6"/>
          <w:u w:val="single"/>
        </w:rPr>
      </w:pPr>
    </w:p>
    <w:p w:rsidR="002D6557" w:rsidRDefault="00DB612F">
      <w:pPr>
        <w:framePr w:w="1303" w:h="433" w:hSpace="141" w:wrap="around" w:vAnchor="text" w:hAnchor="page" w:x="9934" w:y="2606"/>
        <w:rPr>
          <w:rFonts w:ascii="Arial" w:hAnsi="Arial"/>
          <w:sz w:val="10"/>
        </w:rPr>
      </w:pPr>
      <w:r>
        <w:rPr>
          <w:rFonts w:ascii="Arial" w:hAnsi="Arial"/>
          <w:sz w:val="10"/>
        </w:rPr>
        <w:t>1) einschließlich der Zeit für die Wiederherstellung der Einsatzbereitschaft der Ausrüstungen</w:t>
      </w:r>
    </w:p>
    <w:p w:rsidR="002D6557" w:rsidRDefault="002D6557" w:rsidP="00EB2337">
      <w:pPr>
        <w:framePr w:w="7734" w:h="301" w:hSpace="142" w:wrap="around" w:vAnchor="text" w:hAnchor="page" w:x="642" w:y="3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Eingesetzte Mittel und Geräte</w:t>
      </w:r>
    </w:p>
    <w:p w:rsidR="00BF1E7B" w:rsidRPr="00BF1E7B" w:rsidRDefault="00D10CE3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4"/>
          <w:szCs w:val="4"/>
        </w:rPr>
      </w:pPr>
      <w:r>
        <w:rPr>
          <w:sz w:val="4"/>
          <w:szCs w:val="4"/>
        </w:rPr>
        <w:object w:dxaOrig="0" w:dyaOrig="0">
          <v:shape id="_x0000_s1103" type="#_x0000_t75" style="position:absolute;margin-left:0;margin-top:1.95pt;width:12.6pt;height:12.6pt;z-index:251652096">
            <v:imagedata r:id="rId37" o:title=""/>
            <w10:wrap type="topAndBottom"/>
          </v:shape>
          <o:OLEObject Type="Embed" ProgID="CorelDraw.Graphic.8" ShapeID="_x0000_s1103" DrawAspect="Content" ObjectID="_1575877990" r:id="rId38"/>
        </w:objec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</w:tabs>
        <w:rPr>
          <w:rFonts w:ascii="Arial" w:hAnsi="Arial"/>
          <w:b/>
          <w:sz w:val="16"/>
        </w:rPr>
      </w:pPr>
      <w:r>
        <w:tab/>
      </w:r>
      <w:r w:rsidR="00BF1E7B">
        <w:tab/>
      </w:r>
      <w:r>
        <w:rPr>
          <w:rFonts w:ascii="Arial" w:hAnsi="Arial"/>
          <w:b/>
          <w:sz w:val="16"/>
        </w:rPr>
        <w:t>Rettungsgeräte</w:t>
      </w:r>
    </w:p>
    <w:p w:rsidR="002D6557" w:rsidRPr="00BF1E7B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0"/>
          <w:szCs w:val="10"/>
        </w:rPr>
      </w:pPr>
      <w:r w:rsidRPr="00BF1E7B">
        <w:rPr>
          <w:rFonts w:ascii="Arial" w:hAnsi="Arial"/>
          <w:b/>
          <w:sz w:val="10"/>
          <w:szCs w:val="10"/>
        </w:rPr>
        <w:tab/>
      </w:r>
      <w:r w:rsidRPr="00BF1E7B">
        <w:rPr>
          <w:rFonts w:ascii="Arial" w:hAnsi="Arial"/>
          <w:b/>
          <w:sz w:val="10"/>
          <w:szCs w:val="10"/>
        </w:rPr>
        <w:tab/>
        <w:t>Anzahl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2804</w:t>
      </w:r>
      <w:r>
        <w:rPr>
          <w:rFonts w:ascii="Arial" w:hAnsi="Arial"/>
          <w:sz w:val="13"/>
        </w:rPr>
        <w:tab/>
      </w:r>
      <w:bookmarkStart w:id="17" w:name="Text20"/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bookmarkEnd w:id="17"/>
      <w:r>
        <w:rPr>
          <w:rFonts w:ascii="Arial" w:hAnsi="Arial"/>
          <w:sz w:val="13"/>
        </w:rPr>
        <w:t xml:space="preserve"> Schiebeleiter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2806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Steckleiter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2808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Sprungtuch </w:t>
      </w:r>
      <w:r w:rsidR="00BF1E7B">
        <w:rPr>
          <w:rFonts w:ascii="Arial" w:hAnsi="Arial"/>
          <w:sz w:val="13"/>
        </w:rPr>
        <w:t>&amp;</w:t>
      </w:r>
      <w:r>
        <w:rPr>
          <w:rFonts w:ascii="Arial" w:hAnsi="Arial"/>
          <w:sz w:val="13"/>
        </w:rPr>
        <w:t xml:space="preserve"> -retter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2810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Krankentrage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2812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Fangleine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2814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Wiederbelebungsgerät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2898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sonst. Rettungsgerät*</w:t>
      </w:r>
    </w:p>
    <w:p w:rsidR="002D6557" w:rsidRPr="00BF1E7B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8"/>
          <w:szCs w:val="18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bookmarkEnd w:id="18"/>
    </w:p>
    <w:p w:rsidR="002D6557" w:rsidRPr="00BF1E7B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4"/>
          <w:szCs w:val="4"/>
          <w:bdr w:val="single" w:sz="4" w:space="0" w:color="auto"/>
        </w:rPr>
      </w:pPr>
    </w:p>
    <w:p w:rsidR="002D6557" w:rsidRDefault="00D10CE3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567"/>
        </w:tabs>
        <w:spacing w:before="60"/>
        <w:rPr>
          <w:rFonts w:ascii="Arial" w:hAnsi="Arial"/>
          <w:b/>
          <w:sz w:val="16"/>
        </w:rPr>
      </w:pPr>
      <w:r>
        <w:object w:dxaOrig="0" w:dyaOrig="0">
          <v:shape id="_x0000_s1104" type="#_x0000_t75" style="position:absolute;margin-left:0;margin-top:1.5pt;width:12.6pt;height:12.6pt;z-index:251653120">
            <v:imagedata r:id="rId39" o:title=""/>
            <w10:wrap type="topAndBottom"/>
          </v:shape>
          <o:OLEObject Type="Embed" ProgID="CorelDraw.Graphic.8" ShapeID="_x0000_s1104" DrawAspect="Content" ObjectID="_1575877991" r:id="rId40"/>
        </w:object>
      </w:r>
      <w:r w:rsidR="002D6557">
        <w:rPr>
          <w:rFonts w:ascii="Arial" w:hAnsi="Arial"/>
          <w:b/>
          <w:sz w:val="16"/>
        </w:rPr>
        <w:tab/>
      </w:r>
      <w:r w:rsidR="002D6557">
        <w:rPr>
          <w:rFonts w:ascii="Arial" w:hAnsi="Arial"/>
          <w:b/>
          <w:sz w:val="16"/>
        </w:rPr>
        <w:tab/>
      </w:r>
      <w:r w:rsidR="00BF1E7B">
        <w:rPr>
          <w:rFonts w:ascii="Arial" w:hAnsi="Arial"/>
          <w:b/>
          <w:sz w:val="16"/>
        </w:rPr>
        <w:tab/>
      </w:r>
      <w:r w:rsidR="002D6557">
        <w:rPr>
          <w:rFonts w:ascii="Arial" w:hAnsi="Arial"/>
          <w:b/>
          <w:sz w:val="16"/>
        </w:rPr>
        <w:t>Schutzkleidung,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567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BF1E7B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Schutzgerät</w:t>
      </w:r>
    </w:p>
    <w:p w:rsidR="002D6557" w:rsidRPr="00BF1E7B" w:rsidRDefault="00BF1E7B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0"/>
          <w:szCs w:val="10"/>
        </w:rPr>
      </w:pPr>
      <w:r w:rsidRPr="00BF1E7B">
        <w:rPr>
          <w:rFonts w:ascii="Arial" w:hAnsi="Arial"/>
          <w:b/>
          <w:sz w:val="10"/>
          <w:szCs w:val="10"/>
        </w:rPr>
        <w:tab/>
      </w:r>
      <w:r w:rsidRPr="00BF1E7B">
        <w:rPr>
          <w:rFonts w:ascii="Arial" w:hAnsi="Arial"/>
          <w:b/>
          <w:sz w:val="10"/>
          <w:szCs w:val="10"/>
        </w:rPr>
        <w:tab/>
        <w:t>Anzahl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3002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</w:t>
      </w:r>
      <w:r w:rsidR="00BF1E7B">
        <w:rPr>
          <w:rFonts w:ascii="Arial" w:hAnsi="Arial"/>
          <w:sz w:val="13"/>
        </w:rPr>
        <w:t>Pressluftatmer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3004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Filtergerät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3006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Tauchgerät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3008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sonstiges Schutzgerät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3010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Chemie-/Strahlenschutz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3012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BF1E7B">
        <w:rPr>
          <w:rFonts w:ascii="Arial" w:hAnsi="Arial"/>
          <w:sz w:val="13"/>
        </w:rPr>
        <w:t xml:space="preserve"> </w:t>
      </w:r>
      <w:r w:rsidR="00BF1E7B" w:rsidRPr="00BF1E7B">
        <w:rPr>
          <w:rFonts w:ascii="Arial" w:hAnsi="Arial"/>
          <w:spacing w:val="-12"/>
          <w:sz w:val="13"/>
        </w:rPr>
        <w:t>Flamm-&amp;</w:t>
      </w:r>
      <w:r w:rsidRPr="00BF1E7B">
        <w:rPr>
          <w:rFonts w:ascii="Arial" w:hAnsi="Arial"/>
          <w:spacing w:val="-12"/>
          <w:sz w:val="13"/>
        </w:rPr>
        <w:t xml:space="preserve"> Hitzsch</w:t>
      </w:r>
      <w:r w:rsidR="00BF1E7B" w:rsidRPr="00BF1E7B">
        <w:rPr>
          <w:rFonts w:ascii="Arial" w:hAnsi="Arial"/>
          <w:spacing w:val="-12"/>
          <w:sz w:val="13"/>
        </w:rPr>
        <w:t>utzkleidung</w:t>
      </w:r>
    </w:p>
    <w:p w:rsidR="002D6557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3098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Sonstiges*</w:t>
      </w:r>
    </w:p>
    <w:p w:rsidR="002D6557" w:rsidRPr="00BF1E7B" w:rsidRDefault="002D6557" w:rsidP="002F2FD0">
      <w:pPr>
        <w:framePr w:w="2319" w:h="6067" w:hSpace="142" w:wrap="around" w:vAnchor="text" w:hAnchor="page" w:x="642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8"/>
          <w:szCs w:val="18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BF1E7B" w:rsidRPr="00BF1E7B" w:rsidRDefault="00D10CE3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4"/>
          <w:szCs w:val="4"/>
        </w:rPr>
      </w:pPr>
      <w:r>
        <w:object w:dxaOrig="0" w:dyaOrig="0">
          <v:shape id="_x0000_s1107" type="#_x0000_t75" style="position:absolute;margin-left:0;margin-top:1pt;width:12.6pt;height:12.6pt;z-index:251654144">
            <v:imagedata r:id="rId41" o:title=""/>
            <w10:wrap type="topAndBottom"/>
          </v:shape>
          <o:OLEObject Type="Embed" ProgID="CorelDraw.Graphic.8" ShapeID="_x0000_s1107" DrawAspect="Content" ObjectID="_1575877992" r:id="rId42"/>
        </w:objec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</w:tabs>
        <w:rPr>
          <w:rFonts w:ascii="Arial" w:hAnsi="Arial"/>
          <w:b/>
          <w:sz w:val="16"/>
        </w:rPr>
      </w:pPr>
      <w:r>
        <w:tab/>
      </w:r>
      <w:r w:rsidR="00BF1E7B">
        <w:tab/>
      </w:r>
      <w:r w:rsidR="00530302">
        <w:rPr>
          <w:rFonts w:ascii="Arial" w:hAnsi="Arial"/>
          <w:b/>
          <w:sz w:val="16"/>
        </w:rPr>
        <w:t>Trenn-/Hebegräte</w:t>
      </w:r>
    </w:p>
    <w:p w:rsidR="002D6557" w:rsidRPr="00BF1E7B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0"/>
          <w:szCs w:val="10"/>
        </w:rPr>
      </w:pPr>
      <w:r w:rsidRPr="00BF1E7B">
        <w:rPr>
          <w:rFonts w:ascii="Arial" w:hAnsi="Arial"/>
          <w:b/>
          <w:sz w:val="10"/>
          <w:szCs w:val="10"/>
        </w:rPr>
        <w:tab/>
      </w:r>
      <w:r w:rsidRPr="00BF1E7B">
        <w:rPr>
          <w:rFonts w:ascii="Arial" w:hAnsi="Arial"/>
          <w:b/>
          <w:sz w:val="10"/>
          <w:szCs w:val="10"/>
        </w:rPr>
        <w:tab/>
      </w:r>
      <w:r w:rsidR="00BF1E7B" w:rsidRPr="00BF1E7B">
        <w:rPr>
          <w:rFonts w:ascii="Arial" w:hAnsi="Arial"/>
          <w:b/>
          <w:sz w:val="10"/>
          <w:szCs w:val="10"/>
        </w:rPr>
        <w:t>Anzahl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3202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Hydraulischer Spreizer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3204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Hydraulische Schere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3206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Hydraulischer Heber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3208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Hebekissen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3210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Kettensäge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3212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sz w:val="12"/>
        </w:rPr>
        <w:t>Brennschneidgerät/Trennschleifer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3214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Seilwinde/Greifzug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3216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Kran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2"/>
        </w:rPr>
      </w:pPr>
      <w:r>
        <w:rPr>
          <w:rFonts w:ascii="Arial" w:hAnsi="Arial"/>
          <w:sz w:val="13"/>
        </w:rPr>
        <w:tab/>
        <w:t>3218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</w:t>
      </w:r>
      <w:r w:rsidRPr="00BF1E7B">
        <w:rPr>
          <w:rFonts w:ascii="Arial" w:hAnsi="Arial"/>
          <w:spacing w:val="-2"/>
          <w:sz w:val="11"/>
        </w:rPr>
        <w:t xml:space="preserve">Allgem. </w:t>
      </w:r>
      <w:r w:rsidR="00BF1E7B" w:rsidRPr="00BF1E7B">
        <w:rPr>
          <w:rFonts w:ascii="Arial" w:hAnsi="Arial"/>
          <w:spacing w:val="-2"/>
          <w:sz w:val="11"/>
        </w:rPr>
        <w:t>H</w:t>
      </w:r>
      <w:r w:rsidRPr="00BF1E7B">
        <w:rPr>
          <w:rFonts w:ascii="Arial" w:hAnsi="Arial"/>
          <w:spacing w:val="-2"/>
          <w:sz w:val="11"/>
        </w:rPr>
        <w:t>andwerkzeug/Sperrwerkzeug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3298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Sonstiges*</w:t>
      </w:r>
    </w:p>
    <w:p w:rsidR="002D6557" w:rsidRPr="00BF1E7B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8"/>
          <w:szCs w:val="18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2D6557" w:rsidRPr="00BF1E7B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4"/>
          <w:szCs w:val="4"/>
          <w:bdr w:val="single" w:sz="4" w:space="0" w:color="auto"/>
        </w:rPr>
      </w:pPr>
    </w:p>
    <w:p w:rsidR="002D6557" w:rsidRDefault="00D10CE3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6"/>
        </w:rPr>
      </w:pPr>
      <w:r>
        <w:object w:dxaOrig="0" w:dyaOrig="0">
          <v:shape id="_x0000_s1108" type="#_x0000_t75" style="position:absolute;margin-left:0;margin-top:0;width:12.6pt;height:12.6pt;z-index:251655168" o:allowincell="f">
            <v:imagedata r:id="rId43" o:title=""/>
            <w10:wrap type="topAndBottom"/>
          </v:shape>
          <o:OLEObject Type="Embed" ProgID="CorelDraw.Graphic.8" ShapeID="_x0000_s1108" DrawAspect="Content" ObjectID="_1575877993" r:id="rId44"/>
        </w:object>
      </w:r>
      <w:r w:rsidR="002D6557">
        <w:rPr>
          <w:rFonts w:ascii="Arial" w:hAnsi="Arial"/>
          <w:b/>
          <w:sz w:val="16"/>
        </w:rPr>
        <w:tab/>
      </w:r>
      <w:r w:rsidR="002D6557">
        <w:rPr>
          <w:rFonts w:ascii="Arial" w:hAnsi="Arial"/>
          <w:b/>
          <w:sz w:val="16"/>
        </w:rPr>
        <w:tab/>
      </w:r>
      <w:r w:rsidR="00BF1E7B">
        <w:rPr>
          <w:rFonts w:ascii="Arial" w:hAnsi="Arial"/>
          <w:b/>
          <w:sz w:val="16"/>
        </w:rPr>
        <w:t>Messgeräte</w:t>
      </w:r>
    </w:p>
    <w:p w:rsidR="002D6557" w:rsidRPr="00BF1E7B" w:rsidRDefault="00BF1E7B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0"/>
          <w:szCs w:val="10"/>
        </w:rPr>
      </w:pPr>
      <w:r w:rsidRPr="00BF1E7B">
        <w:rPr>
          <w:rFonts w:ascii="Arial" w:hAnsi="Arial"/>
          <w:b/>
          <w:sz w:val="10"/>
          <w:szCs w:val="10"/>
        </w:rPr>
        <w:tab/>
      </w:r>
      <w:r w:rsidRPr="00BF1E7B">
        <w:rPr>
          <w:rFonts w:ascii="Arial" w:hAnsi="Arial"/>
          <w:b/>
          <w:sz w:val="10"/>
          <w:szCs w:val="10"/>
        </w:rPr>
        <w:tab/>
        <w:t>Anzahl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3402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Ex-Meßgerät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3404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Gasspürgerät</w:t>
      </w:r>
    </w:p>
    <w:p w:rsidR="002D6557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3498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sonstiges Meßgerät</w:t>
      </w:r>
      <w:r w:rsidR="00BF1E7B">
        <w:rPr>
          <w:rFonts w:ascii="Arial" w:hAnsi="Arial"/>
          <w:sz w:val="13"/>
        </w:rPr>
        <w:t>*</w:t>
      </w:r>
    </w:p>
    <w:p w:rsidR="002D6557" w:rsidRPr="00BF1E7B" w:rsidRDefault="002D6557" w:rsidP="002F2FD0">
      <w:pPr>
        <w:framePr w:w="2608" w:h="6067" w:hSpace="142" w:wrap="around" w:vAnchor="text" w:hAnchor="page" w:x="3091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8"/>
          <w:szCs w:val="18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BF1E7B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2D6557" w:rsidRDefault="00D10CE3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/>
          <w:b/>
          <w:sz w:val="16"/>
        </w:rPr>
      </w:pPr>
      <w:r>
        <w:object w:dxaOrig="0" w:dyaOrig="0">
          <v:shape id="_x0000_s1110" type="#_x0000_t75" style="position:absolute;margin-left:0;margin-top:.5pt;width:12.6pt;height:12.6pt;z-index:251656192">
            <v:imagedata r:id="rId45" o:title=""/>
            <w10:wrap type="topAndBottom"/>
          </v:shape>
          <o:OLEObject Type="Embed" ProgID="CorelDraw.Graphic.8" ShapeID="_x0000_s1110" DrawAspect="Content" ObjectID="_1575877994" r:id="rId46"/>
        </w:object>
      </w:r>
      <w:r w:rsidR="002D6557">
        <w:tab/>
      </w:r>
      <w:r w:rsidR="002D6557">
        <w:rPr>
          <w:rFonts w:ascii="Arial" w:hAnsi="Arial"/>
          <w:b/>
          <w:sz w:val="16"/>
        </w:rPr>
        <w:t>Sonstige Geräte und Material</w:t>
      </w:r>
    </w:p>
    <w:p w:rsidR="002D6557" w:rsidRPr="00BF1E7B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0"/>
          <w:szCs w:val="10"/>
        </w:rPr>
      </w:pPr>
      <w:r w:rsidRPr="00BF1E7B">
        <w:rPr>
          <w:rFonts w:ascii="Arial" w:hAnsi="Arial"/>
          <w:b/>
          <w:sz w:val="10"/>
          <w:szCs w:val="10"/>
        </w:rPr>
        <w:tab/>
      </w:r>
      <w:r w:rsidRPr="00BF1E7B">
        <w:rPr>
          <w:rFonts w:ascii="Arial" w:hAnsi="Arial"/>
          <w:b/>
          <w:sz w:val="10"/>
          <w:szCs w:val="10"/>
        </w:rPr>
        <w:tab/>
      </w:r>
      <w:r w:rsidR="00BF1E7B" w:rsidRPr="00BF1E7B">
        <w:rPr>
          <w:rFonts w:ascii="Arial" w:hAnsi="Arial"/>
          <w:sz w:val="10"/>
          <w:szCs w:val="10"/>
        </w:rPr>
        <w:t>Anzahl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3602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Tauchpumpe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3604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2F2FD0">
        <w:rPr>
          <w:rFonts w:ascii="Arial" w:hAnsi="Arial"/>
          <w:sz w:val="13"/>
        </w:rPr>
        <w:t xml:space="preserve"> </w:t>
      </w:r>
      <w:r w:rsidRPr="002F2FD0">
        <w:rPr>
          <w:rFonts w:ascii="Arial" w:hAnsi="Arial"/>
          <w:sz w:val="13"/>
        </w:rPr>
        <w:t>Schmutzwasserpumpe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3606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Feuerlöschkreiselpumpe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3608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Wasserstrahlpumpe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3610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Gefahrstoffumfüllpumpe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3612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Absatzbehälter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3614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Stromerzeuger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3616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76016B">
        <w:rPr>
          <w:rFonts w:ascii="Arial" w:hAnsi="Arial"/>
          <w:sz w:val="13"/>
        </w:rPr>
        <w:t xml:space="preserve"> F</w:t>
      </w:r>
      <w:r>
        <w:rPr>
          <w:rFonts w:ascii="Arial" w:hAnsi="Arial"/>
          <w:sz w:val="13"/>
        </w:rPr>
        <w:t>ahrzeugfunkanlage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3618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2F2FD0">
        <w:rPr>
          <w:rFonts w:ascii="Arial" w:hAnsi="Arial"/>
          <w:sz w:val="13"/>
        </w:rPr>
        <w:t xml:space="preserve"> tragbare</w:t>
      </w:r>
      <w:r>
        <w:rPr>
          <w:rFonts w:ascii="Arial" w:hAnsi="Arial"/>
          <w:sz w:val="13"/>
        </w:rPr>
        <w:t xml:space="preserve"> Funkgerät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3620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Sanitätsgerät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3622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Beleuchtungsgerät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3624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Be- und Entlüftungsgerät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3626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Öl- Wasser-Trenngerät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3628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Auffangbehä</w:t>
      </w:r>
      <w:r w:rsidR="002F2FD0">
        <w:rPr>
          <w:rFonts w:ascii="Arial" w:hAnsi="Arial"/>
          <w:sz w:val="13"/>
        </w:rPr>
        <w:t>lte</w:t>
      </w:r>
      <w:r>
        <w:rPr>
          <w:rFonts w:ascii="Arial" w:hAnsi="Arial"/>
          <w:sz w:val="13"/>
        </w:rPr>
        <w:t>r (m³)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3630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Ölsperre (m)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  <w:tab w:val="left" w:pos="1276"/>
        </w:tabs>
        <w:spacing w:before="60"/>
        <w:rPr>
          <w:rFonts w:ascii="Arial" w:hAnsi="Arial"/>
          <w:sz w:val="12"/>
        </w:rPr>
      </w:pPr>
      <w:r>
        <w:rPr>
          <w:rFonts w:ascii="Arial" w:hAnsi="Arial"/>
          <w:sz w:val="13"/>
        </w:rPr>
        <w:tab/>
        <w:t>3632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2F2FD0"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>B</w:t>
      </w:r>
      <w:r>
        <w:rPr>
          <w:rFonts w:ascii="Arial" w:hAnsi="Arial"/>
          <w:sz w:val="12"/>
        </w:rPr>
        <w:t>indemittel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276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kg/Liter/Sack,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276"/>
        </w:tabs>
        <w:rPr>
          <w:rFonts w:ascii="Arial" w:hAnsi="Arial"/>
          <w:sz w:val="11"/>
          <w:vertAlign w:val="superscript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ni</w:t>
      </w:r>
      <w:r>
        <w:rPr>
          <w:rFonts w:ascii="Arial" w:hAnsi="Arial"/>
          <w:sz w:val="11"/>
        </w:rPr>
        <w:t>cht zutr. streichen)*</w:t>
      </w:r>
    </w:p>
    <w:p w:rsidR="002D6557" w:rsidRP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 w:rsidRPr="002D6557">
        <w:rPr>
          <w:rFonts w:ascii="Arial" w:hAnsi="Arial"/>
          <w:sz w:val="13"/>
        </w:rPr>
        <w:t>3634</w:t>
      </w:r>
      <w:r w:rsidRPr="002D6557"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 w:rsidRPr="002D6557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2D6557">
        <w:rPr>
          <w:rFonts w:ascii="Arial" w:hAnsi="Arial"/>
          <w:sz w:val="13"/>
        </w:rPr>
        <w:t xml:space="preserve"> Boot (MZB, RB)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 w:rsidRPr="002D6557"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>3636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73174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Handwerkszeug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3698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0F42E8">
        <w:rPr>
          <w:rFonts w:ascii="Arial" w:hAnsi="Arial"/>
          <w:b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sonstiges Gerät*</w:t>
      </w:r>
    </w:p>
    <w:p w:rsidR="002D6557" w:rsidRDefault="002D6557" w:rsidP="002D05F0">
      <w:pPr>
        <w:framePr w:w="2535" w:h="6067" w:hSpace="142" w:wrap="around" w:vAnchor="text" w:hAnchor="page" w:x="5830" w:y="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6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  <w:b/>
          <w:sz w:val="16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6"/>
          <w:bdr w:val="single" w:sz="4" w:space="0" w:color="auto"/>
        </w:rPr>
      </w:r>
      <w:r>
        <w:rPr>
          <w:rFonts w:ascii="Arial" w:hAnsi="Arial"/>
          <w:b/>
          <w:sz w:val="16"/>
          <w:bdr w:val="single" w:sz="4" w:space="0" w:color="auto"/>
        </w:rPr>
        <w:fldChar w:fldCharType="separate"/>
      </w:r>
      <w:r w:rsidR="000F42E8">
        <w:rPr>
          <w:rFonts w:ascii="Arial" w:hAnsi="Arial"/>
          <w:b/>
          <w:sz w:val="16"/>
          <w:bdr w:val="single" w:sz="4" w:space="0" w:color="auto"/>
        </w:rPr>
        <w:t> </w:t>
      </w:r>
      <w:r w:rsidR="000F42E8">
        <w:rPr>
          <w:rFonts w:ascii="Arial" w:hAnsi="Arial"/>
          <w:b/>
          <w:sz w:val="16"/>
          <w:bdr w:val="single" w:sz="4" w:space="0" w:color="auto"/>
        </w:rPr>
        <w:t> </w:t>
      </w:r>
      <w:r w:rsidR="000F42E8">
        <w:rPr>
          <w:rFonts w:ascii="Arial" w:hAnsi="Arial"/>
          <w:b/>
          <w:sz w:val="16"/>
          <w:bdr w:val="single" w:sz="4" w:space="0" w:color="auto"/>
        </w:rPr>
        <w:t> </w:t>
      </w:r>
      <w:r w:rsidR="000F42E8">
        <w:rPr>
          <w:rFonts w:ascii="Arial" w:hAnsi="Arial"/>
          <w:b/>
          <w:sz w:val="16"/>
          <w:bdr w:val="single" w:sz="4" w:space="0" w:color="auto"/>
        </w:rPr>
        <w:t> </w:t>
      </w:r>
      <w:r w:rsidR="000F42E8">
        <w:rPr>
          <w:rFonts w:ascii="Arial" w:hAnsi="Arial"/>
          <w:b/>
          <w:sz w:val="16"/>
          <w:bdr w:val="single" w:sz="4" w:space="0" w:color="auto"/>
        </w:rPr>
        <w:t> </w:t>
      </w:r>
      <w:r>
        <w:rPr>
          <w:rFonts w:ascii="Arial" w:hAnsi="Arial"/>
          <w:b/>
          <w:sz w:val="16"/>
          <w:bdr w:val="single" w:sz="4" w:space="0" w:color="auto"/>
        </w:rPr>
        <w:fldChar w:fldCharType="end"/>
      </w:r>
    </w:p>
    <w:p w:rsidR="002F2FD0" w:rsidRPr="002F2FD0" w:rsidRDefault="00D10CE3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4"/>
          <w:szCs w:val="4"/>
        </w:rPr>
      </w:pPr>
      <w:r>
        <w:object w:dxaOrig="0" w:dyaOrig="0">
          <v:shape id="_x0000_s1113" type="#_x0000_t75" style="position:absolute;margin-left:0;margin-top:1.05pt;width:12.6pt;height:12.6pt;z-index:251657216">
            <v:imagedata r:id="rId47" o:title=""/>
            <w10:wrap type="topAndBottom"/>
          </v:shape>
          <o:OLEObject Type="Embed" ProgID="CorelDraw.Graphic.8" ShapeID="_x0000_s1113" DrawAspect="Content" ObjectID="_1575877995" r:id="rId48"/>
        </w:objec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</w:tabs>
        <w:rPr>
          <w:rFonts w:ascii="Arial" w:hAnsi="Arial"/>
          <w:b/>
          <w:sz w:val="16"/>
        </w:rPr>
      </w:pPr>
      <w:r>
        <w:tab/>
      </w:r>
      <w:r w:rsidR="002F2FD0">
        <w:tab/>
      </w:r>
      <w:r w:rsidRPr="0067579E">
        <w:rPr>
          <w:rFonts w:ascii="Arial" w:hAnsi="Arial"/>
          <w:b/>
          <w:sz w:val="16"/>
          <w:highlight w:val="yellow"/>
        </w:rPr>
        <w:t>Personenschäden</w:t>
      </w:r>
      <w:r w:rsidR="0067579E" w:rsidRPr="0067579E">
        <w:rPr>
          <w:rFonts w:ascii="Arial" w:hAnsi="Arial"/>
          <w:sz w:val="16"/>
          <w:highlight w:val="yellow"/>
        </w:rPr>
        <w:t xml:space="preserve"> [nur HB]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a) an Feuerwehrangehörigen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Pr="002F2FD0">
        <w:rPr>
          <w:rFonts w:ascii="Arial" w:hAnsi="Arial"/>
          <w:sz w:val="10"/>
          <w:szCs w:val="10"/>
        </w:rPr>
        <w:t>Anzahl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3"/>
        </w:rPr>
        <w:t>durch</w:t>
      </w:r>
      <w:r>
        <w:rPr>
          <w:rFonts w:ascii="Arial" w:hAnsi="Arial"/>
          <w:sz w:val="13"/>
        </w:rPr>
        <w:tab/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3802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Atemgifte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3804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tödliche Atemgifte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3806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Brandverletzung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3808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tödliche Brandverletzung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3810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sonst. Verletzung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3812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sonst. tödliche Verletzung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Pr="0067579E">
        <w:rPr>
          <w:rFonts w:ascii="Arial" w:hAnsi="Arial"/>
          <w:b/>
          <w:sz w:val="16"/>
        </w:rPr>
        <w:t>b) an anderen Personen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Pr="002F2FD0">
        <w:rPr>
          <w:rFonts w:ascii="Arial" w:hAnsi="Arial"/>
          <w:sz w:val="10"/>
          <w:szCs w:val="10"/>
        </w:rPr>
        <w:t>Anzahl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3"/>
        </w:rPr>
        <w:t>durch</w:t>
      </w:r>
      <w:r>
        <w:rPr>
          <w:rFonts w:ascii="Arial" w:hAnsi="Arial"/>
          <w:sz w:val="13"/>
        </w:rPr>
        <w:tab/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3814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Atemgifte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3816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tödliche Atemgifte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3818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Brandverletzung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3820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tödliche Brandverletzung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3822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sonst. Verletzung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b/>
          <w:sz w:val="14"/>
          <w:bdr w:val="single" w:sz="4" w:space="0" w:color="auto"/>
        </w:rPr>
      </w:pPr>
      <w:r>
        <w:rPr>
          <w:rFonts w:ascii="Arial" w:hAnsi="Arial"/>
          <w:sz w:val="13"/>
        </w:rPr>
        <w:tab/>
        <w:t>3824</w:t>
      </w:r>
      <w:r>
        <w:rPr>
          <w:rFonts w:ascii="Arial" w:hAnsi="Arial"/>
          <w:sz w:val="13"/>
        </w:rPr>
        <w:tab/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6016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bdr w:val="single" w:sz="4" w:space="0" w:color="auto"/>
        </w:rPr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sonst. tödliche Verletzung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4"/>
          <w:bdr w:val="single" w:sz="4" w:space="0" w:color="auto"/>
        </w:rPr>
      </w:pPr>
    </w:p>
    <w:p w:rsidR="002D6557" w:rsidRPr="00C41B99" w:rsidRDefault="00D10CE3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567"/>
        </w:tabs>
        <w:spacing w:before="60"/>
        <w:rPr>
          <w:rFonts w:ascii="Arial Narrow" w:hAnsi="Arial Narrow"/>
          <w:b/>
          <w:sz w:val="16"/>
        </w:rPr>
      </w:pPr>
      <w:r>
        <w:object w:dxaOrig="0" w:dyaOrig="0">
          <v:shape id="_x0000_s1114" type="#_x0000_t75" style="position:absolute;margin-left:0;margin-top:1.5pt;width:12.6pt;height:12.6pt;z-index:251658240">
            <v:imagedata r:id="rId49" o:title=""/>
            <w10:wrap type="topAndBottom"/>
          </v:shape>
          <o:OLEObject Type="Embed" ProgID="CorelDraw.Graphic.8" ShapeID="_x0000_s1114" DrawAspect="Content" ObjectID="_1575877996" r:id="rId50"/>
        </w:object>
      </w:r>
      <w:r w:rsidR="002D6557">
        <w:rPr>
          <w:rFonts w:ascii="Arial" w:hAnsi="Arial"/>
          <w:b/>
          <w:sz w:val="16"/>
        </w:rPr>
        <w:tab/>
      </w:r>
      <w:r w:rsidR="002D6557">
        <w:rPr>
          <w:rFonts w:ascii="Arial" w:hAnsi="Arial"/>
          <w:b/>
          <w:sz w:val="16"/>
        </w:rPr>
        <w:tab/>
      </w:r>
      <w:r w:rsidR="002F2FD0">
        <w:rPr>
          <w:rFonts w:ascii="Arial" w:hAnsi="Arial"/>
          <w:b/>
          <w:sz w:val="16"/>
        </w:rPr>
        <w:tab/>
      </w:r>
      <w:r w:rsidR="002D6557" w:rsidRPr="00C41B99">
        <w:rPr>
          <w:rFonts w:ascii="Arial Narrow" w:hAnsi="Arial Narrow"/>
          <w:b/>
          <w:sz w:val="16"/>
          <w:highlight w:val="yellow"/>
        </w:rPr>
        <w:t>Sachschäden (geschätzt)</w:t>
      </w:r>
      <w:r w:rsidR="00C41B99" w:rsidRPr="00C41B99">
        <w:rPr>
          <w:rFonts w:ascii="Arial Narrow" w:hAnsi="Arial Narrow"/>
          <w:b/>
          <w:sz w:val="16"/>
          <w:highlight w:val="yellow"/>
        </w:rPr>
        <w:t xml:space="preserve"> </w:t>
      </w:r>
      <w:r w:rsidR="00C41B99" w:rsidRPr="00C41B99">
        <w:rPr>
          <w:rFonts w:ascii="Arial Narrow" w:hAnsi="Arial Narrow"/>
          <w:sz w:val="16"/>
          <w:highlight w:val="yellow"/>
        </w:rPr>
        <w:t>[nur HB]</w:t>
      </w:r>
    </w:p>
    <w:p w:rsidR="002D6557" w:rsidRPr="00AB785A" w:rsidRDefault="002D6557" w:rsidP="00AB785A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4002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6"/>
        </w:rPr>
        <w:tab/>
      </w:r>
      <w:r w:rsidRPr="00AB785A">
        <w:rPr>
          <w:rFonts w:ascii="Arial" w:hAnsi="Arial"/>
          <w:sz w:val="13"/>
        </w:rPr>
        <w:t>kein nennenswerter</w:t>
      </w:r>
    </w:p>
    <w:p w:rsidR="002D6557" w:rsidRDefault="002D6557" w:rsidP="00AB785A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rPr>
          <w:rFonts w:ascii="Arial" w:hAnsi="Arial"/>
          <w:sz w:val="13"/>
        </w:rPr>
      </w:pPr>
      <w:r w:rsidRPr="00AB785A">
        <w:rPr>
          <w:rFonts w:ascii="Arial" w:hAnsi="Arial"/>
          <w:sz w:val="13"/>
        </w:rPr>
        <w:tab/>
      </w:r>
      <w:r w:rsidRPr="00AB785A">
        <w:rPr>
          <w:rFonts w:ascii="Arial" w:hAnsi="Arial"/>
          <w:sz w:val="13"/>
        </w:rPr>
        <w:tab/>
      </w:r>
      <w:r w:rsidRPr="00AB785A">
        <w:rPr>
          <w:rFonts w:ascii="Arial" w:hAnsi="Arial"/>
          <w:sz w:val="13"/>
        </w:rPr>
        <w:tab/>
        <w:t>Sachschaden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4004</w:t>
      </w:r>
    </w:p>
    <w:p w:rsidR="002D6557" w:rsidRDefault="002D6557" w:rsidP="002F2FD0">
      <w:pPr>
        <w:framePr w:w="2801" w:h="6351" w:hSpace="142" w:wrap="around" w:vAnchor="text" w:hAnchor="page" w:x="8517" w:y="34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</w:pPr>
      <w:r>
        <w:rPr>
          <w:rFonts w:ascii="Arial" w:hAnsi="Arial"/>
          <w:sz w:val="13"/>
        </w:rPr>
        <w:tab/>
      </w:r>
      <w:bookmarkStart w:id="19" w:name="Text23"/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9"/>
            </w:textInput>
          </w:ffData>
        </w:fldChar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76016B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bookmarkEnd w:id="19"/>
      <w:r>
        <w:rPr>
          <w:rFonts w:ascii="Arial" w:hAnsi="Arial"/>
          <w:b/>
          <w:sz w:val="18"/>
        </w:rPr>
        <w:t xml:space="preserve"> </w:t>
      </w:r>
      <w:r w:rsidR="002F2FD0">
        <w:rPr>
          <w:rFonts w:ascii="Arial" w:hAnsi="Arial"/>
          <w:b/>
          <w:sz w:val="18"/>
        </w:rPr>
        <w:t xml:space="preserve">  </w:t>
      </w:r>
      <w:r w:rsidRPr="002F2FD0">
        <w:rPr>
          <w:rFonts w:ascii="Arial" w:hAnsi="Arial"/>
          <w:sz w:val="16"/>
        </w:rPr>
        <w:t>Euro</w:t>
      </w:r>
    </w:p>
    <w:p w:rsidR="002D6557" w:rsidRPr="00C41B99" w:rsidRDefault="00E660B8" w:rsidP="002F2FD0">
      <w:pPr>
        <w:framePr w:w="10671" w:h="2271" w:hSpace="142" w:wrap="around" w:vAnchor="page" w:hAnchor="page" w:x="639" w:y="109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5715</wp:posOffset>
                </wp:positionV>
                <wp:extent cx="6847840" cy="179070"/>
                <wp:effectExtent l="0" t="0" r="0" b="0"/>
                <wp:wrapNone/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181E1" id="Rectangle 115" o:spid="_x0000_s1026" style="position:absolute;margin-left:-2.75pt;margin-top:.45pt;width:539.2pt;height:1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1U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" filled="f"/>
            </w:pict>
          </mc:Fallback>
        </mc:AlternateContent>
      </w:r>
      <w:r w:rsidR="00D10CE3">
        <w:object w:dxaOrig="0" w:dyaOrig="0">
          <v:shape id="_x0000_s1115" type="#_x0000_t75" style="position:absolute;margin-left:0;margin-top:1pt;width:12.6pt;height:12.6pt;z-index:251659264;mso-position-horizontal-relative:text;mso-position-vertical-relative:text">
            <v:imagedata r:id="rId51" o:title=""/>
            <w10:wrap type="topAndBottom"/>
          </v:shape>
          <o:OLEObject Type="Embed" ProgID="CorelDraw.Graphic.8" ShapeID="_x0000_s1115" DrawAspect="Content" ObjectID="_1575877997" r:id="rId52"/>
        </w:object>
      </w:r>
      <w:r w:rsidR="002D6557">
        <w:tab/>
      </w:r>
      <w:r w:rsidR="002D6557" w:rsidRPr="00C3281F">
        <w:rPr>
          <w:rFonts w:ascii="Arial" w:hAnsi="Arial"/>
          <w:b/>
          <w:highlight w:val="yellow"/>
        </w:rPr>
        <w:t xml:space="preserve">Verständigung / Anwesenheit </w:t>
      </w:r>
      <w:r w:rsidR="002D6557" w:rsidRPr="00C41B99">
        <w:rPr>
          <w:rFonts w:ascii="Arial" w:hAnsi="Arial"/>
          <w:b/>
          <w:sz w:val="13"/>
          <w:highlight w:val="yellow"/>
        </w:rPr>
        <w:t>anderer Dienststellen, von Werkfeuerwehren, privaten Dritten</w:t>
      </w:r>
      <w:r w:rsidR="00C41B99" w:rsidRPr="00C41B99">
        <w:rPr>
          <w:rFonts w:ascii="Arial" w:hAnsi="Arial"/>
          <w:sz w:val="16"/>
          <w:highlight w:val="yellow"/>
        </w:rPr>
        <w:t xml:space="preserve"> </w:t>
      </w:r>
      <w:r w:rsidR="00C41B99" w:rsidRPr="00C41B99">
        <w:rPr>
          <w:rFonts w:ascii="Arial" w:hAnsi="Arial"/>
          <w:highlight w:val="yellow"/>
        </w:rPr>
        <w:t>[nur HB]</w:t>
      </w:r>
    </w:p>
    <w:p w:rsidR="002D6557" w:rsidRDefault="002D6557" w:rsidP="002F2FD0">
      <w:pPr>
        <w:framePr w:w="10671" w:h="2271" w:hSpace="142" w:wrap="around" w:vAnchor="page" w:hAnchor="page" w:x="639" w:y="109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993"/>
        </w:tabs>
        <w:rPr>
          <w:rFonts w:ascii="Arial" w:hAnsi="Arial"/>
          <w:sz w:val="12"/>
        </w:rPr>
      </w:pPr>
    </w:p>
    <w:p w:rsidR="002F2FD0" w:rsidRPr="00E647D7" w:rsidRDefault="005376E2" w:rsidP="002F2FD0">
      <w:pPr>
        <w:framePr w:w="2603" w:h="1435" w:hSpace="142" w:wrap="around" w:vAnchor="page" w:hAnchor="page" w:x="800" w:y="11165"/>
        <w:tabs>
          <w:tab w:val="left" w:pos="142"/>
          <w:tab w:val="left" w:pos="851"/>
          <w:tab w:val="left" w:pos="1204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 w:rsidR="002F2FD0">
        <w:rPr>
          <w:rFonts w:ascii="Arial" w:hAnsi="Arial"/>
          <w:sz w:val="14"/>
        </w:rPr>
        <w:t>verständigt</w:t>
      </w:r>
      <w:r w:rsidR="002F2FD0">
        <w:rPr>
          <w:rFonts w:ascii="Arial" w:hAnsi="Arial"/>
          <w:sz w:val="14"/>
        </w:rPr>
        <w:tab/>
      </w:r>
      <w:r w:rsidR="002F2FD0">
        <w:rPr>
          <w:rFonts w:ascii="Arial" w:hAnsi="Arial"/>
          <w:sz w:val="14"/>
        </w:rPr>
        <w:tab/>
        <w:t>anwesend</w:t>
      </w:r>
    </w:p>
    <w:p w:rsidR="002F2FD0" w:rsidRPr="00E647D7" w:rsidRDefault="002F2FD0" w:rsidP="002F2FD0">
      <w:pPr>
        <w:framePr w:w="2603" w:h="1435" w:hSpace="142" w:wrap="around" w:vAnchor="page" w:hAnchor="page" w:x="80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02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04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Wehrleiter</w:t>
      </w:r>
    </w:p>
    <w:p w:rsidR="002F2FD0" w:rsidRPr="00E647D7" w:rsidRDefault="002F2FD0" w:rsidP="002F2FD0">
      <w:pPr>
        <w:framePr w:w="2603" w:h="1435" w:hSpace="142" w:wrap="around" w:vAnchor="page" w:hAnchor="page" w:x="80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06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08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3"/>
        </w:rPr>
        <w:t>KFI</w:t>
      </w:r>
    </w:p>
    <w:p w:rsidR="002F2FD0" w:rsidRPr="00E647D7" w:rsidRDefault="002F2FD0" w:rsidP="002F2FD0">
      <w:pPr>
        <w:framePr w:w="2603" w:h="1435" w:hSpace="142" w:wrap="around" w:vAnchor="page" w:hAnchor="page" w:x="80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10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12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3"/>
        </w:rPr>
        <w:t>Bürgermeister</w:t>
      </w:r>
    </w:p>
    <w:p w:rsidR="002F2FD0" w:rsidRPr="00E647D7" w:rsidRDefault="002F2FD0" w:rsidP="002F2FD0">
      <w:pPr>
        <w:framePr w:w="2603" w:h="1435" w:hSpace="142" w:wrap="around" w:vAnchor="page" w:hAnchor="page" w:x="80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14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16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Arzt</w:t>
      </w:r>
    </w:p>
    <w:p w:rsidR="002F2FD0" w:rsidRPr="00E647D7" w:rsidRDefault="002F2FD0" w:rsidP="002F2FD0">
      <w:pPr>
        <w:framePr w:w="2603" w:h="1435" w:hSpace="142" w:wrap="around" w:vAnchor="page" w:hAnchor="page" w:x="80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3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18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20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Rettungsdienst</w:t>
      </w:r>
    </w:p>
    <w:p w:rsidR="002F2FD0" w:rsidRPr="00E647D7" w:rsidRDefault="002F2FD0" w:rsidP="002F2FD0">
      <w:pPr>
        <w:framePr w:w="2603" w:h="1435" w:hSpace="142" w:wrap="around" w:vAnchor="page" w:hAnchor="page" w:x="800" w:y="11165"/>
        <w:tabs>
          <w:tab w:val="left" w:pos="142"/>
          <w:tab w:val="left" w:pos="851"/>
        </w:tabs>
        <w:spacing w:before="60"/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22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24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3"/>
        </w:rPr>
        <w:t>Po</w:t>
      </w:r>
      <w:r w:rsidRPr="00E647D7">
        <w:rPr>
          <w:rFonts w:ascii="Arial" w:hAnsi="Arial"/>
          <w:sz w:val="13"/>
        </w:rPr>
        <w:t>lizei</w:t>
      </w:r>
    </w:p>
    <w:p w:rsidR="002F2FD0" w:rsidRPr="00E647D7" w:rsidRDefault="002F2FD0" w:rsidP="002F2FD0">
      <w:pPr>
        <w:framePr w:w="3119" w:h="1616" w:hSpace="142" w:wrap="around" w:vAnchor="page" w:hAnchor="page" w:x="3320" w:y="11165"/>
        <w:tabs>
          <w:tab w:val="left" w:pos="142"/>
          <w:tab w:val="left" w:pos="851"/>
          <w:tab w:val="left" w:pos="1190"/>
        </w:tabs>
        <w:spacing w:before="120"/>
        <w:rPr>
          <w:rFonts w:ascii="Arial" w:hAnsi="Arial"/>
          <w:sz w:val="14"/>
        </w:rPr>
      </w:pPr>
      <w:r w:rsidRPr="00E647D7"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t>verständigt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anwesend</w:t>
      </w:r>
    </w:p>
    <w:p w:rsidR="002F2FD0" w:rsidRPr="00E647D7" w:rsidRDefault="002F2FD0" w:rsidP="002F2FD0">
      <w:pPr>
        <w:framePr w:w="3119" w:h="1616" w:hSpace="142" w:wrap="around" w:vAnchor="page" w:hAnchor="page" w:x="332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26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28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Kriminalpolizei</w:t>
      </w:r>
    </w:p>
    <w:p w:rsidR="002F2FD0" w:rsidRPr="00E647D7" w:rsidRDefault="002F2FD0" w:rsidP="002F2FD0">
      <w:pPr>
        <w:framePr w:w="3119" w:h="1616" w:hSpace="142" w:wrap="around" w:vAnchor="page" w:hAnchor="page" w:x="332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30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32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Gewerbeaufsichtsamt</w:t>
      </w:r>
    </w:p>
    <w:p w:rsidR="002F2FD0" w:rsidRPr="00E647D7" w:rsidRDefault="002F2FD0" w:rsidP="002F2FD0">
      <w:pPr>
        <w:framePr w:w="3119" w:h="1616" w:hSpace="142" w:wrap="around" w:vAnchor="page" w:hAnchor="page" w:x="332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34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36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Ordnungsbehörde</w:t>
      </w:r>
    </w:p>
    <w:p w:rsidR="002F2FD0" w:rsidRPr="00E647D7" w:rsidRDefault="002F2FD0" w:rsidP="002F2FD0">
      <w:pPr>
        <w:framePr w:w="3119" w:h="1616" w:hSpace="142" w:wrap="around" w:vAnchor="page" w:hAnchor="page" w:x="332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38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40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Untere Wasserbehörde</w:t>
      </w:r>
    </w:p>
    <w:p w:rsidR="002F2FD0" w:rsidRPr="00E647D7" w:rsidRDefault="002F2FD0" w:rsidP="002F2FD0">
      <w:pPr>
        <w:framePr w:w="3119" w:h="1616" w:hSpace="142" w:wrap="around" w:vAnchor="page" w:hAnchor="page" w:x="332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42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44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Bauaufsicht</w:t>
      </w:r>
    </w:p>
    <w:p w:rsidR="002F2FD0" w:rsidRPr="00E647D7" w:rsidRDefault="002F2FD0" w:rsidP="002F2FD0">
      <w:pPr>
        <w:framePr w:w="3119" w:h="1616" w:hSpace="142" w:wrap="around" w:vAnchor="page" w:hAnchor="page" w:x="332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46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48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Straßenbaulastträger</w:t>
      </w:r>
    </w:p>
    <w:p w:rsidR="002F2FD0" w:rsidRPr="00E647D7" w:rsidRDefault="002F2FD0" w:rsidP="002F2FD0">
      <w:pPr>
        <w:framePr w:w="3119" w:h="1616" w:hSpace="142" w:wrap="around" w:vAnchor="page" w:hAnchor="page" w:x="3320" w:y="11165"/>
        <w:tabs>
          <w:tab w:val="left" w:pos="142"/>
          <w:tab w:val="left" w:pos="851"/>
        </w:tabs>
        <w:spacing w:before="60"/>
      </w:pPr>
      <w:r w:rsidRPr="00E647D7">
        <w:rPr>
          <w:rFonts w:ascii="Arial" w:hAnsi="Arial"/>
          <w:sz w:val="13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50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52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Gasversorgung</w:t>
      </w:r>
    </w:p>
    <w:p w:rsidR="002F2FD0" w:rsidRPr="00E647D7" w:rsidRDefault="002F2FD0" w:rsidP="002F2FD0">
      <w:pPr>
        <w:framePr w:w="4763" w:h="1435" w:hSpace="142" w:wrap="around" w:vAnchor="page" w:hAnchor="page" w:x="6560" w:y="11165"/>
        <w:tabs>
          <w:tab w:val="left" w:pos="142"/>
          <w:tab w:val="left" w:pos="851"/>
          <w:tab w:val="left" w:pos="1204"/>
        </w:tabs>
        <w:spacing w:before="120"/>
        <w:rPr>
          <w:rFonts w:ascii="Arial" w:hAnsi="Arial"/>
          <w:sz w:val="14"/>
        </w:rPr>
      </w:pPr>
      <w:r w:rsidRPr="00E647D7"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t>verständigt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anwesend</w:t>
      </w:r>
    </w:p>
    <w:p w:rsidR="002F2FD0" w:rsidRPr="00E647D7" w:rsidRDefault="002F2FD0" w:rsidP="002F2FD0">
      <w:pPr>
        <w:framePr w:w="4763" w:h="1435" w:hSpace="142" w:wrap="around" w:vAnchor="page" w:hAnchor="page" w:x="656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54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56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Wasserversorgung</w:t>
      </w:r>
    </w:p>
    <w:p w:rsidR="002F2FD0" w:rsidRPr="00E647D7" w:rsidRDefault="002F2FD0" w:rsidP="002F2FD0">
      <w:pPr>
        <w:framePr w:w="4763" w:h="1435" w:hSpace="142" w:wrap="around" w:vAnchor="page" w:hAnchor="page" w:x="656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58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60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Stromversorgung</w:t>
      </w:r>
    </w:p>
    <w:p w:rsidR="002F2FD0" w:rsidRPr="00E647D7" w:rsidRDefault="002F2FD0" w:rsidP="002F2FD0">
      <w:pPr>
        <w:framePr w:w="4763" w:h="1435" w:hSpace="142" w:wrap="around" w:vAnchor="page" w:hAnchor="page" w:x="656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62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64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Abwasserbeseitigung</w:t>
      </w:r>
    </w:p>
    <w:p w:rsidR="002F2FD0" w:rsidRPr="00E647D7" w:rsidRDefault="002F2FD0" w:rsidP="002F2FD0">
      <w:pPr>
        <w:framePr w:w="4763" w:h="1435" w:hSpace="142" w:wrap="around" w:vAnchor="page" w:hAnchor="page" w:x="656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66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68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Presse</w:t>
      </w:r>
    </w:p>
    <w:p w:rsidR="002F2FD0" w:rsidRPr="00E647D7" w:rsidRDefault="002F2FD0" w:rsidP="002F2FD0">
      <w:pPr>
        <w:framePr w:w="4763" w:h="1435" w:hSpace="142" w:wrap="around" w:vAnchor="page" w:hAnchor="page" w:x="6560" w:y="1116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96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="00EB2337">
        <w:rPr>
          <w:rFonts w:ascii="Arial" w:hAnsi="Arial"/>
          <w:sz w:val="13"/>
        </w:rPr>
        <w:t>42</w:t>
      </w:r>
      <w:r w:rsidRPr="00E647D7">
        <w:rPr>
          <w:rFonts w:ascii="Arial" w:hAnsi="Arial"/>
          <w:sz w:val="13"/>
        </w:rPr>
        <w:t xml:space="preserve">98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Sonstige*</w:t>
      </w:r>
    </w:p>
    <w:p w:rsidR="002F2FD0" w:rsidRPr="00E647D7" w:rsidRDefault="002F2FD0" w:rsidP="002F2FD0">
      <w:pPr>
        <w:framePr w:w="4763" w:h="1435" w:hSpace="142" w:wrap="around" w:vAnchor="page" w:hAnchor="page" w:x="6560" w:y="11165"/>
        <w:tabs>
          <w:tab w:val="left" w:pos="476"/>
          <w:tab w:val="left" w:pos="993"/>
          <w:tab w:val="left" w:pos="1418"/>
        </w:tabs>
        <w:spacing w:before="60"/>
        <w:rPr>
          <w:b/>
          <w:sz w:val="18"/>
          <w:szCs w:val="18"/>
        </w:rPr>
      </w:pPr>
      <w:r w:rsidRPr="00E647D7">
        <w:rPr>
          <w:rFonts w:ascii="Arial" w:hAnsi="Arial"/>
          <w:sz w:val="13"/>
        </w:rPr>
        <w:tab/>
      </w:r>
      <w:r w:rsidRPr="00E647D7">
        <w:rPr>
          <w:rFonts w:ascii="Arial" w:hAnsi="Arial"/>
          <w:b/>
          <w:sz w:val="18"/>
          <w:szCs w:val="18"/>
          <w:bdr w:val="single" w:sz="6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E647D7">
        <w:rPr>
          <w:rFonts w:ascii="Arial" w:hAnsi="Arial"/>
          <w:b/>
          <w:sz w:val="18"/>
          <w:szCs w:val="18"/>
          <w:bdr w:val="single" w:sz="6" w:space="0" w:color="auto"/>
        </w:rPr>
        <w:instrText xml:space="preserve"> FORMTEXT </w:instrText>
      </w:r>
      <w:r w:rsidRPr="00E647D7">
        <w:rPr>
          <w:rFonts w:ascii="Arial" w:hAnsi="Arial"/>
          <w:b/>
          <w:sz w:val="18"/>
          <w:szCs w:val="18"/>
          <w:bdr w:val="single" w:sz="6" w:space="0" w:color="auto"/>
        </w:rPr>
      </w:r>
      <w:r w:rsidRPr="00E647D7">
        <w:rPr>
          <w:rFonts w:ascii="Arial" w:hAnsi="Arial"/>
          <w:b/>
          <w:sz w:val="18"/>
          <w:szCs w:val="18"/>
          <w:bdr w:val="single" w:sz="6" w:space="0" w:color="auto"/>
        </w:rPr>
        <w:fldChar w:fldCharType="separate"/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76016B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Pr="00E647D7">
        <w:rPr>
          <w:rFonts w:ascii="Arial" w:hAnsi="Arial"/>
          <w:b/>
          <w:sz w:val="18"/>
          <w:szCs w:val="18"/>
          <w:bdr w:val="single" w:sz="6" w:space="0" w:color="auto"/>
        </w:rPr>
        <w:fldChar w:fldCharType="end"/>
      </w:r>
      <w:bookmarkEnd w:id="20"/>
    </w:p>
    <w:p w:rsidR="002D6557" w:rsidRDefault="00E660B8" w:rsidP="00D054E1">
      <w:pPr>
        <w:framePr w:w="10671" w:h="2732" w:hSpace="142" w:wrap="around" w:vAnchor="page" w:hAnchor="page" w:x="659" w:y="13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40"/>
        <w:rPr>
          <w:rFonts w:ascii="Arial" w:hAnsi="Arial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26035</wp:posOffset>
                </wp:positionV>
                <wp:extent cx="6832600" cy="196215"/>
                <wp:effectExtent l="0" t="0" r="6350" b="0"/>
                <wp:wrapNone/>
                <wp:docPr id="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5666F" id="Rectangle 116" o:spid="_x0000_s1026" style="position:absolute;margin-left:-2.05pt;margin-top:2.05pt;width:538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" filled="f"/>
            </w:pict>
          </mc:Fallback>
        </mc:AlternateContent>
      </w:r>
      <w:r w:rsidR="00D10CE3">
        <w:object w:dxaOrig="0" w:dyaOrig="0">
          <v:shape id="_x0000_s1119" type="#_x0000_t75" style="position:absolute;margin-left:.45pt;margin-top:3.65pt;width:12.6pt;height:12.6pt;z-index:251660288;mso-position-horizontal-relative:text;mso-position-vertical-relative:text">
            <v:imagedata r:id="rId53" o:title=""/>
            <w10:wrap type="topAndBottom"/>
          </v:shape>
          <o:OLEObject Type="Embed" ProgID="CorelDraw.Graphic.8" ShapeID="_x0000_s1119" DrawAspect="Content" ObjectID="_1575877998" r:id="rId54"/>
        </w:object>
      </w:r>
      <w:r w:rsidR="002D6557">
        <w:tab/>
      </w:r>
      <w:r w:rsidR="002D6557">
        <w:rPr>
          <w:rFonts w:ascii="Arial" w:hAnsi="Arial"/>
          <w:b/>
        </w:rPr>
        <w:t xml:space="preserve">Kurzbericht* </w:t>
      </w:r>
      <w:r w:rsidR="00C50A21">
        <w:rPr>
          <w:rFonts w:ascii="Arial" w:hAnsi="Arial"/>
          <w:b/>
          <w:sz w:val="12"/>
          <w:szCs w:val="12"/>
        </w:rPr>
        <w:t xml:space="preserve">(z. B. vorgefundene Lage, Einsatzverlauf, </w:t>
      </w:r>
      <w:r w:rsidR="00EB2337">
        <w:rPr>
          <w:rFonts w:ascii="Arial" w:hAnsi="Arial"/>
          <w:b/>
          <w:sz w:val="12"/>
          <w:szCs w:val="12"/>
        </w:rPr>
        <w:t>feuerwehr</w:t>
      </w:r>
      <w:r w:rsidR="00C50A21">
        <w:rPr>
          <w:rFonts w:ascii="Arial" w:hAnsi="Arial"/>
          <w:b/>
          <w:sz w:val="12"/>
          <w:szCs w:val="12"/>
        </w:rPr>
        <w:t>technische Forderungen, Art der Sicherheitswache</w:t>
      </w:r>
      <w:r w:rsidR="00EB2337">
        <w:rPr>
          <w:rFonts w:ascii="Arial" w:hAnsi="Arial"/>
          <w:b/>
          <w:sz w:val="12"/>
          <w:szCs w:val="12"/>
        </w:rPr>
        <w:t>/ähnliche Tätigkeit</w:t>
      </w:r>
      <w:r w:rsidR="00C50A21">
        <w:rPr>
          <w:rFonts w:ascii="Arial" w:hAnsi="Arial"/>
          <w:b/>
          <w:sz w:val="12"/>
          <w:szCs w:val="12"/>
        </w:rPr>
        <w:t>)</w:t>
      </w:r>
    </w:p>
    <w:p w:rsidR="00C50A21" w:rsidRPr="00C50A21" w:rsidRDefault="00C50A21" w:rsidP="00D054E1">
      <w:pPr>
        <w:framePr w:w="10671" w:h="2732" w:hSpace="142" w:wrap="around" w:vAnchor="page" w:hAnchor="page" w:x="659" w:y="13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40"/>
        <w:rPr>
          <w:rFonts w:ascii="Arial" w:hAnsi="Arial"/>
          <w:b/>
          <w:sz w:val="10"/>
          <w:szCs w:val="10"/>
        </w:rPr>
      </w:pPr>
    </w:p>
    <w:p w:rsidR="0076016B" w:rsidRPr="0076016B" w:rsidRDefault="002D6557" w:rsidP="0076016B">
      <w:pPr>
        <w:framePr w:w="10671" w:h="2732" w:hSpace="142" w:wrap="around" w:vAnchor="page" w:hAnchor="page" w:x="659" w:y="13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noProof/>
          <w:sz w:val="18"/>
        </w:rPr>
      </w:pPr>
      <w:r w:rsidRPr="009211A3">
        <w:rPr>
          <w:rFonts w:ascii="Arial" w:hAnsi="Arial"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Pr="009211A3">
        <w:rPr>
          <w:rFonts w:ascii="Arial" w:hAnsi="Arial"/>
          <w:sz w:val="18"/>
        </w:rPr>
        <w:instrText xml:space="preserve"> FORMTEXT </w:instrText>
      </w:r>
      <w:r w:rsidRPr="009211A3">
        <w:rPr>
          <w:rFonts w:ascii="Arial" w:hAnsi="Arial"/>
          <w:sz w:val="18"/>
        </w:rPr>
      </w:r>
      <w:r w:rsidRPr="009211A3">
        <w:rPr>
          <w:rFonts w:ascii="Arial" w:hAnsi="Arial"/>
          <w:sz w:val="18"/>
        </w:rPr>
        <w:fldChar w:fldCharType="separate"/>
      </w:r>
      <w:r w:rsidR="0076016B" w:rsidRPr="0076016B">
        <w:rPr>
          <w:rFonts w:ascii="Arial" w:hAnsi="Arial"/>
          <w:noProof/>
          <w:sz w:val="18"/>
        </w:rPr>
        <w:t>Lage: .</w:t>
      </w:r>
    </w:p>
    <w:p w:rsidR="0076016B" w:rsidRPr="0076016B" w:rsidRDefault="0076016B" w:rsidP="0076016B">
      <w:pPr>
        <w:framePr w:w="10671" w:h="2732" w:hSpace="142" w:wrap="around" w:vAnchor="page" w:hAnchor="page" w:x="659" w:y="13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noProof/>
          <w:sz w:val="18"/>
        </w:rPr>
      </w:pPr>
    </w:p>
    <w:p w:rsidR="002D6557" w:rsidRPr="009211A3" w:rsidRDefault="000F42E8" w:rsidP="0076016B">
      <w:pPr>
        <w:framePr w:w="10671" w:h="2732" w:hSpace="142" w:wrap="around" w:vAnchor="page" w:hAnchor="page" w:x="659" w:y="13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Eigene </w:t>
      </w:r>
      <w:r w:rsidR="0076016B" w:rsidRPr="0076016B">
        <w:rPr>
          <w:rFonts w:ascii="Arial" w:hAnsi="Arial"/>
          <w:noProof/>
          <w:sz w:val="18"/>
        </w:rPr>
        <w:t xml:space="preserve">Maßnahmen: . </w:t>
      </w:r>
      <w:r w:rsidR="002D6557" w:rsidRPr="009211A3">
        <w:rPr>
          <w:rFonts w:ascii="Arial" w:hAnsi="Arial"/>
          <w:sz w:val="18"/>
        </w:rPr>
        <w:fldChar w:fldCharType="end"/>
      </w:r>
      <w:bookmarkEnd w:id="21"/>
    </w:p>
    <w:p w:rsidR="00602BAA" w:rsidRDefault="00602BAA" w:rsidP="002F2FD0">
      <w:pPr>
        <w:pStyle w:val="Beschriftung"/>
        <w:spacing w:before="60"/>
        <w:rPr>
          <w:sz w:val="4"/>
          <w:szCs w:val="4"/>
        </w:rPr>
      </w:pPr>
    </w:p>
    <w:p w:rsidR="00AE14F6" w:rsidRPr="00AE14F6" w:rsidRDefault="00AE14F6">
      <w:pPr>
        <w:rPr>
          <w:rFonts w:ascii="Arial" w:hAnsi="Arial" w:cs="Arial"/>
          <w:sz w:val="6"/>
        </w:rPr>
      </w:pPr>
      <w:r w:rsidRPr="00AE14F6">
        <w:rPr>
          <w:rFonts w:ascii="Arial" w:hAnsi="Arial" w:cs="Arial"/>
          <w:sz w:val="6"/>
        </w:rPr>
        <w:br w:type="page"/>
      </w:r>
    </w:p>
    <w:p w:rsidR="00602BAA" w:rsidRDefault="00602BAA" w:rsidP="00602BAA">
      <w:pPr>
        <w:rPr>
          <w:rFonts w:ascii="Arial" w:hAnsi="Arial" w:cs="Ari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E54D0" w:rsidRPr="009D08EC" w:rsidTr="009C1FC5">
        <w:tc>
          <w:tcPr>
            <w:tcW w:w="10632" w:type="dxa"/>
            <w:vAlign w:val="center"/>
          </w:tcPr>
          <w:p w:rsidR="00AE54D0" w:rsidRPr="009D08EC" w:rsidRDefault="00DC288B" w:rsidP="00D30542">
            <w:pPr>
              <w:spacing w:before="40" w:after="40"/>
              <w:rPr>
                <w:rFonts w:ascii="Arial" w:hAnsi="Arial" w:cs="Arial"/>
                <w:b/>
              </w:rPr>
            </w:pPr>
            <w:r w:rsidRPr="009D08EC">
              <w:rPr>
                <w:rFonts w:ascii="Arial" w:hAnsi="Arial" w:cs="Arial"/>
                <w:b/>
                <w:sz w:val="22"/>
              </w:rPr>
              <w:t>Kräfte</w:t>
            </w:r>
            <w:r>
              <w:rPr>
                <w:rFonts w:ascii="Arial" w:hAnsi="Arial" w:cs="Arial"/>
                <w:b/>
                <w:sz w:val="22"/>
              </w:rPr>
              <w:t>übersicht</w:t>
            </w:r>
            <w:r w:rsidR="0071154E" w:rsidRPr="0071154E">
              <w:rPr>
                <w:rFonts w:ascii="Arial" w:hAnsi="Arial" w:cs="Arial"/>
                <w:sz w:val="22"/>
              </w:rPr>
              <w:t xml:space="preserve">  1/2</w:t>
            </w:r>
          </w:p>
        </w:tc>
      </w:tr>
    </w:tbl>
    <w:p w:rsidR="00AE54D0" w:rsidRPr="006A183B" w:rsidRDefault="00AE54D0" w:rsidP="00602BAA">
      <w:pPr>
        <w:rPr>
          <w:rFonts w:ascii="Arial" w:hAnsi="Arial" w:cs="Arial"/>
          <w:sz w:val="24"/>
        </w:rPr>
      </w:pPr>
    </w:p>
    <w:tbl>
      <w:tblPr>
        <w:tblW w:w="10636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008"/>
        <w:gridCol w:w="561"/>
        <w:gridCol w:w="916"/>
        <w:gridCol w:w="992"/>
        <w:gridCol w:w="709"/>
        <w:gridCol w:w="1134"/>
        <w:gridCol w:w="3861"/>
      </w:tblGrid>
      <w:tr w:rsidR="000C5800" w:rsidRPr="00AE54D0" w:rsidTr="000C5800">
        <w:trPr>
          <w:trHeight w:val="454"/>
        </w:trPr>
        <w:tc>
          <w:tcPr>
            <w:tcW w:w="455" w:type="dxa"/>
            <w:vAlign w:val="center"/>
          </w:tcPr>
          <w:p w:rsidR="000C5800" w:rsidRDefault="000C5800" w:rsidP="00DC24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40DF5">
              <w:rPr>
                <w:rFonts w:ascii="Arial" w:hAnsi="Arial" w:cs="Arial"/>
                <w:b/>
                <w:sz w:val="12"/>
                <w:szCs w:val="12"/>
              </w:rPr>
              <w:t>Nr.</w:t>
            </w:r>
          </w:p>
          <w:p w:rsidR="000C5800" w:rsidRPr="00540DF5" w:rsidRDefault="000C5800" w:rsidP="00DC24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08" w:type="dxa"/>
            <w:vAlign w:val="center"/>
          </w:tcPr>
          <w:p w:rsidR="000C5800" w:rsidRDefault="000C5800" w:rsidP="00DC24B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40DF5">
              <w:rPr>
                <w:rFonts w:ascii="Arial" w:hAnsi="Arial" w:cs="Arial"/>
                <w:b/>
                <w:sz w:val="12"/>
                <w:szCs w:val="12"/>
              </w:rPr>
              <w:t>Name</w:t>
            </w:r>
          </w:p>
          <w:p w:rsidR="000C5800" w:rsidRPr="00540DF5" w:rsidRDefault="000C5800" w:rsidP="00DC24B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:rsidR="000C5800" w:rsidRPr="00AE54D0" w:rsidRDefault="000C5800" w:rsidP="00DC24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An-wesend</w:t>
            </w:r>
          </w:p>
        </w:tc>
        <w:tc>
          <w:tcPr>
            <w:tcW w:w="916" w:type="dxa"/>
            <w:tcMar>
              <w:top w:w="57" w:type="dxa"/>
              <w:bottom w:w="57" w:type="dxa"/>
            </w:tcMar>
            <w:vAlign w:val="center"/>
          </w:tcPr>
          <w:p w:rsidR="000C5800" w:rsidRPr="00AE54D0" w:rsidRDefault="000C5800" w:rsidP="00DC24B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E54D0">
              <w:rPr>
                <w:rFonts w:ascii="Arial" w:hAnsi="Arial" w:cs="Arial"/>
                <w:b/>
                <w:sz w:val="12"/>
                <w:szCs w:val="12"/>
              </w:rPr>
              <w:t>Abweichende</w:t>
            </w:r>
          </w:p>
          <w:p w:rsidR="000C5800" w:rsidRPr="00AE54D0" w:rsidRDefault="000C5800" w:rsidP="00DC24B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E54D0">
              <w:rPr>
                <w:rFonts w:ascii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sz w:val="12"/>
                <w:szCs w:val="12"/>
              </w:rPr>
              <w:t>usrückezeit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0C5800" w:rsidRDefault="000C5800" w:rsidP="00DC24B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E54D0">
              <w:rPr>
                <w:rFonts w:ascii="Arial" w:hAnsi="Arial" w:cs="Arial"/>
                <w:b/>
                <w:sz w:val="12"/>
                <w:szCs w:val="12"/>
              </w:rPr>
              <w:t>Abweichende</w:t>
            </w:r>
          </w:p>
          <w:p w:rsidR="000C5800" w:rsidRPr="00540DF5" w:rsidRDefault="000C5800" w:rsidP="00DC24B6">
            <w:pPr>
              <w:rPr>
                <w:rFonts w:ascii="Arial" w:hAnsi="Arial" w:cs="Arial"/>
                <w:b/>
                <w:spacing w:val="-4"/>
                <w:sz w:val="12"/>
                <w:szCs w:val="12"/>
              </w:rPr>
            </w:pPr>
            <w:r w:rsidRPr="00540DF5">
              <w:rPr>
                <w:rFonts w:ascii="Arial" w:hAnsi="Arial" w:cs="Arial"/>
                <w:b/>
                <w:spacing w:val="-4"/>
                <w:sz w:val="12"/>
                <w:szCs w:val="12"/>
              </w:rPr>
              <w:t>Einsatzendezeit</w:t>
            </w:r>
          </w:p>
        </w:tc>
        <w:tc>
          <w:tcPr>
            <w:tcW w:w="709" w:type="dxa"/>
            <w:vAlign w:val="center"/>
          </w:tcPr>
          <w:p w:rsidR="000C5800" w:rsidRPr="00AE54D0" w:rsidRDefault="000C5800" w:rsidP="00DC24B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Fahrzeug-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  <w:t>kennzahl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C5800" w:rsidRPr="00AE54D0" w:rsidRDefault="000C5800" w:rsidP="00DC24B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Funktion (optional)</w:t>
            </w:r>
          </w:p>
        </w:tc>
        <w:tc>
          <w:tcPr>
            <w:tcW w:w="3861" w:type="dxa"/>
            <w:tcMar>
              <w:top w:w="57" w:type="dxa"/>
              <w:bottom w:w="57" w:type="dxa"/>
            </w:tcMar>
            <w:vAlign w:val="center"/>
          </w:tcPr>
          <w:p w:rsidR="000C5800" w:rsidRDefault="000C5800" w:rsidP="00DC24B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Anmerkungen </w:t>
            </w:r>
            <w:r w:rsidRPr="00AE54D0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PA: </w:t>
            </w:r>
            <w:r w:rsidRPr="00540DF5">
              <w:rPr>
                <w:rFonts w:ascii="Arial" w:hAnsi="Arial" w:cs="Arial"/>
                <w:b/>
                <w:i/>
                <w:sz w:val="12"/>
                <w:szCs w:val="12"/>
              </w:rPr>
              <w:t>Dauer/Verbrauch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, CSA: </w:t>
            </w:r>
            <w:r w:rsidRPr="00540DF5">
              <w:rPr>
                <w:rFonts w:ascii="Arial" w:hAnsi="Arial" w:cs="Arial"/>
                <w:b/>
                <w:i/>
                <w:sz w:val="12"/>
                <w:szCs w:val="12"/>
              </w:rPr>
              <w:t>Dauer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</w:p>
          <w:p w:rsidR="000C5800" w:rsidRPr="00AE54D0" w:rsidRDefault="000C5800" w:rsidP="00DC24B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</w:t>
            </w:r>
            <w:r w:rsidRPr="00AE54D0">
              <w:rPr>
                <w:rFonts w:ascii="Arial" w:hAnsi="Arial" w:cs="Arial"/>
                <w:b/>
                <w:sz w:val="12"/>
                <w:szCs w:val="12"/>
              </w:rPr>
              <w:t>Verletzung</w:t>
            </w:r>
            <w:r>
              <w:rPr>
                <w:rFonts w:ascii="Arial" w:hAnsi="Arial" w:cs="Arial"/>
                <w:b/>
                <w:sz w:val="12"/>
                <w:szCs w:val="12"/>
              </w:rPr>
              <w:t>en: …, Stoffkontakt</w:t>
            </w:r>
            <w:r w:rsidRPr="00AE54D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mit: …, </w:t>
            </w:r>
            <w:r w:rsidRPr="00AE54D0">
              <w:rPr>
                <w:rFonts w:ascii="Arial" w:hAnsi="Arial" w:cs="Arial"/>
                <w:b/>
                <w:sz w:val="12"/>
                <w:szCs w:val="12"/>
              </w:rPr>
              <w:t>o. ä)</w:t>
            </w:r>
          </w:p>
        </w:tc>
      </w:tr>
      <w:tr w:rsidR="000C5800" w:rsidRPr="009D08EC" w:rsidTr="000C5800">
        <w:trPr>
          <w:trHeight w:val="454"/>
        </w:trPr>
        <w:tc>
          <w:tcPr>
            <w:tcW w:w="455" w:type="dxa"/>
            <w:vAlign w:val="center"/>
          </w:tcPr>
          <w:p w:rsidR="000C5800" w:rsidRPr="00F50790" w:rsidRDefault="000C5800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008" w:type="dxa"/>
            <w:vAlign w:val="center"/>
          </w:tcPr>
          <w:p w:rsidR="000C5800" w:rsidRPr="009211A3" w:rsidRDefault="000C5800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0C5800" w:rsidRPr="009211A3" w:rsidRDefault="000C5800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C5800" w:rsidRPr="00540DF5" w:rsidRDefault="000C5800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0C5800" w:rsidRPr="00540DF5" w:rsidRDefault="000C5800" w:rsidP="0076016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C5800" w:rsidRPr="009D08EC" w:rsidTr="000C5800">
        <w:trPr>
          <w:trHeight w:val="454"/>
        </w:trPr>
        <w:tc>
          <w:tcPr>
            <w:tcW w:w="455" w:type="dxa"/>
            <w:vAlign w:val="center"/>
          </w:tcPr>
          <w:p w:rsidR="000C5800" w:rsidRPr="00F50790" w:rsidRDefault="000C5800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008" w:type="dxa"/>
            <w:vAlign w:val="center"/>
          </w:tcPr>
          <w:p w:rsidR="000C5800" w:rsidRPr="009211A3" w:rsidRDefault="000C5800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0C5800" w:rsidRPr="009211A3" w:rsidRDefault="000C5800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C5800" w:rsidRPr="00540DF5" w:rsidRDefault="000C5800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0C5800" w:rsidRPr="00540DF5" w:rsidRDefault="000C5800" w:rsidP="0076016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C5800" w:rsidRPr="009D08EC" w:rsidTr="000C5800">
        <w:trPr>
          <w:trHeight w:val="454"/>
        </w:trPr>
        <w:tc>
          <w:tcPr>
            <w:tcW w:w="455" w:type="dxa"/>
            <w:vAlign w:val="center"/>
          </w:tcPr>
          <w:p w:rsidR="000C5800" w:rsidRPr="00F50790" w:rsidRDefault="000C5800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008" w:type="dxa"/>
            <w:vAlign w:val="center"/>
          </w:tcPr>
          <w:p w:rsidR="000C5800" w:rsidRPr="009211A3" w:rsidRDefault="000C5800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0C5800" w:rsidRPr="009211A3" w:rsidRDefault="000C5800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C5800" w:rsidRPr="00540DF5" w:rsidRDefault="000C5800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0C5800" w:rsidRPr="00540DF5" w:rsidRDefault="000C5800" w:rsidP="0076016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C5800" w:rsidRPr="009D08EC" w:rsidTr="000C5800">
        <w:trPr>
          <w:trHeight w:val="454"/>
        </w:trPr>
        <w:tc>
          <w:tcPr>
            <w:tcW w:w="455" w:type="dxa"/>
            <w:vAlign w:val="center"/>
          </w:tcPr>
          <w:p w:rsidR="000C5800" w:rsidRPr="00F50790" w:rsidRDefault="000C5800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008" w:type="dxa"/>
            <w:vAlign w:val="center"/>
          </w:tcPr>
          <w:p w:rsidR="000C5800" w:rsidRPr="009211A3" w:rsidRDefault="000C5800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0C5800" w:rsidRPr="009211A3" w:rsidRDefault="000C5800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C5800" w:rsidRPr="00540DF5" w:rsidRDefault="000C5800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0C5800" w:rsidRPr="00540DF5" w:rsidRDefault="000C5800" w:rsidP="0076016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C5800" w:rsidRPr="009D08EC" w:rsidTr="000C5800">
        <w:trPr>
          <w:trHeight w:val="454"/>
        </w:trPr>
        <w:tc>
          <w:tcPr>
            <w:tcW w:w="455" w:type="dxa"/>
            <w:vAlign w:val="center"/>
          </w:tcPr>
          <w:p w:rsidR="000C5800" w:rsidRPr="00F50790" w:rsidRDefault="000C5800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008" w:type="dxa"/>
            <w:vAlign w:val="center"/>
          </w:tcPr>
          <w:p w:rsidR="000C5800" w:rsidRPr="009211A3" w:rsidRDefault="000C5800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0C5800" w:rsidRPr="009211A3" w:rsidRDefault="000C5800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C5800" w:rsidRPr="009211A3" w:rsidRDefault="000C5800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C5800" w:rsidRPr="00540DF5" w:rsidRDefault="000C5800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0C5800" w:rsidRPr="00540DF5" w:rsidRDefault="000C5800" w:rsidP="0076016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6016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76016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76016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76016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76016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0F42E8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="000F42E8">
              <w:rPr>
                <w:rFonts w:ascii="Arial" w:hAnsi="Arial" w:cs="Arial"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6016B" w:rsidRPr="009D08EC" w:rsidTr="000C5800">
        <w:trPr>
          <w:trHeight w:val="454"/>
        </w:trPr>
        <w:tc>
          <w:tcPr>
            <w:tcW w:w="455" w:type="dxa"/>
            <w:vAlign w:val="center"/>
          </w:tcPr>
          <w:p w:rsidR="0076016B" w:rsidRPr="00F50790" w:rsidRDefault="0076016B" w:rsidP="00DC24B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008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6016B" w:rsidRPr="009211A3" w:rsidRDefault="0076016B" w:rsidP="00DC24B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6016B" w:rsidRPr="009211A3" w:rsidRDefault="0076016B" w:rsidP="00DC24B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6016B" w:rsidRPr="00540DF5" w:rsidRDefault="0076016B" w:rsidP="00DC24B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76016B" w:rsidRPr="00540DF5" w:rsidRDefault="0076016B" w:rsidP="00DC288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C288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71154E" w:rsidRDefault="0071154E"/>
    <w:p w:rsidR="0071154E" w:rsidRDefault="0071154E" w:rsidP="0071154E">
      <w:r>
        <w:br w:type="page"/>
      </w:r>
    </w:p>
    <w:p w:rsidR="0071154E" w:rsidRDefault="0071154E" w:rsidP="0071154E">
      <w:pPr>
        <w:rPr>
          <w:rFonts w:ascii="Arial" w:hAnsi="Arial" w:cs="Ari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154E" w:rsidRPr="009D08EC" w:rsidTr="00AE14F6">
        <w:tc>
          <w:tcPr>
            <w:tcW w:w="10632" w:type="dxa"/>
            <w:vAlign w:val="center"/>
          </w:tcPr>
          <w:p w:rsidR="0071154E" w:rsidRPr="009D08EC" w:rsidRDefault="0071154E" w:rsidP="00AE14F6">
            <w:pPr>
              <w:spacing w:before="40" w:after="40"/>
              <w:rPr>
                <w:rFonts w:ascii="Arial" w:hAnsi="Arial" w:cs="Arial"/>
                <w:b/>
              </w:rPr>
            </w:pPr>
            <w:r w:rsidRPr="009D08EC">
              <w:rPr>
                <w:rFonts w:ascii="Arial" w:hAnsi="Arial" w:cs="Arial"/>
                <w:b/>
                <w:sz w:val="22"/>
              </w:rPr>
              <w:t>Kräfte</w:t>
            </w:r>
            <w:r>
              <w:rPr>
                <w:rFonts w:ascii="Arial" w:hAnsi="Arial" w:cs="Arial"/>
                <w:b/>
                <w:sz w:val="22"/>
              </w:rPr>
              <w:t xml:space="preserve">übersicht  </w:t>
            </w:r>
            <w:r w:rsidRPr="0071154E">
              <w:rPr>
                <w:rFonts w:ascii="Arial" w:hAnsi="Arial" w:cs="Arial"/>
                <w:sz w:val="22"/>
              </w:rPr>
              <w:t>2/2</w:t>
            </w:r>
          </w:p>
        </w:tc>
      </w:tr>
    </w:tbl>
    <w:p w:rsidR="0071154E" w:rsidRPr="006A183B" w:rsidRDefault="0071154E" w:rsidP="0071154E">
      <w:pPr>
        <w:rPr>
          <w:rFonts w:ascii="Arial" w:hAnsi="Arial" w:cs="Arial"/>
          <w:sz w:val="24"/>
        </w:rPr>
      </w:pPr>
    </w:p>
    <w:tbl>
      <w:tblPr>
        <w:tblW w:w="10636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008"/>
        <w:gridCol w:w="561"/>
        <w:gridCol w:w="916"/>
        <w:gridCol w:w="992"/>
        <w:gridCol w:w="709"/>
        <w:gridCol w:w="1134"/>
        <w:gridCol w:w="3861"/>
      </w:tblGrid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AE14F6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AE14F6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71154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1154E" w:rsidRPr="009D08EC" w:rsidTr="0071154E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F50790" w:rsidRDefault="0071154E" w:rsidP="00AE14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71154E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9211A3" w:rsidRDefault="0071154E" w:rsidP="00AE14F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E" w:rsidRPr="00540DF5" w:rsidRDefault="0071154E" w:rsidP="00AE14F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A80EDE" w:rsidRPr="00E62D45" w:rsidRDefault="00A80EDE" w:rsidP="00A80EDE">
      <w:pPr>
        <w:rPr>
          <w:rFonts w:ascii="Arial" w:hAnsi="Arial" w:cs="Arial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80EDE" w:rsidRPr="00CE4B1D" w:rsidTr="00DC288B">
        <w:trPr>
          <w:trHeight w:val="2451"/>
        </w:trPr>
        <w:tc>
          <w:tcPr>
            <w:tcW w:w="10632" w:type="dxa"/>
          </w:tcPr>
          <w:p w:rsidR="00A80EDE" w:rsidRPr="00CE4B1D" w:rsidRDefault="00A80EDE" w:rsidP="00DC24B6">
            <w:pPr>
              <w:rPr>
                <w:rFonts w:ascii="Arial" w:hAnsi="Arial" w:cs="Arial"/>
                <w:sz w:val="10"/>
              </w:rPr>
            </w:pPr>
          </w:p>
          <w:p w:rsidR="00A80EDE" w:rsidRPr="00CE4B1D" w:rsidRDefault="00A80EDE" w:rsidP="00DC24B6">
            <w:pPr>
              <w:rPr>
                <w:rFonts w:ascii="Arial" w:hAnsi="Arial" w:cs="Arial"/>
              </w:rPr>
            </w:pPr>
            <w:r w:rsidRPr="00CE4B1D">
              <w:rPr>
                <w:rFonts w:ascii="Arial" w:hAnsi="Arial" w:cs="Arial"/>
              </w:rPr>
              <w:t xml:space="preserve">Anmerkungen zur Kräfteübersicht / </w:t>
            </w:r>
            <w:r>
              <w:rPr>
                <w:rFonts w:ascii="Arial" w:hAnsi="Arial" w:cs="Arial"/>
              </w:rPr>
              <w:t xml:space="preserve">zum </w:t>
            </w:r>
            <w:r w:rsidRPr="00CE4B1D">
              <w:rPr>
                <w:rFonts w:ascii="Arial" w:hAnsi="Arial" w:cs="Arial"/>
              </w:rPr>
              <w:t>Einsatznachweis</w:t>
            </w:r>
            <w:r>
              <w:rPr>
                <w:rFonts w:ascii="Arial" w:hAnsi="Arial" w:cs="Arial"/>
              </w:rPr>
              <w:t>:</w:t>
            </w:r>
          </w:p>
          <w:p w:rsidR="00A80EDE" w:rsidRPr="00CE4B1D" w:rsidRDefault="00A80EDE" w:rsidP="00DC24B6">
            <w:pPr>
              <w:rPr>
                <w:rFonts w:ascii="Arial" w:hAnsi="Arial" w:cs="Arial"/>
                <w:sz w:val="8"/>
              </w:rPr>
            </w:pPr>
          </w:p>
          <w:p w:rsidR="00A80EDE" w:rsidRPr="00CE4B1D" w:rsidRDefault="00A80EDE" w:rsidP="000F42E8">
            <w:pPr>
              <w:rPr>
                <w:rFonts w:ascii="Arial" w:hAnsi="Arial" w:cs="Arial"/>
              </w:rPr>
            </w:pPr>
            <w:r w:rsidRPr="00CE4B1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E4B1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E4B1D">
              <w:rPr>
                <w:rFonts w:ascii="Arial" w:hAnsi="Arial"/>
                <w:sz w:val="18"/>
                <w:szCs w:val="18"/>
              </w:rPr>
            </w:r>
            <w:r w:rsidRPr="00CE4B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F42E8">
              <w:rPr>
                <w:rFonts w:ascii="Arial" w:hAnsi="Arial"/>
                <w:sz w:val="18"/>
                <w:szCs w:val="18"/>
              </w:rPr>
              <w:t> </w:t>
            </w:r>
            <w:r w:rsidR="000F42E8">
              <w:rPr>
                <w:rFonts w:ascii="Arial" w:hAnsi="Arial"/>
                <w:sz w:val="18"/>
                <w:szCs w:val="18"/>
              </w:rPr>
              <w:t> </w:t>
            </w:r>
            <w:r w:rsidR="000F42E8">
              <w:rPr>
                <w:rFonts w:ascii="Arial" w:hAnsi="Arial"/>
                <w:sz w:val="18"/>
                <w:szCs w:val="18"/>
              </w:rPr>
              <w:t> </w:t>
            </w:r>
            <w:r w:rsidR="000F42E8">
              <w:rPr>
                <w:rFonts w:ascii="Arial" w:hAnsi="Arial"/>
                <w:sz w:val="18"/>
                <w:szCs w:val="18"/>
              </w:rPr>
              <w:t> </w:t>
            </w:r>
            <w:r w:rsidR="000F42E8">
              <w:rPr>
                <w:rFonts w:ascii="Arial" w:hAnsi="Arial"/>
                <w:sz w:val="18"/>
                <w:szCs w:val="18"/>
              </w:rPr>
              <w:t> </w:t>
            </w:r>
            <w:r w:rsidRPr="00CE4B1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80EDE" w:rsidRPr="007E3240" w:rsidRDefault="00A80EDE" w:rsidP="00DC288B">
      <w:pPr>
        <w:framePr w:w="2914" w:h="325" w:hSpace="142" w:wrap="around" w:vAnchor="page" w:hAnchor="page" w:x="891" w:y="152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rPr>
          <w:rFonts w:ascii="Arial" w:hAnsi="Arial"/>
          <w:b/>
          <w:sz w:val="2"/>
          <w:szCs w:val="2"/>
        </w:rPr>
      </w:pPr>
    </w:p>
    <w:p w:rsidR="00A80EDE" w:rsidRPr="007E3240" w:rsidRDefault="00A80EDE" w:rsidP="00DC288B">
      <w:pPr>
        <w:framePr w:w="2914" w:h="325" w:hSpace="142" w:wrap="around" w:vAnchor="page" w:hAnchor="page" w:x="891" w:y="152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rPr>
          <w:rFonts w:ascii="Arial" w:hAnsi="Arial"/>
          <w:sz w:val="18"/>
          <w:szCs w:val="18"/>
        </w:rPr>
      </w:pPr>
      <w:r w:rsidRPr="007E3240">
        <w:rPr>
          <w:rFonts w:ascii="Arial" w:hAnsi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E3240">
        <w:rPr>
          <w:rFonts w:ascii="Arial" w:hAnsi="Arial"/>
          <w:b/>
          <w:sz w:val="18"/>
          <w:szCs w:val="18"/>
        </w:rPr>
        <w:instrText xml:space="preserve"> FORMTEXT </w:instrText>
      </w:r>
      <w:r w:rsidRPr="007E3240">
        <w:rPr>
          <w:rFonts w:ascii="Arial" w:hAnsi="Arial"/>
          <w:b/>
          <w:sz w:val="18"/>
          <w:szCs w:val="18"/>
        </w:rPr>
      </w:r>
      <w:r w:rsidRPr="007E3240">
        <w:rPr>
          <w:rFonts w:ascii="Arial" w:hAnsi="Arial"/>
          <w:b/>
          <w:sz w:val="18"/>
          <w:szCs w:val="18"/>
        </w:rPr>
        <w:fldChar w:fldCharType="separate"/>
      </w:r>
      <w:r w:rsidR="00DC288B">
        <w:rPr>
          <w:rFonts w:ascii="Arial" w:hAnsi="Arial"/>
          <w:b/>
          <w:noProof/>
          <w:sz w:val="18"/>
          <w:szCs w:val="18"/>
        </w:rPr>
        <w:t> </w:t>
      </w:r>
      <w:r w:rsidR="00DC288B">
        <w:rPr>
          <w:rFonts w:ascii="Arial" w:hAnsi="Arial"/>
          <w:b/>
          <w:noProof/>
          <w:sz w:val="18"/>
          <w:szCs w:val="18"/>
        </w:rPr>
        <w:t> </w:t>
      </w:r>
      <w:r w:rsidR="00DC288B">
        <w:rPr>
          <w:rFonts w:ascii="Arial" w:hAnsi="Arial"/>
          <w:b/>
          <w:noProof/>
          <w:sz w:val="18"/>
          <w:szCs w:val="18"/>
        </w:rPr>
        <w:t> </w:t>
      </w:r>
      <w:r w:rsidR="00DC288B">
        <w:rPr>
          <w:rFonts w:ascii="Arial" w:hAnsi="Arial"/>
          <w:b/>
          <w:noProof/>
          <w:sz w:val="18"/>
          <w:szCs w:val="18"/>
        </w:rPr>
        <w:t> </w:t>
      </w:r>
      <w:r w:rsidR="00DC288B">
        <w:rPr>
          <w:rFonts w:ascii="Arial" w:hAnsi="Arial"/>
          <w:b/>
          <w:noProof/>
          <w:sz w:val="18"/>
          <w:szCs w:val="18"/>
        </w:rPr>
        <w:t> </w:t>
      </w:r>
      <w:r w:rsidRPr="007E3240">
        <w:rPr>
          <w:rFonts w:ascii="Arial" w:hAnsi="Arial"/>
          <w:b/>
          <w:sz w:val="18"/>
          <w:szCs w:val="18"/>
        </w:rPr>
        <w:fldChar w:fldCharType="end"/>
      </w:r>
      <w:r w:rsidRPr="007E3240">
        <w:rPr>
          <w:rFonts w:ascii="Arial" w:hAnsi="Arial"/>
          <w:sz w:val="18"/>
          <w:szCs w:val="18"/>
        </w:rPr>
        <w:t xml:space="preserve"> / </w:t>
      </w:r>
    </w:p>
    <w:p w:rsidR="00A80EDE" w:rsidRPr="00E62D45" w:rsidRDefault="00A80EDE" w:rsidP="00DC288B">
      <w:pPr>
        <w:framePr w:w="1656" w:h="325" w:hSpace="142" w:wrap="around" w:vAnchor="page" w:hAnchor="page" w:x="4030" w:y="15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</w:rPr>
      </w:pPr>
    </w:p>
    <w:p w:rsidR="00DC288B" w:rsidRDefault="00DC288B" w:rsidP="009B63D2">
      <w:pPr>
        <w:framePr w:w="10495" w:h="748" w:hSpace="142" w:wrap="notBeside" w:vAnchor="text" w:hAnchor="page" w:x="742" w:y="2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220"/>
          <w:tab w:val="left" w:pos="4678"/>
          <w:tab w:val="left" w:pos="5954"/>
          <w:tab w:val="left" w:pos="7230"/>
          <w:tab w:val="left" w:pos="8364"/>
          <w:tab w:val="left" w:pos="9498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Gruppenführer Haupteinsatzfahrzeug</w:t>
      </w:r>
      <w:r>
        <w:rPr>
          <w:rFonts w:ascii="Arial" w:hAnsi="Arial"/>
          <w:sz w:val="14"/>
        </w:rPr>
        <w:tab/>
        <w:t xml:space="preserve"> Wehrführer bzw. Leiter</w:t>
      </w:r>
    </w:p>
    <w:p w:rsidR="00DC288B" w:rsidRDefault="00DC288B" w:rsidP="009B63D2">
      <w:pPr>
        <w:framePr w:w="10495" w:h="748" w:hSpace="142" w:wrap="notBeside" w:vAnchor="text" w:hAnchor="page" w:x="742" w:y="2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261"/>
          <w:tab w:val="left" w:pos="4678"/>
          <w:tab w:val="left" w:pos="5954"/>
          <w:tab w:val="left" w:pos="7230"/>
          <w:tab w:val="left" w:pos="8364"/>
          <w:tab w:val="left" w:pos="9498"/>
        </w:tabs>
        <w:rPr>
          <w:rFonts w:ascii="Arial" w:hAnsi="Arial"/>
          <w:sz w:val="14"/>
        </w:rPr>
      </w:pPr>
    </w:p>
    <w:p w:rsidR="00DC288B" w:rsidRPr="007E3240" w:rsidRDefault="00DC288B" w:rsidP="009B63D2">
      <w:pPr>
        <w:framePr w:w="10495" w:h="748" w:hSpace="142" w:wrap="notBeside" w:vAnchor="text" w:hAnchor="page" w:x="742" w:y="2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261"/>
          <w:tab w:val="left" w:pos="4678"/>
          <w:tab w:val="left" w:pos="5954"/>
          <w:tab w:val="left" w:pos="7230"/>
          <w:tab w:val="left" w:pos="8364"/>
          <w:tab w:val="left" w:pos="9498"/>
        </w:tabs>
        <w:rPr>
          <w:rFonts w:ascii="Arial" w:hAnsi="Arial"/>
        </w:rPr>
      </w:pPr>
    </w:p>
    <w:p w:rsidR="00DC288B" w:rsidRPr="00677047" w:rsidRDefault="00DC288B" w:rsidP="009B63D2">
      <w:pPr>
        <w:framePr w:w="10495" w:h="748" w:hSpace="142" w:wrap="notBeside" w:vAnchor="text" w:hAnchor="page" w:x="742" w:y="2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220"/>
          <w:tab w:val="left" w:pos="4678"/>
          <w:tab w:val="left" w:pos="5954"/>
          <w:tab w:val="left" w:pos="7230"/>
          <w:tab w:val="left" w:pos="8364"/>
          <w:tab w:val="left" w:pos="9498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4"/>
        </w:rPr>
        <w:t xml:space="preserve">   </w:t>
      </w:r>
      <w:r w:rsidRPr="00677047">
        <w:rPr>
          <w:rFonts w:ascii="Arial" w:hAnsi="Arial"/>
          <w:sz w:val="10"/>
          <w:szCs w:val="10"/>
        </w:rPr>
        <w:t>Name in Blockschrift/Unterschrift</w:t>
      </w:r>
      <w:r w:rsidRPr="00677047"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 xml:space="preserve"> </w:t>
      </w:r>
      <w:r w:rsidRPr="00677047">
        <w:rPr>
          <w:rFonts w:ascii="Arial" w:hAnsi="Arial"/>
          <w:sz w:val="10"/>
          <w:szCs w:val="10"/>
        </w:rPr>
        <w:t>Unterschrift</w:t>
      </w:r>
    </w:p>
    <w:p w:rsidR="00A80EDE" w:rsidRPr="00E62D45" w:rsidRDefault="00A80EDE" w:rsidP="00A80EDE">
      <w:pPr>
        <w:rPr>
          <w:rFonts w:ascii="Arial" w:hAnsi="Arial" w:cs="Arial"/>
        </w:rPr>
      </w:pPr>
    </w:p>
    <w:sectPr w:rsidR="00A80EDE" w:rsidRPr="00E62D45" w:rsidSect="00F73174">
      <w:pgSz w:w="11906" w:h="16838"/>
      <w:pgMar w:top="851" w:right="566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32" w:rsidRDefault="00683B32" w:rsidP="00602BAA">
      <w:r>
        <w:separator/>
      </w:r>
    </w:p>
  </w:endnote>
  <w:endnote w:type="continuationSeparator" w:id="0">
    <w:p w:rsidR="00683B32" w:rsidRDefault="00683B32" w:rsidP="0060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32" w:rsidRDefault="00683B32" w:rsidP="00602BAA">
      <w:r>
        <w:separator/>
      </w:r>
    </w:p>
  </w:footnote>
  <w:footnote w:type="continuationSeparator" w:id="0">
    <w:p w:rsidR="00683B32" w:rsidRDefault="00683B32" w:rsidP="0060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6B35"/>
    <w:multiLevelType w:val="singleLevel"/>
    <w:tmpl w:val="5D6EDF1C"/>
    <w:lvl w:ilvl="0">
      <w:start w:val="61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3D650BEA"/>
    <w:multiLevelType w:val="singleLevel"/>
    <w:tmpl w:val="96441C4C"/>
    <w:lvl w:ilvl="0">
      <w:start w:val="2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8B302A"/>
    <w:multiLevelType w:val="singleLevel"/>
    <w:tmpl w:val="EA845410"/>
    <w:lvl w:ilvl="0">
      <w:start w:val="129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3" w15:restartNumberingAfterBreak="0">
    <w:nsid w:val="74C44234"/>
    <w:multiLevelType w:val="singleLevel"/>
    <w:tmpl w:val="2424E0E6"/>
    <w:lvl w:ilvl="0">
      <w:start w:val="614"/>
      <w:numFmt w:val="decimal"/>
      <w:lvlText w:val="%1"/>
      <w:lvlJc w:val="left"/>
      <w:pPr>
        <w:tabs>
          <w:tab w:val="num" w:pos="990"/>
        </w:tabs>
        <w:ind w:left="990" w:hanging="57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jMzA3wNwuxCM8jM8IsJu40wf6KAHbkiuQua1Y0ko4PL+bdVcXCKtFAmrqKrIFrnNXJneAOZ5STFc9S8MDduiA==" w:salt="n6xmc7wvFpGAo0TfRi6I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B8"/>
    <w:rsid w:val="000054BF"/>
    <w:rsid w:val="00094865"/>
    <w:rsid w:val="000B0C77"/>
    <w:rsid w:val="000C5800"/>
    <w:rsid w:val="000F42E8"/>
    <w:rsid w:val="0010028B"/>
    <w:rsid w:val="00104C24"/>
    <w:rsid w:val="00121329"/>
    <w:rsid w:val="00137214"/>
    <w:rsid w:val="001657C5"/>
    <w:rsid w:val="00165CF5"/>
    <w:rsid w:val="001D52BA"/>
    <w:rsid w:val="002005BC"/>
    <w:rsid w:val="00205B88"/>
    <w:rsid w:val="00233EF1"/>
    <w:rsid w:val="00237C7B"/>
    <w:rsid w:val="00251822"/>
    <w:rsid w:val="002660A1"/>
    <w:rsid w:val="002A4A27"/>
    <w:rsid w:val="002D037D"/>
    <w:rsid w:val="002D05F0"/>
    <w:rsid w:val="002D6557"/>
    <w:rsid w:val="002F2FD0"/>
    <w:rsid w:val="00382020"/>
    <w:rsid w:val="00386F48"/>
    <w:rsid w:val="0039205B"/>
    <w:rsid w:val="0039603C"/>
    <w:rsid w:val="003A030E"/>
    <w:rsid w:val="003A1F5D"/>
    <w:rsid w:val="004219BF"/>
    <w:rsid w:val="00490354"/>
    <w:rsid w:val="004C50C7"/>
    <w:rsid w:val="004F0EB0"/>
    <w:rsid w:val="00530302"/>
    <w:rsid w:val="005376E2"/>
    <w:rsid w:val="00540DF5"/>
    <w:rsid w:val="00565E63"/>
    <w:rsid w:val="00580B2C"/>
    <w:rsid w:val="0059089B"/>
    <w:rsid w:val="005932C7"/>
    <w:rsid w:val="00602BAA"/>
    <w:rsid w:val="00612180"/>
    <w:rsid w:val="0063390D"/>
    <w:rsid w:val="00645483"/>
    <w:rsid w:val="00666F2C"/>
    <w:rsid w:val="0067160F"/>
    <w:rsid w:val="0067579E"/>
    <w:rsid w:val="00683B32"/>
    <w:rsid w:val="006A183B"/>
    <w:rsid w:val="006B58C4"/>
    <w:rsid w:val="006E778C"/>
    <w:rsid w:val="006F64C4"/>
    <w:rsid w:val="00700FDB"/>
    <w:rsid w:val="0071154E"/>
    <w:rsid w:val="0076016B"/>
    <w:rsid w:val="007C7EF0"/>
    <w:rsid w:val="007E5F73"/>
    <w:rsid w:val="007F48AF"/>
    <w:rsid w:val="0084112C"/>
    <w:rsid w:val="0085434E"/>
    <w:rsid w:val="00867B48"/>
    <w:rsid w:val="0089272A"/>
    <w:rsid w:val="008C20A3"/>
    <w:rsid w:val="008F5AAE"/>
    <w:rsid w:val="009211A3"/>
    <w:rsid w:val="00940C2D"/>
    <w:rsid w:val="00955194"/>
    <w:rsid w:val="00985AAE"/>
    <w:rsid w:val="009B2C4E"/>
    <w:rsid w:val="009B5106"/>
    <w:rsid w:val="009B63D2"/>
    <w:rsid w:val="009C1FC5"/>
    <w:rsid w:val="009F53A0"/>
    <w:rsid w:val="00A16BE6"/>
    <w:rsid w:val="00A30311"/>
    <w:rsid w:val="00A45537"/>
    <w:rsid w:val="00A80EDE"/>
    <w:rsid w:val="00AB785A"/>
    <w:rsid w:val="00AE14F6"/>
    <w:rsid w:val="00AE54D0"/>
    <w:rsid w:val="00B11DCB"/>
    <w:rsid w:val="00B246AD"/>
    <w:rsid w:val="00B32842"/>
    <w:rsid w:val="00B52AF3"/>
    <w:rsid w:val="00B71C38"/>
    <w:rsid w:val="00B737CE"/>
    <w:rsid w:val="00BF1E7B"/>
    <w:rsid w:val="00C01A85"/>
    <w:rsid w:val="00C3281F"/>
    <w:rsid w:val="00C41B99"/>
    <w:rsid w:val="00C46EFF"/>
    <w:rsid w:val="00C50A21"/>
    <w:rsid w:val="00C53FED"/>
    <w:rsid w:val="00C65E00"/>
    <w:rsid w:val="00C7242B"/>
    <w:rsid w:val="00CA4861"/>
    <w:rsid w:val="00CF06E0"/>
    <w:rsid w:val="00CF2F2F"/>
    <w:rsid w:val="00D054E1"/>
    <w:rsid w:val="00D10CE3"/>
    <w:rsid w:val="00D30542"/>
    <w:rsid w:val="00D53A06"/>
    <w:rsid w:val="00D57241"/>
    <w:rsid w:val="00D62A10"/>
    <w:rsid w:val="00D72705"/>
    <w:rsid w:val="00DB612F"/>
    <w:rsid w:val="00DC24B6"/>
    <w:rsid w:val="00DC288B"/>
    <w:rsid w:val="00E14D6E"/>
    <w:rsid w:val="00E63F6A"/>
    <w:rsid w:val="00E660B8"/>
    <w:rsid w:val="00E840BA"/>
    <w:rsid w:val="00E950F6"/>
    <w:rsid w:val="00E97968"/>
    <w:rsid w:val="00EB2337"/>
    <w:rsid w:val="00EE6B98"/>
    <w:rsid w:val="00F256F3"/>
    <w:rsid w:val="00F50B89"/>
    <w:rsid w:val="00F5716C"/>
    <w:rsid w:val="00F61EAE"/>
    <w:rsid w:val="00F73174"/>
    <w:rsid w:val="00F82F48"/>
    <w:rsid w:val="00FC0330"/>
    <w:rsid w:val="00FC7B74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</o:shapelayout>
  </w:shapeDefaults>
  <w:decimalSymbol w:val=","/>
  <w:listSeparator w:val=";"/>
  <w15:chartTrackingRefBased/>
  <w15:docId w15:val="{C72509E8-4B1B-45F9-B239-E043AF06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framePr w:w="4415" w:h="2593" w:hSpace="141" w:wrap="around" w:vAnchor="text" w:hAnchor="page" w:x="1356" w:y="59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284"/>
        <w:tab w:val="left" w:pos="1843"/>
      </w:tabs>
      <w:spacing w:before="40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DB612F"/>
    <w:pPr>
      <w:keepNext/>
      <w:framePr w:w="8080" w:h="289" w:hSpace="142" w:wrap="around" w:vAnchor="text" w:hAnchor="page" w:x="642" w:y="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2835"/>
        <w:tab w:val="left" w:pos="8789"/>
      </w:tabs>
    </w:pPr>
    <w:rPr>
      <w:rFonts w:ascii="Arial" w:hAnsi="Arial"/>
      <w:b/>
      <w:sz w:val="16"/>
    </w:rPr>
  </w:style>
  <w:style w:type="paragraph" w:styleId="Textkrper">
    <w:name w:val="Body Text"/>
    <w:basedOn w:val="Standard"/>
    <w:pPr>
      <w:framePr w:w="2111" w:h="2881" w:hSpace="141" w:wrap="around" w:vAnchor="text" w:hAnchor="page" w:x="6108" w:y="7557"/>
      <w:tabs>
        <w:tab w:val="left" w:pos="567"/>
      </w:tabs>
    </w:pPr>
    <w:rPr>
      <w:rFonts w:ascii="Arial" w:hAnsi="Arial"/>
      <w:sz w:val="12"/>
    </w:rPr>
  </w:style>
  <w:style w:type="paragraph" w:styleId="Dokumentstruktur">
    <w:name w:val="Document Map"/>
    <w:basedOn w:val="Standard"/>
    <w:semiHidden/>
    <w:rsid w:val="00DB612F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rsid w:val="00DB612F"/>
    <w:rPr>
      <w:rFonts w:ascii="Arial" w:hAnsi="Arial"/>
      <w:sz w:val="13"/>
    </w:rPr>
  </w:style>
  <w:style w:type="paragraph" w:styleId="Kopfzeile">
    <w:name w:val="header"/>
    <w:basedOn w:val="Standard"/>
    <w:link w:val="KopfzeileZchn"/>
    <w:uiPriority w:val="99"/>
    <w:rsid w:val="00602B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BAA"/>
  </w:style>
  <w:style w:type="paragraph" w:styleId="Fuzeile">
    <w:name w:val="footer"/>
    <w:basedOn w:val="Standard"/>
    <w:link w:val="FuzeileZchn"/>
    <w:rsid w:val="00602B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2BAA"/>
  </w:style>
  <w:style w:type="paragraph" w:styleId="Sprechblasentext">
    <w:name w:val="Balloon Text"/>
    <w:basedOn w:val="Standard"/>
    <w:link w:val="SprechblasentextZchn"/>
    <w:rsid w:val="00602B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2BA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C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cuments\Rouven\FEUERWEHR\VG-Feuerwehr\Vorlagen\Hilfeleistungs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8711-AA5D-4C04-8FCF-EA1371F8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Hilfeleistungsbericht.dot</Template>
  <TotalTime>0</TotalTime>
  <Pages>3</Pages>
  <Words>2729</Words>
  <Characters>17199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Hilfeleistungsbericht</vt:lpstr>
    </vt:vector>
  </TitlesOfParts>
  <Company>Microsoft</Company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Hilfeleistungsbericht</dc:title>
  <dc:subject/>
  <dc:creator>toshiba</dc:creator>
  <cp:keywords/>
  <cp:lastModifiedBy>Rouven Ginz</cp:lastModifiedBy>
  <cp:revision>1</cp:revision>
  <cp:lastPrinted>2013-03-01T12:52:00Z</cp:lastPrinted>
  <dcterms:created xsi:type="dcterms:W3CDTF">2017-12-27T10:05:00Z</dcterms:created>
  <dcterms:modified xsi:type="dcterms:W3CDTF">2017-12-27T10:06:00Z</dcterms:modified>
</cp:coreProperties>
</file>