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2C6" w:rsidRPr="004F127F" w:rsidRDefault="00CE32A2">
      <w:pPr>
        <w:pStyle w:val="berschrift2"/>
        <w:framePr w:w="5103" w:h="2311" w:hRule="exact" w:hSpace="142" w:wrap="around" w:x="908" w:y="686"/>
        <w:rPr>
          <w:sz w:val="4"/>
          <w:szCs w:val="4"/>
        </w:rPr>
      </w:pPr>
      <w:r>
        <w:rPr>
          <w:sz w:val="4"/>
          <w:szCs w:val="4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4.3pt;margin-top:59.75pt;width:12.95pt;height:12.95pt;z-index:251627008;mso-position-vertical-relative:page">
            <v:imagedata r:id="rId6" o:title=""/>
            <w10:wrap type="topAndBottom" anchory="page"/>
          </v:shape>
          <o:OLEObject Type="Embed" ProgID="CorelDraw.Graphic.8" ShapeID="_x0000_s1032" DrawAspect="Content" ObjectID="_1575877882" r:id="rId7"/>
        </w:object>
      </w:r>
    </w:p>
    <w:p w:rsidR="00A922C6" w:rsidRPr="004F127F" w:rsidRDefault="00A922C6">
      <w:pPr>
        <w:pStyle w:val="berschrift2"/>
        <w:framePr w:w="5103" w:h="2311" w:hRule="exact" w:hSpace="142" w:wrap="around" w:x="908" w:y="686"/>
        <w:tabs>
          <w:tab w:val="clear" w:pos="284"/>
          <w:tab w:val="left" w:pos="426"/>
        </w:tabs>
        <w:spacing w:before="0"/>
        <w:rPr>
          <w:sz w:val="18"/>
          <w:szCs w:val="18"/>
        </w:rPr>
      </w:pPr>
      <w:r>
        <w:tab/>
      </w:r>
      <w:r w:rsidRPr="004F127F">
        <w:rPr>
          <w:sz w:val="18"/>
          <w:szCs w:val="18"/>
        </w:rPr>
        <w:t>Name der Feuerwehr</w:t>
      </w:r>
    </w:p>
    <w:p w:rsidR="00A922C6" w:rsidRDefault="00A922C6">
      <w:pPr>
        <w:framePr w:w="5103" w:h="2311" w:hRule="exact" w:hSpace="142" w:wrap="around" w:vAnchor="text" w:hAnchor="page" w:x="908" w:y="6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1843"/>
        </w:tabs>
        <w:spacing w:before="40"/>
        <w:rPr>
          <w:rFonts w:ascii="Arial" w:hAnsi="Arial"/>
          <w:b/>
        </w:rPr>
      </w:pPr>
    </w:p>
    <w:p w:rsidR="003B0840" w:rsidRDefault="003B0840">
      <w:pPr>
        <w:framePr w:w="5103" w:h="2311" w:hRule="exact" w:hSpace="142" w:wrap="around" w:vAnchor="text" w:hAnchor="page" w:x="908" w:y="6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1843"/>
        </w:tabs>
        <w:spacing w:before="4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Freiwillige Feuerwehr</w:t>
      </w:r>
    </w:p>
    <w:p w:rsidR="00AD58A1" w:rsidRDefault="003B0840">
      <w:pPr>
        <w:framePr w:w="5103" w:h="2311" w:hRule="exact" w:hSpace="142" w:wrap="around" w:vAnchor="text" w:hAnchor="page" w:x="908" w:y="6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1843"/>
        </w:tabs>
        <w:spacing w:before="4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Verbandsgemeinde Rüdesheim</w:t>
      </w:r>
    </w:p>
    <w:p w:rsidR="003B0840" w:rsidRPr="003B0840" w:rsidRDefault="003B0840" w:rsidP="003B0840">
      <w:pPr>
        <w:framePr w:w="5103" w:h="2311" w:hRule="exact" w:hSpace="142" w:wrap="around" w:vAnchor="text" w:hAnchor="page" w:x="908" w:y="6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1843"/>
        </w:tabs>
        <w:spacing w:before="40"/>
        <w:rPr>
          <w:rFonts w:ascii="Arial" w:hAnsi="Arial"/>
          <w:b/>
          <w:sz w:val="12"/>
        </w:rPr>
      </w:pPr>
    </w:p>
    <w:p w:rsidR="00A922C6" w:rsidRPr="003B0840" w:rsidRDefault="003B0840" w:rsidP="003B0840">
      <w:pPr>
        <w:framePr w:w="5103" w:h="2311" w:hRule="exact" w:hSpace="142" w:wrap="around" w:vAnchor="text" w:hAnchor="page" w:x="908" w:y="6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1843"/>
        </w:tabs>
        <w:spacing w:before="4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Pr="003B0840">
        <w:rPr>
          <w:rFonts w:ascii="Arial" w:hAnsi="Arial"/>
          <w:b/>
        </w:rPr>
        <w:t>Einheit</w:t>
      </w:r>
      <w:r w:rsidR="00F50790">
        <w:rPr>
          <w:rFonts w:ascii="Arial" w:hAnsi="Arial"/>
          <w:b/>
        </w:rPr>
        <w:t>:</w:t>
      </w:r>
      <w:r w:rsidR="009B56E4">
        <w:rPr>
          <w:rFonts w:ascii="Arial" w:hAnsi="Arial"/>
          <w:b/>
        </w:rPr>
        <w:t xml:space="preserve"> </w:t>
      </w:r>
      <w:r w:rsidRPr="003B0840">
        <w:rPr>
          <w:rFonts w:ascii="Arial" w:hAnsi="Arial"/>
          <w:b/>
        </w:rPr>
        <w:t xml:space="preserve"> </w:t>
      </w:r>
      <w:bookmarkStart w:id="0" w:name="Name"/>
      <w:r>
        <w:rPr>
          <w:rFonts w:ascii="Arial" w:hAnsi="Arial"/>
          <w:b/>
          <w:bdr w:val="single" w:sz="4" w:space="0" w:color="auto"/>
        </w:rPr>
        <w:fldChar w:fldCharType="begin">
          <w:ffData>
            <w:name w:val="Name"/>
            <w:enabled/>
            <w:calcOnExit/>
            <w:textInput/>
          </w:ffData>
        </w:fldChar>
      </w:r>
      <w:r>
        <w:rPr>
          <w:rFonts w:ascii="Arial" w:hAnsi="Arial"/>
          <w:b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bdr w:val="single" w:sz="4" w:space="0" w:color="auto"/>
        </w:rPr>
      </w:r>
      <w:r>
        <w:rPr>
          <w:rFonts w:ascii="Arial" w:hAnsi="Arial"/>
          <w:b/>
          <w:bdr w:val="single" w:sz="4" w:space="0" w:color="auto"/>
        </w:rPr>
        <w:fldChar w:fldCharType="separate"/>
      </w:r>
      <w:bookmarkStart w:id="1" w:name="_GoBack"/>
      <w:r w:rsidR="002A73DB">
        <w:rPr>
          <w:rFonts w:ascii="Arial" w:hAnsi="Arial"/>
          <w:b/>
          <w:noProof/>
          <w:bdr w:val="single" w:sz="4" w:space="0" w:color="auto"/>
        </w:rPr>
        <w:t> </w:t>
      </w:r>
      <w:r w:rsidR="002A73DB">
        <w:rPr>
          <w:rFonts w:ascii="Arial" w:hAnsi="Arial"/>
          <w:b/>
          <w:noProof/>
          <w:bdr w:val="single" w:sz="4" w:space="0" w:color="auto"/>
        </w:rPr>
        <w:t> </w:t>
      </w:r>
      <w:r w:rsidR="002A73DB">
        <w:rPr>
          <w:rFonts w:ascii="Arial" w:hAnsi="Arial"/>
          <w:b/>
          <w:noProof/>
          <w:bdr w:val="single" w:sz="4" w:space="0" w:color="auto"/>
        </w:rPr>
        <w:t> </w:t>
      </w:r>
      <w:r w:rsidR="002A73DB">
        <w:rPr>
          <w:rFonts w:ascii="Arial" w:hAnsi="Arial"/>
          <w:b/>
          <w:noProof/>
          <w:bdr w:val="single" w:sz="4" w:space="0" w:color="auto"/>
        </w:rPr>
        <w:t> </w:t>
      </w:r>
      <w:r w:rsidR="002A73DB">
        <w:rPr>
          <w:rFonts w:ascii="Arial" w:hAnsi="Arial"/>
          <w:b/>
          <w:noProof/>
          <w:bdr w:val="single" w:sz="4" w:space="0" w:color="auto"/>
        </w:rPr>
        <w:t> </w:t>
      </w:r>
      <w:bookmarkEnd w:id="1"/>
      <w:r>
        <w:rPr>
          <w:rFonts w:ascii="Arial" w:hAnsi="Arial"/>
          <w:b/>
          <w:bdr w:val="single" w:sz="4" w:space="0" w:color="auto"/>
        </w:rPr>
        <w:fldChar w:fldCharType="end"/>
      </w:r>
      <w:bookmarkEnd w:id="0"/>
    </w:p>
    <w:p w:rsidR="00AD58A1" w:rsidRDefault="00AD58A1" w:rsidP="004F127F">
      <w:pPr>
        <w:framePr w:w="5103" w:h="2311" w:hRule="exact" w:hSpace="142" w:wrap="around" w:vAnchor="text" w:hAnchor="page" w:x="908" w:y="6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  <w:tab w:val="left" w:pos="1843"/>
        </w:tabs>
        <w:spacing w:before="40"/>
        <w:rPr>
          <w:rFonts w:ascii="Arial" w:hAnsi="Arial"/>
          <w:b/>
          <w:sz w:val="18"/>
        </w:rPr>
      </w:pPr>
    </w:p>
    <w:p w:rsidR="00864CF9" w:rsidRPr="00864CF9" w:rsidRDefault="00864CF9" w:rsidP="004F127F">
      <w:pPr>
        <w:framePr w:w="5103" w:h="2311" w:hRule="exact" w:hSpace="142" w:wrap="around" w:vAnchor="text" w:hAnchor="page" w:x="908" w:y="6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  <w:tab w:val="left" w:pos="1843"/>
        </w:tabs>
        <w:spacing w:before="40"/>
        <w:rPr>
          <w:rFonts w:ascii="Arial" w:hAnsi="Arial"/>
          <w:b/>
          <w:sz w:val="10"/>
        </w:rPr>
      </w:pPr>
    </w:p>
    <w:p w:rsidR="00864CF9" w:rsidRPr="00864CF9" w:rsidRDefault="00864CF9" w:rsidP="004F127F">
      <w:pPr>
        <w:framePr w:w="5103" w:h="2311" w:hRule="exact" w:hSpace="142" w:wrap="around" w:vAnchor="text" w:hAnchor="page" w:x="908" w:y="6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  <w:tab w:val="left" w:pos="1843"/>
        </w:tabs>
        <w:spacing w:before="40"/>
        <w:rPr>
          <w:rFonts w:ascii="Arial" w:hAnsi="Arial"/>
          <w:sz w:val="14"/>
        </w:rPr>
      </w:pPr>
      <w:r w:rsidRPr="00864CF9">
        <w:rPr>
          <w:rFonts w:ascii="Arial" w:hAnsi="Arial"/>
        </w:rPr>
        <w:tab/>
      </w:r>
      <w:r w:rsidRPr="00864CF9">
        <w:rPr>
          <w:rFonts w:ascii="Arial" w:hAnsi="Arial"/>
        </w:rPr>
        <w:tab/>
      </w:r>
      <w:r w:rsidRPr="00864CF9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  <w:r w:rsidR="003B0840">
        <w:rPr>
          <w:rFonts w:ascii="Arial" w:hAnsi="Arial"/>
        </w:rPr>
        <w:t xml:space="preserve">                  </w:t>
      </w:r>
      <w:r>
        <w:rPr>
          <w:rFonts w:ascii="Arial" w:hAnsi="Arial"/>
        </w:rPr>
        <w:t xml:space="preserve">      </w:t>
      </w:r>
      <w:r w:rsidR="003B0840">
        <w:rPr>
          <w:rFonts w:ascii="Arial" w:hAnsi="Arial" w:cs="Arial"/>
          <w:sz w:val="16"/>
          <w:szCs w:val="16"/>
        </w:rPr>
        <w:t>Stand</w:t>
      </w:r>
      <w:r w:rsidR="00F7498C">
        <w:rPr>
          <w:rFonts w:ascii="Arial" w:hAnsi="Arial" w:cs="Arial"/>
          <w:sz w:val="16"/>
          <w:szCs w:val="16"/>
        </w:rPr>
        <w:t xml:space="preserve"> </w:t>
      </w:r>
      <w:r w:rsidR="00F1547D">
        <w:rPr>
          <w:rFonts w:ascii="Arial" w:hAnsi="Arial" w:cs="Arial"/>
          <w:sz w:val="16"/>
          <w:szCs w:val="16"/>
        </w:rPr>
        <w:t>0</w:t>
      </w:r>
      <w:r w:rsidR="00F7498C">
        <w:rPr>
          <w:rFonts w:ascii="Arial" w:hAnsi="Arial" w:cs="Arial"/>
          <w:sz w:val="16"/>
          <w:szCs w:val="16"/>
        </w:rPr>
        <w:t>1</w:t>
      </w:r>
      <w:r w:rsidR="00BE75BB">
        <w:rPr>
          <w:rFonts w:ascii="Arial" w:hAnsi="Arial" w:cs="Arial"/>
          <w:sz w:val="16"/>
          <w:szCs w:val="16"/>
        </w:rPr>
        <w:t>.0</w:t>
      </w:r>
      <w:r w:rsidR="00F7498C">
        <w:rPr>
          <w:rFonts w:ascii="Arial" w:hAnsi="Arial" w:cs="Arial"/>
          <w:sz w:val="16"/>
          <w:szCs w:val="16"/>
        </w:rPr>
        <w:t>3</w:t>
      </w:r>
      <w:r w:rsidRPr="00864CF9">
        <w:rPr>
          <w:rFonts w:ascii="Arial" w:hAnsi="Arial" w:cs="Arial"/>
          <w:sz w:val="16"/>
          <w:szCs w:val="16"/>
        </w:rPr>
        <w:t>.201</w:t>
      </w:r>
      <w:r w:rsidR="00A16DE1">
        <w:rPr>
          <w:rFonts w:ascii="Arial" w:hAnsi="Arial" w:cs="Arial"/>
          <w:sz w:val="16"/>
          <w:szCs w:val="16"/>
        </w:rPr>
        <w:t>3</w:t>
      </w:r>
    </w:p>
    <w:p w:rsidR="00A922C6" w:rsidRDefault="00A922C6">
      <w:pPr>
        <w:pStyle w:val="berschrift1"/>
        <w:framePr w:w="5075" w:h="3588" w:hSpace="142" w:wrap="around" w:vAnchor="text" w:hAnchor="page" w:x="6251" w:y="73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4"/>
        </w:rPr>
      </w:pPr>
    </w:p>
    <w:p w:rsidR="00A922C6" w:rsidRPr="004F127F" w:rsidRDefault="00CE32A2">
      <w:pPr>
        <w:pStyle w:val="berschrift1"/>
        <w:framePr w:w="5075" w:h="3588" w:hSpace="142" w:wrap="around" w:vAnchor="text" w:hAnchor="page" w:x="6251" w:y="73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spacing w:before="40"/>
        <w:rPr>
          <w:sz w:val="18"/>
          <w:szCs w:val="18"/>
        </w:rPr>
      </w:pPr>
      <w:r>
        <w:object w:dxaOrig="0" w:dyaOrig="0">
          <v:shape id="_x0000_s1064" type="#_x0000_t75" style="position:absolute;margin-left:-1pt;margin-top:.85pt;width:12.95pt;height:12.95pt;z-index:251628032">
            <v:imagedata r:id="rId8" o:title=""/>
            <w10:wrap type="topAndBottom"/>
          </v:shape>
          <o:OLEObject Type="Embed" ProgID="CorelDraw.Graphic.8" ShapeID="_x0000_s1064" DrawAspect="Content" ObjectID="_1575877883" r:id="rId9"/>
        </w:object>
      </w:r>
      <w:r w:rsidR="004F127F">
        <w:tab/>
      </w:r>
      <w:r w:rsidR="004F127F" w:rsidRPr="004F127F">
        <w:rPr>
          <w:sz w:val="18"/>
          <w:szCs w:val="18"/>
        </w:rPr>
        <w:t>Brandobjekt und Betroffene*</w:t>
      </w:r>
    </w:p>
    <w:p w:rsidR="00A922C6" w:rsidRDefault="00A922C6">
      <w:pPr>
        <w:framePr w:w="5075" w:h="3588" w:hSpace="142" w:wrap="around" w:vAnchor="text" w:hAnchor="page" w:x="6251" w:y="73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16"/>
        </w:rPr>
      </w:pPr>
    </w:p>
    <w:p w:rsidR="00A922C6" w:rsidRDefault="00A922C6">
      <w:pPr>
        <w:framePr w:w="5075" w:h="3588" w:hSpace="142" w:wrap="around" w:vAnchor="text" w:hAnchor="page" w:x="6251" w:y="73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1985"/>
        </w:tabs>
        <w:rPr>
          <w:rFonts w:ascii="Arial" w:hAnsi="Arial"/>
          <w:sz w:val="16"/>
        </w:rPr>
      </w:pPr>
      <w:r>
        <w:rPr>
          <w:rFonts w:ascii="Arial" w:hAnsi="Arial"/>
          <w:sz w:val="14"/>
        </w:rPr>
        <w:tab/>
        <w:t xml:space="preserve">202 </w:t>
      </w:r>
      <w:r w:rsidR="004F127F">
        <w:rPr>
          <w:rFonts w:ascii="Arial" w:hAnsi="Arial"/>
          <w:sz w:val="14"/>
        </w:rPr>
        <w:t xml:space="preserve"> </w:t>
      </w:r>
      <w:r w:rsidR="005A6569">
        <w:rPr>
          <w:rFonts w:ascii="Arial" w:hAnsi="Arial"/>
          <w:sz w:val="14"/>
        </w:rPr>
        <w:t>Einsatzart/-grund</w:t>
      </w:r>
      <w:r>
        <w:rPr>
          <w:rFonts w:ascii="Arial" w:hAnsi="Arial"/>
          <w:sz w:val="13"/>
        </w:rPr>
        <w:tab/>
      </w:r>
      <w:bookmarkStart w:id="2" w:name="Einsatzart"/>
      <w:r w:rsidR="00BB772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Einsatzart"/>
            <w:enabled/>
            <w:calcOnExit/>
            <w:textInput>
              <w:maxLength w:val="40"/>
            </w:textInput>
          </w:ffData>
        </w:fldChar>
      </w:r>
      <w:r w:rsidR="00BB772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BB772B">
        <w:rPr>
          <w:rFonts w:ascii="Arial" w:hAnsi="Arial"/>
          <w:b/>
          <w:sz w:val="18"/>
          <w:bdr w:val="single" w:sz="4" w:space="0" w:color="auto"/>
        </w:rPr>
      </w:r>
      <w:r w:rsidR="00BB772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sz w:val="18"/>
          <w:bdr w:val="single" w:sz="4" w:space="0" w:color="auto"/>
        </w:rPr>
        <w:fldChar w:fldCharType="end"/>
      </w:r>
      <w:bookmarkEnd w:id="2"/>
    </w:p>
    <w:p w:rsidR="00A922C6" w:rsidRDefault="00A922C6">
      <w:pPr>
        <w:framePr w:w="5075" w:h="3588" w:hSpace="142" w:wrap="around" w:vAnchor="text" w:hAnchor="page" w:x="6251" w:y="73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1985"/>
        </w:tabs>
        <w:spacing w:before="120"/>
        <w:rPr>
          <w:rFonts w:ascii="Arial" w:hAnsi="Arial"/>
          <w:sz w:val="18"/>
        </w:rPr>
      </w:pPr>
      <w:r>
        <w:rPr>
          <w:rFonts w:ascii="Arial" w:hAnsi="Arial"/>
          <w:sz w:val="14"/>
        </w:rPr>
        <w:tab/>
        <w:t xml:space="preserve">210 </w:t>
      </w:r>
      <w:r w:rsidR="004F127F">
        <w:rPr>
          <w:rFonts w:ascii="Arial" w:hAnsi="Arial"/>
          <w:sz w:val="14"/>
        </w:rPr>
        <w:t xml:space="preserve"> </w:t>
      </w:r>
      <w:r>
        <w:rPr>
          <w:rFonts w:ascii="Arial" w:hAnsi="Arial"/>
          <w:sz w:val="14"/>
        </w:rPr>
        <w:t>Einsatzstelle</w:t>
      </w:r>
      <w:r>
        <w:rPr>
          <w:rFonts w:ascii="Arial" w:hAnsi="Arial"/>
          <w:sz w:val="13"/>
        </w:rPr>
        <w:tab/>
      </w:r>
      <w:bookmarkStart w:id="3" w:name="Text10"/>
      <w:r w:rsidR="00BB772B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10"/>
            <w:enabled/>
            <w:calcOnExit w:val="0"/>
            <w:textInput>
              <w:maxLength w:val="40"/>
            </w:textInput>
          </w:ffData>
        </w:fldChar>
      </w:r>
      <w:r w:rsidR="00BB772B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BB772B">
        <w:rPr>
          <w:rFonts w:ascii="Arial" w:hAnsi="Arial"/>
          <w:b/>
          <w:sz w:val="18"/>
          <w:bdr w:val="single" w:sz="4" w:space="0" w:color="auto"/>
        </w:rPr>
      </w:r>
      <w:r w:rsidR="00BB772B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sz w:val="18"/>
          <w:bdr w:val="single" w:sz="4" w:space="0" w:color="auto"/>
        </w:rPr>
        <w:fldChar w:fldCharType="end"/>
      </w:r>
      <w:bookmarkEnd w:id="3"/>
    </w:p>
    <w:p w:rsidR="00A922C6" w:rsidRDefault="00A922C6">
      <w:pPr>
        <w:framePr w:w="5075" w:h="3588" w:hSpace="142" w:wrap="around" w:vAnchor="text" w:hAnchor="page" w:x="6251" w:y="73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567"/>
          <w:tab w:val="left" w:pos="1985"/>
        </w:tabs>
        <w:spacing w:before="40"/>
        <w:rPr>
          <w:rFonts w:ascii="Arial" w:hAnsi="Arial"/>
          <w:sz w:val="18"/>
        </w:rPr>
      </w:pP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 w:rsidR="004F127F">
        <w:rPr>
          <w:rFonts w:ascii="Arial" w:hAnsi="Arial"/>
          <w:sz w:val="13"/>
        </w:rPr>
        <w:t xml:space="preserve"> </w:t>
      </w:r>
      <w:r>
        <w:rPr>
          <w:rFonts w:ascii="Arial" w:hAnsi="Arial"/>
          <w:sz w:val="14"/>
        </w:rPr>
        <w:t>(Straße, Ort)</w:t>
      </w:r>
      <w:r>
        <w:rPr>
          <w:rFonts w:ascii="Arial" w:hAnsi="Arial"/>
          <w:sz w:val="13"/>
        </w:rPr>
        <w:tab/>
      </w:r>
      <w:r w:rsidR="00D037A1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D037A1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D037A1">
        <w:rPr>
          <w:rFonts w:ascii="Arial" w:hAnsi="Arial"/>
          <w:b/>
          <w:sz w:val="18"/>
          <w:bdr w:val="single" w:sz="4" w:space="0" w:color="auto"/>
        </w:rPr>
      </w:r>
      <w:r w:rsidR="00D037A1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D037A1">
        <w:rPr>
          <w:rFonts w:ascii="Arial" w:hAnsi="Arial"/>
          <w:b/>
          <w:sz w:val="18"/>
          <w:bdr w:val="single" w:sz="4" w:space="0" w:color="auto"/>
        </w:rPr>
        <w:fldChar w:fldCharType="end"/>
      </w:r>
    </w:p>
    <w:p w:rsidR="004F127F" w:rsidRDefault="004F127F" w:rsidP="004F127F">
      <w:pPr>
        <w:framePr w:w="5075" w:h="3588" w:hSpace="142" w:wrap="around" w:vAnchor="text" w:hAnchor="page" w:x="6251" w:y="73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16"/>
        </w:rPr>
      </w:pPr>
    </w:p>
    <w:p w:rsidR="00A922C6" w:rsidRDefault="00A922C6">
      <w:pPr>
        <w:framePr w:w="5075" w:h="3588" w:hSpace="142" w:wrap="around" w:vAnchor="text" w:hAnchor="page" w:x="6251" w:y="73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1985"/>
        </w:tabs>
        <w:rPr>
          <w:rFonts w:ascii="Arial" w:hAnsi="Arial"/>
          <w:sz w:val="13"/>
        </w:rPr>
      </w:pPr>
      <w:r>
        <w:rPr>
          <w:rFonts w:ascii="Arial" w:hAnsi="Arial"/>
          <w:sz w:val="14"/>
        </w:rPr>
        <w:tab/>
      </w:r>
      <w:r w:rsidRPr="00EC2962">
        <w:rPr>
          <w:rFonts w:ascii="Arial" w:hAnsi="Arial"/>
          <w:sz w:val="14"/>
          <w:highlight w:val="yellow"/>
        </w:rPr>
        <w:t xml:space="preserve">220 </w:t>
      </w:r>
      <w:r w:rsidR="004F127F" w:rsidRPr="00EC2962">
        <w:rPr>
          <w:rFonts w:ascii="Arial" w:hAnsi="Arial"/>
          <w:sz w:val="14"/>
          <w:highlight w:val="yellow"/>
        </w:rPr>
        <w:t xml:space="preserve"> </w:t>
      </w:r>
      <w:r w:rsidRPr="00EC2962">
        <w:rPr>
          <w:rFonts w:ascii="Arial" w:hAnsi="Arial"/>
          <w:sz w:val="14"/>
          <w:highlight w:val="yellow"/>
        </w:rPr>
        <w:t>Eigentüme</w:t>
      </w:r>
      <w:r w:rsidRPr="00D7022F">
        <w:rPr>
          <w:rFonts w:ascii="Arial" w:hAnsi="Arial"/>
          <w:sz w:val="14"/>
          <w:highlight w:val="yellow"/>
        </w:rPr>
        <w:t>r</w:t>
      </w:r>
      <w:r w:rsidR="00D7022F" w:rsidRPr="00D7022F">
        <w:rPr>
          <w:rFonts w:ascii="Arial" w:hAnsi="Arial"/>
          <w:sz w:val="14"/>
          <w:highlight w:val="yellow"/>
        </w:rPr>
        <w:t xml:space="preserve"> [</w:t>
      </w:r>
      <w:r w:rsidR="00D7022F">
        <w:rPr>
          <w:rFonts w:ascii="Arial" w:hAnsi="Arial"/>
          <w:sz w:val="14"/>
          <w:highlight w:val="yellow"/>
        </w:rPr>
        <w:t xml:space="preserve">nur </w:t>
      </w:r>
      <w:r w:rsidR="00D7022F" w:rsidRPr="00D7022F">
        <w:rPr>
          <w:rFonts w:ascii="Arial" w:hAnsi="Arial"/>
          <w:sz w:val="14"/>
          <w:highlight w:val="yellow"/>
        </w:rPr>
        <w:t>HB]</w:t>
      </w:r>
      <w:r>
        <w:rPr>
          <w:rFonts w:ascii="Arial" w:hAnsi="Arial"/>
          <w:sz w:val="13"/>
        </w:rPr>
        <w:tab/>
      </w:r>
      <w:r w:rsidR="00D037A1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D037A1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D037A1">
        <w:rPr>
          <w:rFonts w:ascii="Arial" w:hAnsi="Arial"/>
          <w:b/>
          <w:sz w:val="18"/>
          <w:bdr w:val="single" w:sz="4" w:space="0" w:color="auto"/>
        </w:rPr>
      </w:r>
      <w:r w:rsidR="00D037A1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D037A1">
        <w:rPr>
          <w:rFonts w:ascii="Arial" w:hAnsi="Arial"/>
          <w:b/>
          <w:sz w:val="18"/>
          <w:bdr w:val="single" w:sz="4" w:space="0" w:color="auto"/>
        </w:rPr>
        <w:fldChar w:fldCharType="end"/>
      </w:r>
    </w:p>
    <w:p w:rsidR="00A922C6" w:rsidRDefault="00A922C6">
      <w:pPr>
        <w:framePr w:w="5075" w:h="3588" w:hSpace="142" w:wrap="around" w:vAnchor="text" w:hAnchor="page" w:x="6251" w:y="73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567"/>
          <w:tab w:val="left" w:pos="1985"/>
        </w:tabs>
        <w:spacing w:before="40"/>
        <w:rPr>
          <w:rFonts w:ascii="Arial" w:hAnsi="Arial"/>
          <w:sz w:val="18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 w:rsidR="004F127F">
        <w:rPr>
          <w:rFonts w:ascii="Arial" w:hAnsi="Arial"/>
          <w:sz w:val="14"/>
        </w:rPr>
        <w:t xml:space="preserve"> </w:t>
      </w:r>
      <w:r>
        <w:rPr>
          <w:rFonts w:ascii="Arial" w:hAnsi="Arial"/>
          <w:sz w:val="14"/>
        </w:rPr>
        <w:t>(Name, Anschrift)</w:t>
      </w:r>
      <w:r>
        <w:rPr>
          <w:rFonts w:ascii="Arial" w:hAnsi="Arial"/>
          <w:sz w:val="13"/>
        </w:rPr>
        <w:tab/>
      </w:r>
      <w:r w:rsidR="00D037A1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D037A1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D037A1">
        <w:rPr>
          <w:rFonts w:ascii="Arial" w:hAnsi="Arial"/>
          <w:b/>
          <w:sz w:val="18"/>
          <w:bdr w:val="single" w:sz="4" w:space="0" w:color="auto"/>
        </w:rPr>
      </w:r>
      <w:r w:rsidR="00D037A1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D037A1">
        <w:rPr>
          <w:rFonts w:ascii="Arial" w:hAnsi="Arial"/>
          <w:b/>
          <w:sz w:val="18"/>
          <w:bdr w:val="single" w:sz="4" w:space="0" w:color="auto"/>
        </w:rPr>
        <w:fldChar w:fldCharType="end"/>
      </w:r>
    </w:p>
    <w:p w:rsidR="00A922C6" w:rsidRPr="004F127F" w:rsidRDefault="00A922C6">
      <w:pPr>
        <w:framePr w:w="5075" w:h="3588" w:hSpace="142" w:wrap="around" w:vAnchor="text" w:hAnchor="page" w:x="6251" w:y="73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567"/>
          <w:tab w:val="left" w:pos="1985"/>
        </w:tabs>
        <w:spacing w:before="40"/>
        <w:rPr>
          <w:rFonts w:ascii="Arial" w:hAnsi="Arial"/>
          <w:b/>
          <w:sz w:val="16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3"/>
        </w:rPr>
        <w:tab/>
      </w:r>
      <w:r w:rsidR="00D037A1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D037A1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D037A1">
        <w:rPr>
          <w:rFonts w:ascii="Arial" w:hAnsi="Arial"/>
          <w:b/>
          <w:sz w:val="18"/>
          <w:bdr w:val="single" w:sz="4" w:space="0" w:color="auto"/>
        </w:rPr>
      </w:r>
      <w:r w:rsidR="00D037A1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D037A1">
        <w:rPr>
          <w:rFonts w:ascii="Arial" w:hAnsi="Arial"/>
          <w:b/>
          <w:sz w:val="18"/>
          <w:bdr w:val="single" w:sz="4" w:space="0" w:color="auto"/>
        </w:rPr>
        <w:fldChar w:fldCharType="end"/>
      </w:r>
    </w:p>
    <w:p w:rsidR="004F127F" w:rsidRDefault="004F127F" w:rsidP="004F127F">
      <w:pPr>
        <w:framePr w:w="5075" w:h="3588" w:hSpace="142" w:wrap="around" w:vAnchor="text" w:hAnchor="page" w:x="6251" w:y="73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16"/>
        </w:rPr>
      </w:pPr>
    </w:p>
    <w:p w:rsidR="00A922C6" w:rsidRDefault="00A922C6">
      <w:pPr>
        <w:framePr w:w="5075" w:h="3588" w:hSpace="142" w:wrap="around" w:vAnchor="text" w:hAnchor="page" w:x="6251" w:y="73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567"/>
          <w:tab w:val="left" w:pos="1985"/>
        </w:tabs>
        <w:rPr>
          <w:rFonts w:ascii="Arial" w:hAnsi="Arial"/>
          <w:sz w:val="18"/>
        </w:rPr>
      </w:pPr>
      <w:r>
        <w:rPr>
          <w:rFonts w:ascii="Arial" w:hAnsi="Arial"/>
          <w:sz w:val="14"/>
        </w:rPr>
        <w:tab/>
      </w:r>
      <w:r w:rsidRPr="00EC2962">
        <w:rPr>
          <w:rFonts w:ascii="Arial" w:hAnsi="Arial"/>
          <w:sz w:val="14"/>
          <w:highlight w:val="yellow"/>
        </w:rPr>
        <w:t xml:space="preserve">230 </w:t>
      </w:r>
      <w:r w:rsidR="004F127F" w:rsidRPr="00EC2962">
        <w:rPr>
          <w:rFonts w:ascii="Arial" w:hAnsi="Arial"/>
          <w:sz w:val="14"/>
          <w:highlight w:val="yellow"/>
        </w:rPr>
        <w:t xml:space="preserve"> </w:t>
      </w:r>
      <w:r w:rsidRPr="00EC2962">
        <w:rPr>
          <w:rFonts w:ascii="Arial" w:hAnsi="Arial"/>
          <w:sz w:val="14"/>
          <w:highlight w:val="yellow"/>
        </w:rPr>
        <w:t>Geschädigter</w:t>
      </w:r>
      <w:r w:rsidR="00D7022F" w:rsidRPr="00D7022F">
        <w:rPr>
          <w:rFonts w:ascii="Arial" w:hAnsi="Arial"/>
          <w:sz w:val="14"/>
          <w:highlight w:val="yellow"/>
        </w:rPr>
        <w:t xml:space="preserve"> [</w:t>
      </w:r>
      <w:r w:rsidR="00D7022F">
        <w:rPr>
          <w:rFonts w:ascii="Arial" w:hAnsi="Arial"/>
          <w:sz w:val="14"/>
          <w:highlight w:val="yellow"/>
        </w:rPr>
        <w:t xml:space="preserve">nur </w:t>
      </w:r>
      <w:r w:rsidR="00D7022F" w:rsidRPr="00D7022F">
        <w:rPr>
          <w:rFonts w:ascii="Arial" w:hAnsi="Arial"/>
          <w:sz w:val="14"/>
          <w:highlight w:val="yellow"/>
        </w:rPr>
        <w:t>HB]</w:t>
      </w:r>
      <w:r>
        <w:rPr>
          <w:rFonts w:ascii="Arial" w:hAnsi="Arial"/>
          <w:sz w:val="14"/>
        </w:rPr>
        <w:tab/>
      </w:r>
      <w:r w:rsidR="00D037A1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D037A1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D037A1">
        <w:rPr>
          <w:rFonts w:ascii="Arial" w:hAnsi="Arial"/>
          <w:b/>
          <w:sz w:val="18"/>
          <w:bdr w:val="single" w:sz="4" w:space="0" w:color="auto"/>
        </w:rPr>
      </w:r>
      <w:r w:rsidR="00D037A1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D037A1">
        <w:rPr>
          <w:rFonts w:ascii="Arial" w:hAnsi="Arial"/>
          <w:b/>
          <w:sz w:val="18"/>
          <w:bdr w:val="single" w:sz="4" w:space="0" w:color="auto"/>
        </w:rPr>
        <w:fldChar w:fldCharType="end"/>
      </w:r>
    </w:p>
    <w:p w:rsidR="00A922C6" w:rsidRDefault="00A922C6">
      <w:pPr>
        <w:framePr w:w="5075" w:h="3588" w:hSpace="142" w:wrap="around" w:vAnchor="text" w:hAnchor="page" w:x="6251" w:y="73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567"/>
          <w:tab w:val="left" w:pos="1985"/>
        </w:tabs>
        <w:spacing w:before="40"/>
        <w:rPr>
          <w:rFonts w:ascii="Arial" w:hAnsi="Arial"/>
          <w:sz w:val="18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 w:rsidR="004F127F">
        <w:rPr>
          <w:rFonts w:ascii="Arial" w:hAnsi="Arial"/>
          <w:sz w:val="14"/>
        </w:rPr>
        <w:t xml:space="preserve"> </w:t>
      </w:r>
      <w:r>
        <w:rPr>
          <w:rFonts w:ascii="Arial" w:hAnsi="Arial"/>
          <w:sz w:val="14"/>
        </w:rPr>
        <w:t>(Name, Anschrift)</w:t>
      </w:r>
      <w:r>
        <w:rPr>
          <w:rFonts w:ascii="Arial" w:hAnsi="Arial"/>
          <w:sz w:val="14"/>
        </w:rPr>
        <w:tab/>
      </w:r>
      <w:r w:rsidR="00D037A1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D037A1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D037A1">
        <w:rPr>
          <w:rFonts w:ascii="Arial" w:hAnsi="Arial"/>
          <w:b/>
          <w:sz w:val="18"/>
          <w:bdr w:val="single" w:sz="4" w:space="0" w:color="auto"/>
        </w:rPr>
      </w:r>
      <w:r w:rsidR="00D037A1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D037A1">
        <w:rPr>
          <w:rFonts w:ascii="Arial" w:hAnsi="Arial"/>
          <w:b/>
          <w:sz w:val="18"/>
          <w:bdr w:val="single" w:sz="4" w:space="0" w:color="auto"/>
        </w:rPr>
        <w:fldChar w:fldCharType="end"/>
      </w:r>
    </w:p>
    <w:p w:rsidR="00A922C6" w:rsidRPr="004F127F" w:rsidRDefault="00A922C6">
      <w:pPr>
        <w:framePr w:w="5075" w:h="3588" w:hSpace="142" w:wrap="around" w:vAnchor="text" w:hAnchor="page" w:x="6251" w:y="73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567"/>
          <w:tab w:val="left" w:pos="1985"/>
        </w:tabs>
        <w:spacing w:before="40"/>
        <w:rPr>
          <w:b/>
          <w:sz w:val="18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 w:rsidR="00D037A1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D037A1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D037A1">
        <w:rPr>
          <w:rFonts w:ascii="Arial" w:hAnsi="Arial"/>
          <w:b/>
          <w:sz w:val="18"/>
          <w:bdr w:val="single" w:sz="4" w:space="0" w:color="auto"/>
        </w:rPr>
      </w:r>
      <w:r w:rsidR="00D037A1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D037A1">
        <w:rPr>
          <w:rFonts w:ascii="Arial" w:hAnsi="Arial"/>
          <w:b/>
          <w:sz w:val="18"/>
          <w:bdr w:val="single" w:sz="4" w:space="0" w:color="auto"/>
        </w:rPr>
        <w:fldChar w:fldCharType="end"/>
      </w:r>
    </w:p>
    <w:p w:rsidR="004F127F" w:rsidRPr="004F127F" w:rsidRDefault="00CE32A2">
      <w:pPr>
        <w:framePr w:w="5049" w:h="2155" w:hSpace="142" w:wrap="around" w:vAnchor="text" w:hAnchor="page" w:x="6264" w:y="44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sz w:val="4"/>
          <w:szCs w:val="4"/>
        </w:rPr>
      </w:pPr>
      <w:r>
        <w:object w:dxaOrig="0" w:dyaOrig="0">
          <v:shape id="_x0000_s1088" type="#_x0000_t75" style="position:absolute;margin-left:2.75pt;margin-top:1.95pt;width:12.6pt;height:12.6pt;z-index:251631104">
            <v:imagedata r:id="rId10" o:title=""/>
            <w10:wrap type="topAndBottom"/>
          </v:shape>
          <o:OLEObject Type="Embed" ProgID="CorelDraw.Graphic.8" ShapeID="_x0000_s1088" DrawAspect="Content" ObjectID="_1575877884" r:id="rId11"/>
        </w:object>
      </w:r>
    </w:p>
    <w:p w:rsidR="00A922C6" w:rsidRPr="00D7022F" w:rsidRDefault="00A922C6">
      <w:pPr>
        <w:framePr w:w="5049" w:h="2155" w:hSpace="142" w:wrap="around" w:vAnchor="text" w:hAnchor="page" w:x="6264" w:y="44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/>
          <w:sz w:val="18"/>
          <w:szCs w:val="18"/>
        </w:rPr>
      </w:pPr>
      <w:r>
        <w:tab/>
      </w:r>
      <w:r w:rsidRPr="004F127F">
        <w:rPr>
          <w:sz w:val="18"/>
          <w:szCs w:val="18"/>
        </w:rPr>
        <w:t xml:space="preserve">  </w:t>
      </w:r>
      <w:r w:rsidRPr="00EC2962">
        <w:rPr>
          <w:rFonts w:ascii="Arial" w:hAnsi="Arial"/>
          <w:b/>
          <w:sz w:val="18"/>
          <w:szCs w:val="18"/>
          <w:highlight w:val="yellow"/>
        </w:rPr>
        <w:t>Menschenrettun</w:t>
      </w:r>
      <w:r w:rsidRPr="00D7022F">
        <w:rPr>
          <w:rFonts w:ascii="Arial" w:hAnsi="Arial"/>
          <w:b/>
          <w:sz w:val="18"/>
          <w:szCs w:val="18"/>
          <w:highlight w:val="yellow"/>
        </w:rPr>
        <w:t>g</w:t>
      </w:r>
      <w:r w:rsidR="00D7022F" w:rsidRPr="00D7022F">
        <w:rPr>
          <w:rFonts w:ascii="Arial" w:hAnsi="Arial"/>
          <w:sz w:val="18"/>
          <w:szCs w:val="18"/>
          <w:highlight w:val="yellow"/>
        </w:rPr>
        <w:t xml:space="preserve"> [</w:t>
      </w:r>
      <w:r w:rsidR="00D7022F">
        <w:rPr>
          <w:rFonts w:ascii="Arial" w:hAnsi="Arial"/>
          <w:sz w:val="18"/>
          <w:szCs w:val="18"/>
          <w:highlight w:val="yellow"/>
        </w:rPr>
        <w:t xml:space="preserve">nur </w:t>
      </w:r>
      <w:r w:rsidR="00D7022F" w:rsidRPr="00D7022F">
        <w:rPr>
          <w:rFonts w:ascii="Arial" w:hAnsi="Arial"/>
          <w:sz w:val="18"/>
          <w:szCs w:val="18"/>
          <w:highlight w:val="yellow"/>
        </w:rPr>
        <w:t>HB]</w:t>
      </w:r>
    </w:p>
    <w:p w:rsidR="00A922C6" w:rsidRPr="004F127F" w:rsidRDefault="00A922C6">
      <w:pPr>
        <w:framePr w:w="5049" w:h="2155" w:hSpace="142" w:wrap="around" w:vAnchor="text" w:hAnchor="page" w:x="6264" w:y="44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3261"/>
        </w:tabs>
        <w:rPr>
          <w:rFonts w:ascii="Arial" w:hAnsi="Arial"/>
          <w:sz w:val="10"/>
          <w:szCs w:val="10"/>
        </w:rPr>
      </w:pPr>
      <w:r>
        <w:rPr>
          <w:sz w:val="14"/>
        </w:rPr>
        <w:tab/>
      </w:r>
      <w:r w:rsidR="004F127F" w:rsidRPr="004F127F">
        <w:rPr>
          <w:rFonts w:ascii="Arial" w:hAnsi="Arial"/>
          <w:sz w:val="10"/>
          <w:szCs w:val="10"/>
        </w:rPr>
        <w:t>Anzahl</w:t>
      </w:r>
      <w:r w:rsidR="004F127F" w:rsidRPr="004F127F">
        <w:rPr>
          <w:rFonts w:ascii="Arial" w:hAnsi="Arial"/>
          <w:sz w:val="10"/>
          <w:szCs w:val="10"/>
        </w:rPr>
        <w:tab/>
        <w:t>Anzahl</w:t>
      </w:r>
    </w:p>
    <w:p w:rsidR="00A922C6" w:rsidRDefault="00A922C6">
      <w:pPr>
        <w:framePr w:w="5049" w:h="2155" w:hSpace="142" w:wrap="around" w:vAnchor="text" w:hAnchor="page" w:x="6264" w:y="44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2835"/>
          <w:tab w:val="left" w:pos="3261"/>
        </w:tabs>
        <w:spacing w:before="4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1602</w:t>
      </w:r>
      <w:r>
        <w:rPr>
          <w:rFonts w:ascii="Arial" w:hAnsi="Arial"/>
          <w:sz w:val="14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b/>
          <w:sz w:val="14"/>
        </w:rPr>
        <w:t xml:space="preserve">  </w:t>
      </w:r>
      <w:r>
        <w:rPr>
          <w:rFonts w:ascii="Arial" w:hAnsi="Arial"/>
          <w:sz w:val="14"/>
        </w:rPr>
        <w:t>über baulichen Rettungsweg</w:t>
      </w:r>
      <w:r>
        <w:rPr>
          <w:rFonts w:ascii="Arial" w:hAnsi="Arial"/>
          <w:sz w:val="14"/>
        </w:rPr>
        <w:tab/>
        <w:t>1610</w:t>
      </w:r>
      <w:r>
        <w:rPr>
          <w:rFonts w:ascii="Arial" w:hAnsi="Arial"/>
          <w:sz w:val="14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4"/>
        </w:rPr>
        <w:t xml:space="preserve"> </w:t>
      </w:r>
      <w:r>
        <w:rPr>
          <w:rFonts w:ascii="Arial" w:hAnsi="Arial"/>
          <w:sz w:val="14"/>
        </w:rPr>
        <w:t>mit Sprungtuch/ -retter</w:t>
      </w:r>
    </w:p>
    <w:p w:rsidR="00A922C6" w:rsidRDefault="00A922C6">
      <w:pPr>
        <w:framePr w:w="5049" w:h="2155" w:hSpace="142" w:wrap="around" w:vAnchor="text" w:hAnchor="page" w:x="6264" w:y="44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2835"/>
          <w:tab w:val="left" w:pos="3261"/>
        </w:tabs>
        <w:spacing w:before="4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1604</w:t>
      </w:r>
      <w:r>
        <w:rPr>
          <w:rFonts w:ascii="Arial" w:hAnsi="Arial"/>
          <w:sz w:val="14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b/>
          <w:sz w:val="14"/>
        </w:rPr>
        <w:t xml:space="preserve">  </w:t>
      </w:r>
      <w:r>
        <w:rPr>
          <w:rFonts w:ascii="Arial" w:hAnsi="Arial"/>
          <w:sz w:val="14"/>
        </w:rPr>
        <w:t>über Hubrettungsfahrzeug</w:t>
      </w:r>
      <w:r>
        <w:rPr>
          <w:rFonts w:ascii="Arial" w:hAnsi="Arial"/>
          <w:sz w:val="14"/>
        </w:rPr>
        <w:tab/>
        <w:t>1612</w:t>
      </w:r>
      <w:r>
        <w:rPr>
          <w:rFonts w:ascii="Arial" w:hAnsi="Arial"/>
          <w:sz w:val="14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b/>
          <w:sz w:val="14"/>
        </w:rPr>
        <w:t xml:space="preserve">  </w:t>
      </w:r>
      <w:r>
        <w:rPr>
          <w:rFonts w:ascii="Arial" w:hAnsi="Arial"/>
          <w:sz w:val="14"/>
        </w:rPr>
        <w:t>durch Abseilen</w:t>
      </w:r>
    </w:p>
    <w:p w:rsidR="00A922C6" w:rsidRDefault="00A922C6">
      <w:pPr>
        <w:framePr w:w="5049" w:h="2155" w:hSpace="142" w:wrap="around" w:vAnchor="text" w:hAnchor="page" w:x="6264" w:y="44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2835"/>
          <w:tab w:val="left" w:pos="3261"/>
        </w:tabs>
        <w:spacing w:before="4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1606</w:t>
      </w:r>
      <w:r>
        <w:rPr>
          <w:rFonts w:ascii="Arial" w:hAnsi="Arial"/>
          <w:sz w:val="14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4"/>
        </w:rPr>
        <w:t xml:space="preserve"> </w:t>
      </w:r>
      <w:r>
        <w:rPr>
          <w:rFonts w:ascii="Arial" w:hAnsi="Arial"/>
          <w:sz w:val="14"/>
        </w:rPr>
        <w:t>über Anhängeleiter</w:t>
      </w:r>
      <w:r>
        <w:rPr>
          <w:rFonts w:ascii="Arial" w:hAnsi="Arial"/>
          <w:sz w:val="14"/>
        </w:rPr>
        <w:tab/>
        <w:t>1698</w:t>
      </w:r>
      <w:r>
        <w:rPr>
          <w:rFonts w:ascii="Arial" w:hAnsi="Arial"/>
          <w:sz w:val="14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4"/>
        </w:rPr>
        <w:t xml:space="preserve"> </w:t>
      </w:r>
      <w:r>
        <w:rPr>
          <w:rFonts w:ascii="Arial" w:hAnsi="Arial"/>
          <w:sz w:val="14"/>
        </w:rPr>
        <w:t>Sonstiges*</w:t>
      </w:r>
    </w:p>
    <w:p w:rsidR="00A922C6" w:rsidRDefault="00A922C6">
      <w:pPr>
        <w:framePr w:w="5049" w:h="2155" w:hSpace="142" w:wrap="around" w:vAnchor="text" w:hAnchor="page" w:x="6264" w:y="44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993"/>
          <w:tab w:val="left" w:pos="2835"/>
          <w:tab w:val="left" w:pos="3261"/>
        </w:tabs>
        <w:spacing w:before="4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1608</w:t>
      </w:r>
      <w:r>
        <w:rPr>
          <w:rFonts w:ascii="Arial" w:hAnsi="Arial"/>
          <w:sz w:val="14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4"/>
        </w:rPr>
        <w:t xml:space="preserve">  über tragbare Leiter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  <w:bdr w:val="single" w:sz="6" w:space="0" w:color="auto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/>
          <w:b/>
          <w:sz w:val="18"/>
          <w:bdr w:val="single" w:sz="6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6" w:space="0" w:color="auto"/>
        </w:rPr>
      </w:r>
      <w:r>
        <w:rPr>
          <w:rFonts w:ascii="Arial" w:hAnsi="Arial"/>
          <w:b/>
          <w:sz w:val="18"/>
          <w:bdr w:val="single" w:sz="6" w:space="0" w:color="auto"/>
        </w:rPr>
        <w:fldChar w:fldCharType="separate"/>
      </w:r>
      <w:r w:rsidR="00F1547D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F1547D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F1547D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F1547D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F1547D">
        <w:rPr>
          <w:rFonts w:ascii="Arial" w:hAnsi="Arial"/>
          <w:b/>
          <w:noProof/>
          <w:sz w:val="18"/>
          <w:bdr w:val="single" w:sz="6" w:space="0" w:color="auto"/>
        </w:rPr>
        <w:t> </w:t>
      </w:r>
      <w:r>
        <w:rPr>
          <w:rFonts w:ascii="Arial" w:hAnsi="Arial"/>
          <w:b/>
          <w:sz w:val="18"/>
          <w:bdr w:val="single" w:sz="6" w:space="0" w:color="auto"/>
        </w:rPr>
        <w:fldChar w:fldCharType="end"/>
      </w:r>
      <w:bookmarkEnd w:id="4"/>
    </w:p>
    <w:p w:rsidR="00A922C6" w:rsidRPr="004F127F" w:rsidRDefault="00CE32A2">
      <w:pPr>
        <w:framePr w:w="5049" w:h="2155" w:hSpace="142" w:wrap="around" w:vAnchor="text" w:hAnchor="page" w:x="6264" w:y="44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2835"/>
          <w:tab w:val="left" w:pos="3261"/>
        </w:tabs>
        <w:spacing w:before="40"/>
        <w:rPr>
          <w:rFonts w:ascii="Arial" w:hAnsi="Arial"/>
          <w:sz w:val="8"/>
          <w:szCs w:val="8"/>
        </w:rPr>
      </w:pPr>
      <w:r>
        <w:rPr>
          <w:sz w:val="8"/>
          <w:szCs w:val="8"/>
        </w:rPr>
        <w:object w:dxaOrig="0" w:dyaOrig="0">
          <v:shape id="_x0000_s1089" type="#_x0000_t75" style="position:absolute;margin-left:2.15pt;margin-top:8.95pt;width:12.6pt;height:12.6pt;z-index:251632128">
            <v:imagedata r:id="rId12" o:title=""/>
            <w10:wrap type="topAndBottom"/>
          </v:shape>
          <o:OLEObject Type="Embed" ProgID="CorelDraw.Graphic.8" ShapeID="_x0000_s1089" DrawAspect="Content" ObjectID="_1575877885" r:id="rId13"/>
        </w:object>
      </w:r>
    </w:p>
    <w:p w:rsidR="00A922C6" w:rsidRPr="004F127F" w:rsidRDefault="00A922C6">
      <w:pPr>
        <w:framePr w:w="5049" w:h="2155" w:hSpace="142" w:wrap="around" w:vAnchor="text" w:hAnchor="page" w:x="6264" w:y="44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2835"/>
          <w:tab w:val="left" w:pos="3261"/>
        </w:tabs>
        <w:spacing w:before="40"/>
        <w:rPr>
          <w:rFonts w:ascii="Arial" w:hAnsi="Arial"/>
          <w:sz w:val="18"/>
          <w:szCs w:val="18"/>
        </w:rPr>
      </w:pPr>
      <w:r>
        <w:rPr>
          <w:sz w:val="14"/>
        </w:rPr>
        <w:tab/>
      </w:r>
      <w:r>
        <w:rPr>
          <w:sz w:val="14"/>
        </w:rPr>
        <w:tab/>
      </w:r>
      <w:r w:rsidRPr="00EC2962">
        <w:rPr>
          <w:rFonts w:ascii="Arial" w:hAnsi="Arial"/>
          <w:b/>
          <w:sz w:val="18"/>
          <w:szCs w:val="18"/>
          <w:highlight w:val="yellow"/>
        </w:rPr>
        <w:t xml:space="preserve">Retten von </w:t>
      </w:r>
      <w:r w:rsidRPr="00D7022F">
        <w:rPr>
          <w:rFonts w:ascii="Arial" w:hAnsi="Arial"/>
          <w:b/>
          <w:sz w:val="18"/>
          <w:szCs w:val="18"/>
          <w:highlight w:val="yellow"/>
        </w:rPr>
        <w:t>Tieren</w:t>
      </w:r>
      <w:r w:rsidR="00D7022F" w:rsidRPr="00D7022F">
        <w:rPr>
          <w:rFonts w:ascii="Arial" w:hAnsi="Arial"/>
          <w:sz w:val="18"/>
          <w:szCs w:val="18"/>
          <w:highlight w:val="yellow"/>
        </w:rPr>
        <w:t xml:space="preserve"> [</w:t>
      </w:r>
      <w:r w:rsidR="00D7022F">
        <w:rPr>
          <w:rFonts w:ascii="Arial" w:hAnsi="Arial"/>
          <w:sz w:val="18"/>
          <w:szCs w:val="18"/>
          <w:highlight w:val="yellow"/>
        </w:rPr>
        <w:t xml:space="preserve">nur </w:t>
      </w:r>
      <w:r w:rsidR="00D7022F" w:rsidRPr="00D7022F">
        <w:rPr>
          <w:rFonts w:ascii="Arial" w:hAnsi="Arial"/>
          <w:sz w:val="18"/>
          <w:szCs w:val="18"/>
          <w:highlight w:val="yellow"/>
        </w:rPr>
        <w:t>HB]</w:t>
      </w:r>
    </w:p>
    <w:p w:rsidR="00A922C6" w:rsidRPr="004F127F" w:rsidRDefault="00A922C6">
      <w:pPr>
        <w:framePr w:w="5049" w:h="2155" w:hSpace="142" w:wrap="around" w:vAnchor="text" w:hAnchor="page" w:x="6264" w:y="44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3261"/>
        </w:tabs>
        <w:rPr>
          <w:rFonts w:ascii="Arial" w:hAnsi="Arial"/>
          <w:sz w:val="10"/>
          <w:szCs w:val="10"/>
        </w:rPr>
      </w:pPr>
      <w:r>
        <w:rPr>
          <w:sz w:val="14"/>
        </w:rPr>
        <w:tab/>
      </w:r>
      <w:r w:rsidR="004F127F">
        <w:rPr>
          <w:rFonts w:ascii="Arial" w:hAnsi="Arial"/>
          <w:sz w:val="10"/>
          <w:szCs w:val="10"/>
        </w:rPr>
        <w:t>Anzahl</w:t>
      </w:r>
      <w:r w:rsidR="004F127F">
        <w:rPr>
          <w:rFonts w:ascii="Arial" w:hAnsi="Arial"/>
          <w:sz w:val="10"/>
          <w:szCs w:val="10"/>
        </w:rPr>
        <w:tab/>
        <w:t>Anzahl</w:t>
      </w:r>
    </w:p>
    <w:p w:rsidR="00A922C6" w:rsidRDefault="00A922C6">
      <w:pPr>
        <w:framePr w:w="5049" w:h="2155" w:hSpace="142" w:wrap="around" w:vAnchor="text" w:hAnchor="page" w:x="6264" w:y="44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2835"/>
          <w:tab w:val="left" w:pos="3261"/>
        </w:tabs>
        <w:spacing w:before="4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1802</w:t>
      </w:r>
      <w:r>
        <w:rPr>
          <w:rFonts w:ascii="Arial" w:hAnsi="Arial"/>
          <w:sz w:val="14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4"/>
        </w:rPr>
        <w:t xml:space="preserve"> Großvieh</w:t>
      </w:r>
      <w:r>
        <w:rPr>
          <w:rFonts w:ascii="Arial" w:hAnsi="Arial"/>
          <w:sz w:val="14"/>
        </w:rPr>
        <w:tab/>
        <w:t>1804</w:t>
      </w:r>
      <w:r>
        <w:rPr>
          <w:rFonts w:ascii="Arial" w:hAnsi="Arial"/>
          <w:sz w:val="14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4"/>
        </w:rPr>
        <w:t xml:space="preserve"> Kleinvieh</w:t>
      </w:r>
    </w:p>
    <w:p w:rsidR="004F127F" w:rsidRPr="004F127F" w:rsidRDefault="004F127F">
      <w:pPr>
        <w:framePr w:w="5049" w:h="2155" w:hSpace="142" w:wrap="around" w:vAnchor="text" w:hAnchor="page" w:x="6264" w:y="44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2835"/>
          <w:tab w:val="left" w:pos="3261"/>
        </w:tabs>
        <w:spacing w:before="40"/>
        <w:rPr>
          <w:rFonts w:ascii="Arial" w:hAnsi="Arial"/>
          <w:sz w:val="4"/>
          <w:szCs w:val="4"/>
        </w:rPr>
      </w:pPr>
    </w:p>
    <w:p w:rsidR="004F127F" w:rsidRPr="004F127F" w:rsidRDefault="004F127F" w:rsidP="004F127F">
      <w:pPr>
        <w:framePr w:w="5103" w:h="1151" w:hSpace="142" w:wrap="around" w:vAnchor="text" w:hAnchor="page" w:x="908" w:y="31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3261"/>
        </w:tabs>
        <w:ind w:firstLine="426"/>
        <w:rPr>
          <w:rFonts w:ascii="Arial" w:hAnsi="Arial"/>
          <w:b/>
          <w:sz w:val="2"/>
          <w:szCs w:val="2"/>
        </w:rPr>
      </w:pPr>
    </w:p>
    <w:p w:rsidR="00A922C6" w:rsidRDefault="00CE32A2" w:rsidP="004F127F">
      <w:pPr>
        <w:framePr w:w="5103" w:h="1151" w:hSpace="142" w:wrap="around" w:vAnchor="text" w:hAnchor="page" w:x="908" w:y="31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3261"/>
        </w:tabs>
        <w:ind w:firstLine="426"/>
        <w:rPr>
          <w:rFonts w:ascii="Arial" w:hAnsi="Arial"/>
          <w:b/>
          <w:bdr w:val="single" w:sz="4" w:space="0" w:color="auto"/>
        </w:rPr>
      </w:pPr>
      <w:r>
        <w:rPr>
          <w:rFonts w:ascii="Arial" w:hAnsi="Arial"/>
          <w:sz w:val="18"/>
        </w:rPr>
        <w:object w:dxaOrig="0" w:dyaOrig="0">
          <v:shape id="_x0000_s1093" type="#_x0000_t75" style="position:absolute;left:0;text-align:left;margin-left:2pt;margin-top:.5pt;width:12.95pt;height:12.95pt;z-index:251635200">
            <v:imagedata r:id="rId14" o:title=""/>
            <w10:wrap type="topAndBottom"/>
          </v:shape>
          <o:OLEObject Type="Embed" ProgID="CorelDraw.Graphic.8" ShapeID="_x0000_s1093" DrawAspect="Content" ObjectID="_1575877886" r:id="rId15"/>
        </w:object>
      </w:r>
      <w:r w:rsidR="004F127F">
        <w:rPr>
          <w:rFonts w:ascii="Arial" w:hAnsi="Arial"/>
          <w:b/>
          <w:sz w:val="18"/>
        </w:rPr>
        <w:t xml:space="preserve"> </w:t>
      </w:r>
      <w:r w:rsidR="00A922C6">
        <w:rPr>
          <w:rFonts w:ascii="Arial" w:hAnsi="Arial"/>
          <w:b/>
          <w:sz w:val="18"/>
        </w:rPr>
        <w:t>Brandbericht</w:t>
      </w:r>
    </w:p>
    <w:p w:rsidR="00A922C6" w:rsidRDefault="00A922C6">
      <w:pPr>
        <w:framePr w:w="5103" w:h="1151" w:hSpace="142" w:wrap="around" w:vAnchor="text" w:hAnchor="page" w:x="908" w:y="31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3402"/>
        </w:tabs>
        <w:spacing w:before="4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</w:r>
      <w:r w:rsidR="00DD5E94">
        <w:rPr>
          <w:rFonts w:ascii="Arial" w:hAnsi="Arial"/>
          <w:sz w:val="13"/>
        </w:rPr>
        <w:t xml:space="preserve">  </w:t>
      </w:r>
      <w:r w:rsidRPr="00EC2962">
        <w:rPr>
          <w:rFonts w:ascii="Arial" w:hAnsi="Arial"/>
          <w:sz w:val="14"/>
          <w:highlight w:val="yellow"/>
        </w:rPr>
        <w:t xml:space="preserve">402 </w:t>
      </w:r>
      <w:r w:rsidR="004F127F" w:rsidRPr="00EC2962">
        <w:rPr>
          <w:rFonts w:ascii="Arial" w:hAnsi="Arial"/>
          <w:sz w:val="14"/>
          <w:highlight w:val="yellow"/>
        </w:rPr>
        <w:t xml:space="preserve"> </w:t>
      </w:r>
      <w:r w:rsidRPr="00EC2962">
        <w:rPr>
          <w:rFonts w:ascii="Arial" w:hAnsi="Arial"/>
          <w:sz w:val="14"/>
          <w:highlight w:val="yellow"/>
        </w:rPr>
        <w:t>Hauptberich</w:t>
      </w:r>
      <w:r w:rsidRPr="00D7022F">
        <w:rPr>
          <w:rFonts w:ascii="Arial" w:hAnsi="Arial"/>
          <w:sz w:val="14"/>
          <w:highlight w:val="yellow"/>
        </w:rPr>
        <w:t>t</w:t>
      </w:r>
      <w:r w:rsidRPr="00D7022F">
        <w:rPr>
          <w:rFonts w:ascii="Arial" w:hAnsi="Arial"/>
          <w:sz w:val="13"/>
          <w:highlight w:val="yellow"/>
        </w:rPr>
        <w:t xml:space="preserve"> </w:t>
      </w:r>
      <w:r w:rsidR="00D7022F" w:rsidRPr="00D7022F">
        <w:rPr>
          <w:rFonts w:ascii="Arial" w:hAnsi="Arial"/>
          <w:sz w:val="13"/>
          <w:highlight w:val="yellow"/>
        </w:rPr>
        <w:t>[HB]</w:t>
      </w:r>
      <w:r w:rsidR="00D7022F">
        <w:rPr>
          <w:rFonts w:ascii="Arial" w:hAnsi="Arial"/>
          <w:sz w:val="13"/>
        </w:rPr>
        <w:t xml:space="preserve"> </w:t>
      </w:r>
      <w:r w:rsidR="004F127F">
        <w:rPr>
          <w:rFonts w:ascii="Arial" w:hAnsi="Arial"/>
          <w:sz w:val="13"/>
        </w:rPr>
        <w:t xml:space="preserve"> </w:t>
      </w:r>
      <w:r w:rsidRPr="00A13655">
        <w:rPr>
          <w:rFonts w:ascii="Arial" w:hAnsi="Arial"/>
          <w:b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 w:rsidRPr="00A13655">
        <w:rPr>
          <w:rFonts w:ascii="Arial" w:hAnsi="Arial"/>
          <w:b/>
          <w:sz w:val="18"/>
          <w:szCs w:val="18"/>
        </w:rPr>
        <w:instrText xml:space="preserve"> FORMCHECKBOX </w:instrText>
      </w:r>
      <w:r w:rsidRPr="00A13655">
        <w:rPr>
          <w:rFonts w:ascii="Arial" w:hAnsi="Arial"/>
          <w:b/>
          <w:sz w:val="18"/>
          <w:szCs w:val="18"/>
        </w:rPr>
      </w:r>
      <w:r w:rsidRPr="00A13655">
        <w:rPr>
          <w:rFonts w:ascii="Arial" w:hAnsi="Arial"/>
          <w:b/>
          <w:sz w:val="18"/>
          <w:szCs w:val="18"/>
        </w:rPr>
        <w:fldChar w:fldCharType="end"/>
      </w:r>
      <w:bookmarkEnd w:id="5"/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>
        <w:rPr>
          <w:rFonts w:ascii="Arial" w:hAnsi="Arial"/>
          <w:sz w:val="14"/>
        </w:rPr>
        <w:t xml:space="preserve">404 </w:t>
      </w:r>
      <w:r w:rsidR="004F127F">
        <w:rPr>
          <w:rFonts w:ascii="Arial" w:hAnsi="Arial"/>
          <w:sz w:val="14"/>
        </w:rPr>
        <w:t xml:space="preserve"> </w:t>
      </w:r>
      <w:r>
        <w:rPr>
          <w:rFonts w:ascii="Arial" w:hAnsi="Arial"/>
          <w:sz w:val="14"/>
        </w:rPr>
        <w:t>Nebenbericht</w:t>
      </w:r>
      <w:r>
        <w:rPr>
          <w:rFonts w:ascii="Arial" w:hAnsi="Arial"/>
          <w:sz w:val="13"/>
        </w:rPr>
        <w:t xml:space="preserve"> </w:t>
      </w:r>
      <w:r w:rsidR="004F127F">
        <w:rPr>
          <w:rFonts w:ascii="Arial" w:hAnsi="Arial"/>
          <w:sz w:val="13"/>
        </w:rPr>
        <w:t xml:space="preserve"> </w:t>
      </w:r>
      <w:r w:rsidR="001948EB" w:rsidRPr="00A13655">
        <w:rPr>
          <w:rFonts w:ascii="Arial" w:hAnsi="Arial"/>
          <w:b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48EB" w:rsidRPr="00A13655">
        <w:rPr>
          <w:rFonts w:ascii="Arial" w:hAnsi="Arial"/>
          <w:b/>
          <w:sz w:val="18"/>
          <w:szCs w:val="18"/>
        </w:rPr>
        <w:instrText xml:space="preserve"> FORMCHECKBOX </w:instrText>
      </w:r>
      <w:r w:rsidR="001948EB" w:rsidRPr="00A13655">
        <w:rPr>
          <w:rFonts w:ascii="Arial" w:hAnsi="Arial"/>
          <w:b/>
          <w:sz w:val="18"/>
          <w:szCs w:val="18"/>
        </w:rPr>
      </w:r>
      <w:r w:rsidR="001948EB" w:rsidRPr="00A13655">
        <w:rPr>
          <w:rFonts w:ascii="Arial" w:hAnsi="Arial"/>
          <w:b/>
          <w:sz w:val="18"/>
          <w:szCs w:val="18"/>
        </w:rPr>
        <w:fldChar w:fldCharType="end"/>
      </w:r>
    </w:p>
    <w:p w:rsidR="00A922C6" w:rsidRDefault="00A922C6">
      <w:pPr>
        <w:framePr w:w="5103" w:h="1151" w:hSpace="142" w:wrap="around" w:vAnchor="text" w:hAnchor="page" w:x="908" w:y="31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2694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3"/>
        </w:rPr>
        <w:tab/>
      </w:r>
      <w:r w:rsidR="00DD5E94">
        <w:rPr>
          <w:rFonts w:ascii="Arial" w:hAnsi="Arial"/>
          <w:sz w:val="13"/>
        </w:rPr>
        <w:t xml:space="preserve">  </w:t>
      </w:r>
      <w:r>
        <w:rPr>
          <w:rFonts w:ascii="Arial" w:hAnsi="Arial"/>
          <w:sz w:val="14"/>
        </w:rPr>
        <w:t xml:space="preserve">Es darf je Brand nur </w:t>
      </w:r>
      <w:r>
        <w:rPr>
          <w:rFonts w:ascii="Arial" w:hAnsi="Arial"/>
          <w:b/>
          <w:sz w:val="14"/>
        </w:rPr>
        <w:t>ein</w:t>
      </w:r>
      <w:r>
        <w:rPr>
          <w:rFonts w:ascii="Arial" w:hAnsi="Arial"/>
          <w:sz w:val="14"/>
        </w:rPr>
        <w:t xml:space="preserve"> Hauptbericht erstellt werden.</w:t>
      </w:r>
    </w:p>
    <w:p w:rsidR="00A922C6" w:rsidRDefault="00A922C6">
      <w:pPr>
        <w:framePr w:w="5103" w:h="1151" w:hSpace="142" w:wrap="around" w:vAnchor="text" w:hAnchor="page" w:x="908" w:y="31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2694"/>
        </w:tabs>
        <w:spacing w:before="20"/>
        <w:rPr>
          <w:rFonts w:ascii="Arial" w:hAnsi="Arial"/>
          <w:sz w:val="16"/>
        </w:rPr>
      </w:pPr>
      <w:r>
        <w:rPr>
          <w:rFonts w:ascii="Arial" w:hAnsi="Arial"/>
          <w:sz w:val="13"/>
        </w:rPr>
        <w:tab/>
      </w:r>
      <w:r w:rsidR="00DD5E94">
        <w:rPr>
          <w:rFonts w:ascii="Arial" w:hAnsi="Arial"/>
          <w:sz w:val="13"/>
        </w:rPr>
        <w:t xml:space="preserve">  </w:t>
      </w:r>
      <w:r>
        <w:rPr>
          <w:rFonts w:ascii="Arial" w:hAnsi="Arial"/>
          <w:sz w:val="14"/>
        </w:rPr>
        <w:t xml:space="preserve">406 </w:t>
      </w:r>
      <w:r w:rsidR="004F127F">
        <w:rPr>
          <w:rFonts w:ascii="Arial" w:hAnsi="Arial"/>
          <w:sz w:val="14"/>
        </w:rPr>
        <w:t xml:space="preserve"> </w:t>
      </w:r>
      <w:r>
        <w:rPr>
          <w:rFonts w:ascii="Arial" w:hAnsi="Arial"/>
          <w:sz w:val="14"/>
        </w:rPr>
        <w:t xml:space="preserve">Anlage zum </w:t>
      </w:r>
      <w:r w:rsidR="006172B3">
        <w:rPr>
          <w:rFonts w:ascii="Arial" w:hAnsi="Arial"/>
          <w:sz w:val="14"/>
        </w:rPr>
        <w:t>Hilfeleistungs</w:t>
      </w:r>
      <w:r>
        <w:rPr>
          <w:rFonts w:ascii="Arial" w:hAnsi="Arial"/>
          <w:sz w:val="14"/>
        </w:rPr>
        <w:t>bericht</w:t>
      </w:r>
      <w:r>
        <w:rPr>
          <w:rFonts w:ascii="Arial" w:hAnsi="Arial"/>
          <w:sz w:val="13"/>
        </w:rPr>
        <w:t xml:space="preserve"> </w:t>
      </w:r>
      <w:r w:rsidR="004F127F">
        <w:rPr>
          <w:rFonts w:ascii="Arial" w:hAnsi="Arial"/>
          <w:sz w:val="13"/>
        </w:rPr>
        <w:t xml:space="preserve"> </w:t>
      </w:r>
      <w:r w:rsidRPr="00A13655">
        <w:rPr>
          <w:rFonts w:ascii="Arial" w:hAnsi="Arial"/>
          <w:b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Pr="00A13655">
        <w:rPr>
          <w:rFonts w:ascii="Arial" w:hAnsi="Arial"/>
          <w:b/>
          <w:sz w:val="18"/>
          <w:szCs w:val="18"/>
        </w:rPr>
        <w:instrText xml:space="preserve"> FORMCHECKBOX </w:instrText>
      </w:r>
      <w:r w:rsidRPr="00A13655">
        <w:rPr>
          <w:rFonts w:ascii="Arial" w:hAnsi="Arial"/>
          <w:b/>
          <w:sz w:val="18"/>
          <w:szCs w:val="18"/>
        </w:rPr>
      </w:r>
      <w:r w:rsidRPr="00A13655">
        <w:rPr>
          <w:rFonts w:ascii="Arial" w:hAnsi="Arial"/>
          <w:b/>
          <w:sz w:val="18"/>
          <w:szCs w:val="18"/>
        </w:rPr>
        <w:fldChar w:fldCharType="end"/>
      </w:r>
      <w:bookmarkEnd w:id="6"/>
    </w:p>
    <w:p w:rsidR="004F127F" w:rsidRPr="004F127F" w:rsidRDefault="00CE32A2" w:rsidP="00DD5E94">
      <w:pPr>
        <w:framePr w:w="4933" w:h="9067" w:wrap="notBeside" w:vAnchor="text" w:hAnchor="page" w:x="988" w:y="448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</w:tabs>
        <w:rPr>
          <w:sz w:val="4"/>
          <w:szCs w:val="4"/>
        </w:rPr>
      </w:pPr>
      <w:r>
        <w:object w:dxaOrig="0" w:dyaOrig="0">
          <v:shape id="_x0000_s1121" type="#_x0000_t75" style="position:absolute;margin-left:-1.3pt;margin-top:2.55pt;width:12.95pt;height:12.95pt;z-index:251636224">
            <v:imagedata r:id="rId16" o:title=""/>
            <w10:wrap type="topAndBottom"/>
          </v:shape>
          <o:OLEObject Type="Embed" ProgID="CorelDraw.Graphic.8" ShapeID="_x0000_s1121" DrawAspect="Content" ObjectID="_1575877887" r:id="rId17"/>
        </w:object>
      </w:r>
    </w:p>
    <w:p w:rsidR="00A922C6" w:rsidRDefault="00A922C6" w:rsidP="00DD5E94">
      <w:pPr>
        <w:framePr w:w="4933" w:h="9067" w:wrap="notBeside" w:vAnchor="text" w:hAnchor="page" w:x="988" w:y="448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</w:tabs>
        <w:rPr>
          <w:rFonts w:ascii="Arial" w:hAnsi="Arial"/>
          <w:sz w:val="18"/>
        </w:rPr>
      </w:pPr>
      <w:r>
        <w:tab/>
      </w:r>
      <w:r w:rsidRPr="00D7022F">
        <w:rPr>
          <w:rFonts w:ascii="Arial" w:hAnsi="Arial"/>
          <w:b/>
          <w:sz w:val="18"/>
          <w:highlight w:val="yellow"/>
        </w:rPr>
        <w:t>Notruf / Meldung (erstes Hilfeersuchen</w:t>
      </w:r>
      <w:r w:rsidRPr="00D7022F">
        <w:rPr>
          <w:rFonts w:ascii="Arial" w:hAnsi="Arial"/>
          <w:sz w:val="18"/>
          <w:highlight w:val="yellow"/>
        </w:rPr>
        <w:t>)</w:t>
      </w:r>
      <w:r w:rsidR="00D7022F" w:rsidRPr="00D7022F">
        <w:rPr>
          <w:rFonts w:ascii="Arial" w:hAnsi="Arial"/>
          <w:sz w:val="18"/>
          <w:highlight w:val="yellow"/>
        </w:rPr>
        <w:t xml:space="preserve"> [nur HB]</w:t>
      </w:r>
    </w:p>
    <w:p w:rsidR="00A922C6" w:rsidRPr="004F127F" w:rsidRDefault="00A922C6">
      <w:pPr>
        <w:framePr w:w="4933" w:h="9067" w:wrap="notBeside" w:vAnchor="text" w:hAnchor="page" w:x="988" w:y="448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</w:tabs>
        <w:rPr>
          <w:rFonts w:ascii="Arial" w:hAnsi="Arial"/>
          <w:sz w:val="14"/>
        </w:rPr>
      </w:pPr>
      <w:r>
        <w:tab/>
      </w:r>
      <w:r w:rsidRPr="004F127F">
        <w:rPr>
          <w:rFonts w:ascii="Arial" w:hAnsi="Arial"/>
          <w:sz w:val="14"/>
        </w:rPr>
        <w:t>eingegangen bei</w:t>
      </w:r>
    </w:p>
    <w:p w:rsidR="00A922C6" w:rsidRDefault="00A922C6">
      <w:pPr>
        <w:framePr w:w="4933" w:h="9067" w:wrap="notBeside" w:vAnchor="text" w:hAnchor="page" w:x="988" w:y="448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1843"/>
          <w:tab w:val="left" w:pos="3261"/>
          <w:tab w:val="left" w:pos="3686"/>
        </w:tabs>
        <w:spacing w:before="40"/>
        <w:rPr>
          <w:rFonts w:ascii="Arial" w:hAnsi="Arial"/>
          <w:sz w:val="13"/>
        </w:rPr>
      </w:pPr>
      <w:r>
        <w:rPr>
          <w:rFonts w:ascii="Arial" w:hAnsi="Arial"/>
        </w:rPr>
        <w:tab/>
      </w:r>
      <w:r>
        <w:rPr>
          <w:rFonts w:ascii="Arial" w:hAnsi="Arial"/>
          <w:sz w:val="14"/>
        </w:rPr>
        <w:t>602</w:t>
      </w:r>
      <w:r>
        <w:rPr>
          <w:rFonts w:ascii="Arial" w:hAnsi="Arial"/>
          <w:sz w:val="13"/>
        </w:rPr>
        <w:t xml:space="preserve"> </w:t>
      </w:r>
      <w:bookmarkStart w:id="7" w:name="Kontrollkästchen4"/>
      <w:r w:rsidR="004E7728">
        <w:rPr>
          <w:rFonts w:ascii="Arial" w:hAnsi="Arial"/>
          <w:b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4E7728">
        <w:rPr>
          <w:rFonts w:ascii="Arial" w:hAnsi="Arial"/>
          <w:b/>
          <w:sz w:val="18"/>
        </w:rPr>
        <w:instrText xml:space="preserve"> FORMCHECKBOX </w:instrText>
      </w:r>
      <w:r w:rsidR="004E7728">
        <w:rPr>
          <w:rFonts w:ascii="Arial" w:hAnsi="Arial"/>
          <w:b/>
          <w:sz w:val="18"/>
        </w:rPr>
      </w:r>
      <w:r w:rsidR="004E7728">
        <w:rPr>
          <w:rFonts w:ascii="Arial" w:hAnsi="Arial"/>
          <w:b/>
          <w:sz w:val="18"/>
        </w:rPr>
        <w:fldChar w:fldCharType="end"/>
      </w:r>
      <w:bookmarkEnd w:id="7"/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4"/>
        </w:rPr>
        <w:t>Feuerwehr</w:t>
      </w:r>
      <w:r>
        <w:rPr>
          <w:rFonts w:ascii="Arial" w:hAnsi="Arial"/>
          <w:sz w:val="14"/>
        </w:rPr>
        <w:tab/>
        <w:t>604</w:t>
      </w:r>
      <w:r>
        <w:rPr>
          <w:rFonts w:ascii="Arial" w:hAnsi="Arial"/>
          <w:sz w:val="13"/>
        </w:rPr>
        <w:t xml:space="preserve"> </w:t>
      </w:r>
      <w:r>
        <w:rPr>
          <w:rFonts w:ascii="Arial" w:hAnsi="Arial"/>
          <w:b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4"/>
        </w:rPr>
        <w:t>Polizei</w:t>
      </w:r>
      <w:r>
        <w:rPr>
          <w:rFonts w:ascii="Arial" w:hAnsi="Arial"/>
          <w:sz w:val="14"/>
        </w:rPr>
        <w:tab/>
        <w:t>606</w:t>
      </w:r>
      <w:r>
        <w:rPr>
          <w:rFonts w:ascii="Arial" w:hAnsi="Arial"/>
          <w:sz w:val="13"/>
        </w:rPr>
        <w:t xml:space="preserve"> </w:t>
      </w:r>
      <w:r w:rsidR="004E7728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4E7728">
        <w:rPr>
          <w:rFonts w:ascii="Arial" w:hAnsi="Arial"/>
          <w:b/>
          <w:sz w:val="18"/>
        </w:rPr>
        <w:instrText xml:space="preserve"> FORMCHECKBOX </w:instrText>
      </w:r>
      <w:r w:rsidR="004E7728">
        <w:rPr>
          <w:rFonts w:ascii="Arial" w:hAnsi="Arial"/>
          <w:b/>
          <w:sz w:val="18"/>
        </w:rPr>
      </w:r>
      <w:r w:rsidR="004E7728"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</w:t>
      </w:r>
      <w:r w:rsidR="00826246">
        <w:rPr>
          <w:rFonts w:ascii="Arial" w:hAnsi="Arial"/>
          <w:sz w:val="14"/>
        </w:rPr>
        <w:t>Le</w:t>
      </w:r>
      <w:r>
        <w:rPr>
          <w:rFonts w:ascii="Arial" w:hAnsi="Arial"/>
          <w:sz w:val="14"/>
        </w:rPr>
        <w:t>itstelle</w:t>
      </w:r>
    </w:p>
    <w:p w:rsidR="00A922C6" w:rsidRDefault="00A922C6">
      <w:pPr>
        <w:framePr w:w="4933" w:h="9067" w:wrap="notBeside" w:vAnchor="text" w:hAnchor="page" w:x="988" w:y="448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1843"/>
          <w:tab w:val="left" w:pos="3261"/>
          <w:tab w:val="left" w:pos="3686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über</w:t>
      </w:r>
    </w:p>
    <w:p w:rsidR="00A922C6" w:rsidRDefault="00A922C6">
      <w:pPr>
        <w:framePr w:w="4933" w:h="9067" w:wrap="notBeside" w:vAnchor="text" w:hAnchor="page" w:x="988" w:y="448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1843"/>
          <w:tab w:val="left" w:pos="2268"/>
          <w:tab w:val="left" w:pos="3261"/>
          <w:tab w:val="left" w:pos="3686"/>
          <w:tab w:val="left" w:pos="3828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 xml:space="preserve">608 </w:t>
      </w:r>
      <w:r>
        <w:rPr>
          <w:rFonts w:ascii="Arial" w:hAnsi="Arial"/>
          <w:b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3"/>
        </w:rPr>
        <w:t xml:space="preserve"> </w:t>
      </w:r>
      <w:r>
        <w:rPr>
          <w:rFonts w:ascii="Arial" w:hAnsi="Arial"/>
          <w:sz w:val="14"/>
        </w:rPr>
        <w:t>Telefon</w:t>
      </w:r>
      <w:r>
        <w:rPr>
          <w:rFonts w:ascii="Arial" w:hAnsi="Arial"/>
          <w:sz w:val="14"/>
        </w:rPr>
        <w:tab/>
        <w:t>610</w:t>
      </w:r>
      <w:r>
        <w:rPr>
          <w:rFonts w:ascii="Arial" w:hAnsi="Arial"/>
          <w:sz w:val="13"/>
        </w:rPr>
        <w:t xml:space="preserve"> </w:t>
      </w:r>
      <w:r>
        <w:rPr>
          <w:rFonts w:ascii="Arial" w:hAnsi="Arial"/>
          <w:b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4"/>
        </w:rPr>
        <w:t>öff. Rufsäule</w:t>
      </w:r>
      <w:r>
        <w:rPr>
          <w:rFonts w:ascii="Arial" w:hAnsi="Arial"/>
          <w:sz w:val="14"/>
        </w:rPr>
        <w:tab/>
        <w:t>612</w:t>
      </w:r>
      <w:r>
        <w:rPr>
          <w:rFonts w:ascii="Arial" w:hAnsi="Arial"/>
          <w:sz w:val="13"/>
        </w:rPr>
        <w:t xml:space="preserve"> </w:t>
      </w:r>
      <w:r>
        <w:rPr>
          <w:rFonts w:ascii="Arial" w:hAnsi="Arial"/>
          <w:b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3"/>
        </w:rPr>
        <w:tab/>
      </w:r>
      <w:r w:rsidR="004F127F">
        <w:rPr>
          <w:rFonts w:ascii="Arial" w:hAnsi="Arial"/>
          <w:sz w:val="14"/>
        </w:rPr>
        <w:t>BMA</w:t>
      </w:r>
    </w:p>
    <w:p w:rsidR="00A922C6" w:rsidRDefault="004F127F">
      <w:pPr>
        <w:framePr w:w="4933" w:h="9067" w:wrap="notBeside" w:vAnchor="text" w:hAnchor="page" w:x="988" w:y="448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1701"/>
          <w:tab w:val="left" w:pos="1843"/>
          <w:tab w:val="left" w:pos="2410"/>
          <w:tab w:val="left" w:pos="3261"/>
          <w:tab w:val="left" w:pos="3686"/>
          <w:tab w:val="left" w:pos="3828"/>
        </w:tabs>
        <w:rPr>
          <w:rFonts w:ascii="Arial" w:hAnsi="Arial"/>
          <w:sz w:val="13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            </w:t>
      </w:r>
      <w:r w:rsidR="00A922C6">
        <w:rPr>
          <w:rFonts w:ascii="Arial" w:hAnsi="Arial"/>
          <w:sz w:val="14"/>
        </w:rPr>
        <w:t>Feuermelder</w:t>
      </w:r>
    </w:p>
    <w:p w:rsidR="00A922C6" w:rsidRDefault="00A922C6">
      <w:pPr>
        <w:framePr w:w="4933" w:h="9067" w:wrap="notBeside" w:vAnchor="text" w:hAnchor="page" w:x="988" w:y="448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993"/>
          <w:tab w:val="left" w:pos="1701"/>
          <w:tab w:val="left" w:pos="2268"/>
          <w:tab w:val="left" w:pos="3119"/>
          <w:tab w:val="left" w:pos="3686"/>
          <w:tab w:val="left" w:pos="3828"/>
        </w:tabs>
        <w:rPr>
          <w:rFonts w:ascii="Arial" w:hAnsi="Arial"/>
          <w:sz w:val="14"/>
        </w:rPr>
      </w:pPr>
      <w:r>
        <w:rPr>
          <w:rFonts w:ascii="Arial" w:hAnsi="Arial"/>
          <w:sz w:val="13"/>
        </w:rPr>
        <w:tab/>
      </w:r>
      <w:r>
        <w:rPr>
          <w:rFonts w:ascii="Arial" w:hAnsi="Arial"/>
          <w:sz w:val="14"/>
        </w:rPr>
        <w:t>614</w:t>
      </w:r>
      <w:r w:rsidR="004F127F">
        <w:rPr>
          <w:rFonts w:ascii="Arial" w:hAnsi="Arial"/>
          <w:sz w:val="14"/>
        </w:rPr>
        <w:t xml:space="preserve">  </w:t>
      </w:r>
      <w:r>
        <w:rPr>
          <w:rFonts w:ascii="Arial" w:hAnsi="Arial"/>
          <w:sz w:val="14"/>
        </w:rPr>
        <w:t>Sonstiges</w:t>
      </w:r>
    </w:p>
    <w:p w:rsidR="00A922C6" w:rsidRPr="004F127F" w:rsidRDefault="00A922C6">
      <w:pPr>
        <w:framePr w:w="4933" w:h="9067" w:wrap="notBeside" w:vAnchor="text" w:hAnchor="page" w:x="988" w:y="448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993"/>
          <w:tab w:val="left" w:pos="1701"/>
          <w:tab w:val="left" w:pos="2268"/>
          <w:tab w:val="left" w:pos="3119"/>
          <w:tab w:val="left" w:pos="3686"/>
          <w:tab w:val="left" w:pos="3828"/>
        </w:tabs>
        <w:rPr>
          <w:rFonts w:ascii="Arial" w:hAnsi="Arial"/>
          <w:b/>
          <w:sz w:val="18"/>
          <w:bdr w:val="single" w:sz="6" w:space="0" w:color="auto"/>
        </w:rPr>
      </w:pP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 w:rsidR="004F127F">
        <w:rPr>
          <w:rFonts w:ascii="Arial" w:hAnsi="Arial"/>
          <w:sz w:val="13"/>
        </w:rPr>
        <w:t xml:space="preserve"> </w:t>
      </w:r>
      <w:r w:rsidRPr="004F127F">
        <w:rPr>
          <w:rFonts w:ascii="Arial" w:hAnsi="Arial"/>
          <w:b/>
          <w:sz w:val="18"/>
          <w:bdr w:val="single" w:sz="6" w:space="0" w:color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4F127F">
        <w:rPr>
          <w:rFonts w:ascii="Arial" w:hAnsi="Arial"/>
          <w:b/>
          <w:sz w:val="18"/>
          <w:bdr w:val="single" w:sz="6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bdr w:val="single" w:sz="6" w:space="0" w:color="auto"/>
        </w:rPr>
      </w:r>
      <w:r w:rsidRPr="004F127F">
        <w:rPr>
          <w:rFonts w:ascii="Arial" w:hAnsi="Arial"/>
          <w:b/>
          <w:sz w:val="18"/>
          <w:bdr w:val="single" w:sz="6" w:space="0" w:color="auto"/>
        </w:rPr>
        <w:fldChar w:fldCharType="separate"/>
      </w:r>
      <w:r w:rsidR="00F1547D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F1547D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F1547D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F1547D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F1547D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Pr="004F127F">
        <w:rPr>
          <w:rFonts w:ascii="Arial" w:hAnsi="Arial"/>
          <w:b/>
          <w:sz w:val="18"/>
          <w:bdr w:val="single" w:sz="6" w:space="0" w:color="auto"/>
        </w:rPr>
        <w:fldChar w:fldCharType="end"/>
      </w:r>
      <w:bookmarkEnd w:id="8"/>
    </w:p>
    <w:p w:rsidR="00A922C6" w:rsidRDefault="00A922C6">
      <w:pPr>
        <w:framePr w:w="4933" w:h="9067" w:wrap="notBeside" w:vAnchor="text" w:hAnchor="page" w:x="988" w:y="448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993"/>
          <w:tab w:val="left" w:pos="1701"/>
          <w:tab w:val="left" w:pos="2268"/>
          <w:tab w:val="left" w:pos="3261"/>
          <w:tab w:val="left" w:pos="3828"/>
        </w:tabs>
        <w:spacing w:before="40"/>
        <w:rPr>
          <w:rFonts w:ascii="Arial" w:hAnsi="Arial"/>
          <w:sz w:val="14"/>
        </w:rPr>
      </w:pPr>
      <w:r>
        <w:rPr>
          <w:rFonts w:ascii="Arial" w:hAnsi="Arial"/>
          <w:b/>
          <w:sz w:val="13"/>
        </w:rPr>
        <w:tab/>
      </w:r>
      <w:r>
        <w:rPr>
          <w:rFonts w:ascii="Arial" w:hAnsi="Arial"/>
          <w:sz w:val="14"/>
        </w:rPr>
        <w:t>616</w:t>
      </w:r>
      <w:r>
        <w:rPr>
          <w:rFonts w:ascii="Arial" w:hAnsi="Arial"/>
          <w:sz w:val="14"/>
        </w:rPr>
        <w:tab/>
      </w:r>
      <w:r w:rsidR="004F127F">
        <w:rPr>
          <w:rFonts w:ascii="Arial" w:hAnsi="Arial"/>
          <w:sz w:val="14"/>
        </w:rPr>
        <w:t xml:space="preserve"> </w:t>
      </w:r>
      <w:r>
        <w:rPr>
          <w:rFonts w:ascii="Arial" w:hAnsi="Arial"/>
          <w:sz w:val="14"/>
        </w:rPr>
        <w:t>Name des Meldenden</w:t>
      </w:r>
    </w:p>
    <w:p w:rsidR="00A922C6" w:rsidRDefault="00A922C6">
      <w:pPr>
        <w:framePr w:w="4933" w:h="9067" w:wrap="notBeside" w:vAnchor="text" w:hAnchor="page" w:x="988" w:y="448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993"/>
          <w:tab w:val="left" w:pos="1701"/>
          <w:tab w:val="left" w:pos="2268"/>
          <w:tab w:val="left" w:pos="3261"/>
          <w:tab w:val="left" w:pos="3828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3"/>
        </w:rPr>
        <w:tab/>
      </w:r>
      <w:r>
        <w:rPr>
          <w:rFonts w:ascii="Arial" w:hAnsi="Arial"/>
          <w:b/>
          <w:sz w:val="13"/>
        </w:rPr>
        <w:tab/>
      </w:r>
      <w:r w:rsidR="004F127F">
        <w:rPr>
          <w:rFonts w:ascii="Arial" w:hAnsi="Arial"/>
          <w:b/>
          <w:sz w:val="13"/>
        </w:rPr>
        <w:t xml:space="preserve"> </w:t>
      </w:r>
      <w:r>
        <w:rPr>
          <w:rFonts w:ascii="Arial" w:hAnsi="Arial"/>
          <w:b/>
          <w:sz w:val="18"/>
          <w:bdr w:val="single" w:sz="6" w:space="0" w:color="auto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>
        <w:rPr>
          <w:rFonts w:ascii="Arial" w:hAnsi="Arial"/>
          <w:b/>
          <w:sz w:val="18"/>
          <w:bdr w:val="single" w:sz="6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6" w:space="0" w:color="auto"/>
        </w:rPr>
      </w:r>
      <w:r>
        <w:rPr>
          <w:rFonts w:ascii="Arial" w:hAnsi="Arial"/>
          <w:b/>
          <w:sz w:val="18"/>
          <w:bdr w:val="single" w:sz="6" w:space="0" w:color="auto"/>
        </w:rPr>
        <w:fldChar w:fldCharType="separate"/>
      </w:r>
      <w:r w:rsidR="00BB772B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6" w:space="0" w:color="auto"/>
        </w:rPr>
        <w:t> </w:t>
      </w:r>
      <w:r>
        <w:rPr>
          <w:rFonts w:ascii="Arial" w:hAnsi="Arial"/>
          <w:b/>
          <w:sz w:val="18"/>
          <w:bdr w:val="single" w:sz="6" w:space="0" w:color="auto"/>
        </w:rPr>
        <w:fldChar w:fldCharType="end"/>
      </w:r>
      <w:bookmarkEnd w:id="9"/>
    </w:p>
    <w:p w:rsidR="00A922C6" w:rsidRPr="004F127F" w:rsidRDefault="00A922C6">
      <w:pPr>
        <w:framePr w:w="4933" w:h="9067" w:wrap="notBeside" w:vAnchor="text" w:hAnchor="page" w:x="988" w:y="448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276"/>
          <w:tab w:val="left" w:pos="1843"/>
          <w:tab w:val="left" w:pos="3544"/>
        </w:tabs>
        <w:spacing w:before="80"/>
        <w:rPr>
          <w:rFonts w:ascii="Arial" w:hAnsi="Arial"/>
          <w:sz w:val="10"/>
          <w:szCs w:val="10"/>
        </w:rPr>
      </w:pP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 w:rsidR="004F127F">
        <w:rPr>
          <w:rFonts w:ascii="Arial" w:hAnsi="Arial"/>
          <w:sz w:val="13"/>
        </w:rPr>
        <w:t xml:space="preserve">   </w:t>
      </w:r>
      <w:r w:rsidRPr="004F127F">
        <w:rPr>
          <w:rFonts w:ascii="Arial" w:hAnsi="Arial"/>
          <w:sz w:val="10"/>
          <w:szCs w:val="10"/>
        </w:rPr>
        <w:t xml:space="preserve">Tag </w:t>
      </w:r>
      <w:r w:rsidR="004F127F">
        <w:rPr>
          <w:rFonts w:ascii="Arial" w:hAnsi="Arial"/>
          <w:sz w:val="10"/>
          <w:szCs w:val="10"/>
        </w:rPr>
        <w:t xml:space="preserve">    </w:t>
      </w:r>
      <w:r w:rsidRPr="004F127F">
        <w:rPr>
          <w:rFonts w:ascii="Arial" w:hAnsi="Arial"/>
          <w:sz w:val="10"/>
          <w:szCs w:val="10"/>
        </w:rPr>
        <w:t xml:space="preserve">Monat </w:t>
      </w:r>
      <w:r w:rsidR="004F127F">
        <w:rPr>
          <w:rFonts w:ascii="Arial" w:hAnsi="Arial"/>
          <w:sz w:val="10"/>
          <w:szCs w:val="10"/>
        </w:rPr>
        <w:t xml:space="preserve">  </w:t>
      </w:r>
      <w:r w:rsidRPr="004F127F">
        <w:rPr>
          <w:rFonts w:ascii="Arial" w:hAnsi="Arial"/>
          <w:sz w:val="10"/>
          <w:szCs w:val="10"/>
        </w:rPr>
        <w:t>Jahr</w:t>
      </w:r>
      <w:r w:rsidRPr="004F127F">
        <w:rPr>
          <w:rFonts w:ascii="Arial" w:hAnsi="Arial"/>
          <w:sz w:val="10"/>
          <w:szCs w:val="10"/>
        </w:rPr>
        <w:tab/>
      </w:r>
      <w:r w:rsidR="004F127F">
        <w:rPr>
          <w:rFonts w:ascii="Arial" w:hAnsi="Arial"/>
          <w:sz w:val="10"/>
          <w:szCs w:val="10"/>
        </w:rPr>
        <w:t xml:space="preserve">      </w:t>
      </w:r>
      <w:r w:rsidRPr="004F127F">
        <w:rPr>
          <w:rFonts w:ascii="Arial" w:hAnsi="Arial"/>
          <w:sz w:val="10"/>
          <w:szCs w:val="10"/>
        </w:rPr>
        <w:t xml:space="preserve">Stunde </w:t>
      </w:r>
      <w:r w:rsidR="004F127F">
        <w:rPr>
          <w:rFonts w:ascii="Arial" w:hAnsi="Arial"/>
          <w:sz w:val="10"/>
          <w:szCs w:val="10"/>
        </w:rPr>
        <w:t xml:space="preserve"> </w:t>
      </w:r>
      <w:r w:rsidRPr="004F127F">
        <w:rPr>
          <w:rFonts w:ascii="Arial" w:hAnsi="Arial"/>
          <w:sz w:val="10"/>
          <w:szCs w:val="10"/>
        </w:rPr>
        <w:t>Minute</w:t>
      </w:r>
    </w:p>
    <w:p w:rsidR="00A922C6" w:rsidRDefault="00A922C6">
      <w:pPr>
        <w:framePr w:w="4933" w:h="9067" w:wrap="notBeside" w:vAnchor="text" w:hAnchor="page" w:x="988" w:y="448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276"/>
          <w:tab w:val="left" w:pos="1843"/>
          <w:tab w:val="left" w:pos="2694"/>
        </w:tabs>
        <w:rPr>
          <w:rFonts w:ascii="Arial" w:hAnsi="Arial"/>
          <w:b/>
          <w:sz w:val="16"/>
          <w:bdr w:val="single" w:sz="4" w:space="0" w:color="auto"/>
        </w:rPr>
      </w:pPr>
      <w:r>
        <w:rPr>
          <w:rFonts w:ascii="Arial" w:hAnsi="Arial"/>
          <w:sz w:val="13"/>
        </w:rPr>
        <w:tab/>
      </w:r>
      <w:r>
        <w:rPr>
          <w:rFonts w:ascii="Arial" w:hAnsi="Arial"/>
          <w:sz w:val="14"/>
        </w:rPr>
        <w:t>618</w:t>
      </w:r>
      <w:r>
        <w:rPr>
          <w:rFonts w:ascii="Arial" w:hAnsi="Arial"/>
          <w:sz w:val="14"/>
        </w:rPr>
        <w:tab/>
      </w:r>
      <w:r w:rsidR="004F127F">
        <w:rPr>
          <w:rFonts w:ascii="Arial" w:hAnsi="Arial"/>
          <w:sz w:val="14"/>
        </w:rPr>
        <w:t xml:space="preserve"> </w:t>
      </w:r>
      <w:r>
        <w:rPr>
          <w:rFonts w:ascii="Arial" w:hAnsi="Arial"/>
          <w:sz w:val="14"/>
        </w:rPr>
        <w:t>Datum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24"/>
        </w:rPr>
        <w:t xml:space="preserve"> </w:t>
      </w:r>
      <w:bookmarkStart w:id="10" w:name="Einsatzdatum"/>
      <w:r w:rsidR="009B44D1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Einsatzdatum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="009B44D1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B44D1">
        <w:rPr>
          <w:rFonts w:ascii="Arial" w:hAnsi="Arial"/>
          <w:b/>
          <w:sz w:val="18"/>
          <w:bdr w:val="single" w:sz="4" w:space="0" w:color="auto"/>
        </w:rPr>
      </w:r>
      <w:r w:rsidR="009B44D1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B44D1">
        <w:rPr>
          <w:rFonts w:ascii="Arial" w:hAnsi="Arial"/>
          <w:b/>
          <w:sz w:val="18"/>
          <w:bdr w:val="single" w:sz="4" w:space="0" w:color="auto"/>
        </w:rPr>
        <w:fldChar w:fldCharType="end"/>
      </w:r>
      <w:bookmarkEnd w:id="10"/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4"/>
        </w:rPr>
        <w:t>620 Uhrzeit</w:t>
      </w:r>
      <w:r>
        <w:rPr>
          <w:rFonts w:ascii="Arial" w:hAnsi="Arial"/>
          <w:sz w:val="14"/>
        </w:rPr>
        <w:tab/>
        <w:t xml:space="preserve">     </w:t>
      </w:r>
      <w:bookmarkStart w:id="11" w:name="Zeit"/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bookmarkEnd w:id="11"/>
    </w:p>
    <w:p w:rsidR="00A922C6" w:rsidRDefault="00A922C6">
      <w:pPr>
        <w:framePr w:w="4933" w:h="9067" w:wrap="notBeside" w:vAnchor="text" w:hAnchor="page" w:x="988" w:y="448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560"/>
          <w:tab w:val="left" w:pos="2694"/>
          <w:tab w:val="left" w:pos="3828"/>
        </w:tabs>
        <w:spacing w:before="8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</w:t>
      </w:r>
      <w:r>
        <w:rPr>
          <w:rFonts w:ascii="Arial" w:hAnsi="Arial"/>
          <w:b/>
          <w:sz w:val="13"/>
        </w:rPr>
        <w:tab/>
      </w:r>
      <w:r>
        <w:rPr>
          <w:rFonts w:ascii="Arial" w:hAnsi="Arial"/>
          <w:sz w:val="14"/>
        </w:rPr>
        <w:t>622</w:t>
      </w:r>
      <w:r>
        <w:rPr>
          <w:rFonts w:ascii="Arial" w:hAnsi="Arial"/>
          <w:b/>
          <w:sz w:val="14"/>
        </w:rPr>
        <w:tab/>
      </w:r>
      <w:r w:rsidR="004F127F">
        <w:rPr>
          <w:rFonts w:ascii="Arial" w:hAnsi="Arial"/>
          <w:b/>
          <w:sz w:val="14"/>
        </w:rPr>
        <w:t xml:space="preserve"> </w:t>
      </w:r>
      <w:r>
        <w:rPr>
          <w:rFonts w:ascii="Arial" w:hAnsi="Arial"/>
          <w:b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5"/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bookmarkEnd w:id="12"/>
      <w:r>
        <w:rPr>
          <w:rFonts w:ascii="Arial" w:hAnsi="Arial"/>
          <w:sz w:val="13"/>
        </w:rPr>
        <w:tab/>
      </w:r>
      <w:r>
        <w:rPr>
          <w:rFonts w:ascii="Arial" w:hAnsi="Arial"/>
          <w:sz w:val="14"/>
        </w:rPr>
        <w:t>624</w:t>
      </w:r>
      <w:r>
        <w:rPr>
          <w:rFonts w:ascii="Arial" w:hAnsi="Arial"/>
          <w:sz w:val="13"/>
        </w:rPr>
        <w:t xml:space="preserve"> </w:t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4"/>
        </w:rPr>
        <w:t>626</w:t>
      </w:r>
      <w:r>
        <w:rPr>
          <w:rFonts w:ascii="Arial" w:hAnsi="Arial"/>
          <w:b/>
          <w:sz w:val="13"/>
        </w:rPr>
        <w:t xml:space="preserve"> </w:t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3"/>
        </w:rPr>
        <w:tab/>
      </w:r>
      <w:r>
        <w:rPr>
          <w:rFonts w:ascii="Arial" w:hAnsi="Arial"/>
          <w:sz w:val="14"/>
        </w:rPr>
        <w:t>628</w:t>
      </w:r>
      <w:r>
        <w:rPr>
          <w:rFonts w:ascii="Arial" w:hAnsi="Arial"/>
          <w:sz w:val="13"/>
        </w:rPr>
        <w:t xml:space="preserve"> </w:t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</w:p>
    <w:p w:rsidR="00A922C6" w:rsidRDefault="00A922C6">
      <w:pPr>
        <w:framePr w:w="4933" w:h="9067" w:wrap="notBeside" w:vAnchor="text" w:hAnchor="page" w:x="988" w:y="448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560"/>
          <w:tab w:val="left" w:pos="2694"/>
          <w:tab w:val="left" w:pos="3828"/>
        </w:tabs>
        <w:spacing w:before="20"/>
        <w:rPr>
          <w:rFonts w:ascii="Arial" w:hAnsi="Arial"/>
          <w:sz w:val="14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4"/>
        </w:rPr>
        <w:t>Werktag</w:t>
      </w:r>
      <w:r>
        <w:rPr>
          <w:rFonts w:ascii="Arial" w:hAnsi="Arial"/>
          <w:sz w:val="14"/>
        </w:rPr>
        <w:tab/>
        <w:t>Samstag</w:t>
      </w:r>
      <w:r>
        <w:rPr>
          <w:rFonts w:ascii="Arial" w:hAnsi="Arial"/>
          <w:sz w:val="14"/>
        </w:rPr>
        <w:tab/>
        <w:t>Sonntag</w:t>
      </w:r>
      <w:r>
        <w:rPr>
          <w:rFonts w:ascii="Arial" w:hAnsi="Arial"/>
          <w:sz w:val="14"/>
        </w:rPr>
        <w:tab/>
        <w:t>Feiertag</w:t>
      </w:r>
    </w:p>
    <w:p w:rsidR="00A922C6" w:rsidRDefault="00CE32A2">
      <w:pPr>
        <w:framePr w:w="4933" w:h="9067" w:wrap="notBeside" w:vAnchor="text" w:hAnchor="page" w:x="988" w:y="448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276"/>
          <w:tab w:val="left" w:pos="1843"/>
          <w:tab w:val="left" w:pos="2977"/>
        </w:tabs>
        <w:rPr>
          <w:rFonts w:ascii="Arial" w:hAnsi="Arial"/>
          <w:sz w:val="13"/>
        </w:rPr>
      </w:pPr>
      <w:r>
        <w:object w:dxaOrig="0" w:dyaOrig="0">
          <v:shape id="_x0000_s1123" type="#_x0000_t75" style="position:absolute;margin-left:1.2pt;margin-top:6.4pt;width:12.95pt;height:12.95pt;z-index:251637248">
            <v:imagedata r:id="rId18" o:title=""/>
            <w10:wrap type="topAndBottom"/>
          </v:shape>
          <o:OLEObject Type="Embed" ProgID="CorelDraw.Graphic.8" ShapeID="_x0000_s1123" DrawAspect="Content" ObjectID="_1575877888" r:id="rId19"/>
        </w:object>
      </w:r>
    </w:p>
    <w:p w:rsidR="00A922C6" w:rsidRDefault="00A922C6">
      <w:pPr>
        <w:framePr w:w="4933" w:h="9067" w:wrap="notBeside" w:vAnchor="text" w:hAnchor="page" w:x="988" w:y="448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</w:tabs>
        <w:rPr>
          <w:rFonts w:ascii="Arial" w:hAnsi="Arial"/>
          <w:sz w:val="18"/>
        </w:rPr>
      </w:pPr>
      <w:r>
        <w:tab/>
      </w:r>
      <w:r>
        <w:rPr>
          <w:rFonts w:ascii="Arial" w:hAnsi="Arial"/>
          <w:b/>
          <w:sz w:val="18"/>
        </w:rPr>
        <w:t>Alarmierung</w:t>
      </w:r>
    </w:p>
    <w:p w:rsidR="00A922C6" w:rsidRDefault="00A922C6">
      <w:pPr>
        <w:framePr w:w="4933" w:h="9067" w:wrap="notBeside" w:vAnchor="text" w:hAnchor="page" w:x="988" w:y="448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</w:tabs>
        <w:rPr>
          <w:rFonts w:ascii="Arial" w:hAnsi="Arial"/>
          <w:sz w:val="14"/>
        </w:rPr>
      </w:pPr>
      <w:r>
        <w:tab/>
      </w:r>
      <w:r>
        <w:rPr>
          <w:rFonts w:ascii="Arial" w:hAnsi="Arial"/>
          <w:sz w:val="14"/>
        </w:rPr>
        <w:t>durch</w:t>
      </w:r>
    </w:p>
    <w:p w:rsidR="00A922C6" w:rsidRDefault="00A922C6">
      <w:pPr>
        <w:framePr w:w="4933" w:h="9067" w:wrap="notBeside" w:vAnchor="text" w:hAnchor="page" w:x="988" w:y="448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1843"/>
          <w:tab w:val="left" w:pos="2977"/>
          <w:tab w:val="left" w:pos="3544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802</w:t>
      </w:r>
      <w:r w:rsidR="004F127F">
        <w:rPr>
          <w:rFonts w:ascii="Arial" w:hAnsi="Arial"/>
          <w:sz w:val="14"/>
        </w:rPr>
        <w:t xml:space="preserve"> </w:t>
      </w:r>
      <w:r>
        <w:rPr>
          <w:rFonts w:ascii="Arial" w:hAnsi="Arial"/>
          <w:sz w:val="14"/>
        </w:rPr>
        <w:t xml:space="preserve"> </w:t>
      </w:r>
      <w:r>
        <w:rPr>
          <w:rFonts w:ascii="Arial" w:hAnsi="Arial"/>
          <w:b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 xml:space="preserve"> Feuerwehr</w:t>
      </w:r>
      <w:r>
        <w:rPr>
          <w:rFonts w:ascii="Arial" w:hAnsi="Arial"/>
          <w:sz w:val="14"/>
        </w:rPr>
        <w:tab/>
        <w:t xml:space="preserve">804 </w:t>
      </w:r>
      <w:r>
        <w:rPr>
          <w:rFonts w:ascii="Arial" w:hAnsi="Arial"/>
          <w:b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4"/>
        </w:rPr>
        <w:t xml:space="preserve"> </w:t>
      </w:r>
      <w:r>
        <w:rPr>
          <w:rFonts w:ascii="Arial" w:hAnsi="Arial"/>
          <w:sz w:val="14"/>
        </w:rPr>
        <w:t>Polizei</w:t>
      </w:r>
      <w:r>
        <w:rPr>
          <w:rFonts w:ascii="Arial" w:hAnsi="Arial"/>
          <w:sz w:val="14"/>
        </w:rPr>
        <w:tab/>
        <w:t xml:space="preserve"> 806 </w:t>
      </w:r>
      <w:r>
        <w:rPr>
          <w:rFonts w:ascii="Arial" w:hAnsi="Arial"/>
          <w:b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</w:r>
      <w:r w:rsidR="00826246">
        <w:rPr>
          <w:rFonts w:ascii="Arial" w:hAnsi="Arial"/>
          <w:sz w:val="14"/>
        </w:rPr>
        <w:t>Leitstelle</w:t>
      </w:r>
    </w:p>
    <w:p w:rsidR="00A922C6" w:rsidRDefault="00A922C6">
      <w:pPr>
        <w:framePr w:w="4933" w:h="9067" w:wrap="notBeside" w:vAnchor="text" w:hAnchor="page" w:x="988" w:y="448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276"/>
          <w:tab w:val="left" w:pos="1843"/>
          <w:tab w:val="left" w:pos="2977"/>
          <w:tab w:val="left" w:pos="3544"/>
        </w:tabs>
        <w:spacing w:before="8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</w:t>
      </w:r>
      <w:r w:rsidR="004F127F">
        <w:rPr>
          <w:rFonts w:ascii="Arial" w:hAnsi="Arial"/>
          <w:sz w:val="14"/>
        </w:rPr>
        <w:t xml:space="preserve">   </w:t>
      </w:r>
      <w:r w:rsidRPr="004F127F">
        <w:rPr>
          <w:rFonts w:ascii="Arial" w:hAnsi="Arial"/>
          <w:sz w:val="10"/>
          <w:szCs w:val="10"/>
        </w:rPr>
        <w:t xml:space="preserve">Stunde </w:t>
      </w:r>
      <w:r w:rsidR="004F127F">
        <w:rPr>
          <w:rFonts w:ascii="Arial" w:hAnsi="Arial"/>
          <w:sz w:val="10"/>
          <w:szCs w:val="10"/>
        </w:rPr>
        <w:t xml:space="preserve"> </w:t>
      </w:r>
      <w:r w:rsidRPr="004F127F">
        <w:rPr>
          <w:rFonts w:ascii="Arial" w:hAnsi="Arial"/>
          <w:sz w:val="10"/>
          <w:szCs w:val="10"/>
        </w:rPr>
        <w:t>Minute</w:t>
      </w:r>
    </w:p>
    <w:p w:rsidR="00A922C6" w:rsidRDefault="00A922C6">
      <w:pPr>
        <w:framePr w:w="4933" w:h="9067" w:wrap="notBeside" w:vAnchor="text" w:hAnchor="page" w:x="988" w:y="448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276"/>
          <w:tab w:val="left" w:pos="1843"/>
          <w:tab w:val="left" w:pos="2694"/>
          <w:tab w:val="left" w:pos="2977"/>
          <w:tab w:val="left" w:pos="3544"/>
        </w:tabs>
        <w:spacing w:before="20"/>
        <w:rPr>
          <w:rFonts w:ascii="Arial" w:hAnsi="Arial"/>
          <w:b/>
          <w:sz w:val="14"/>
          <w:bdr w:val="single" w:sz="4" w:space="0" w:color="auto"/>
        </w:rPr>
      </w:pPr>
      <w:r>
        <w:rPr>
          <w:rFonts w:ascii="Arial" w:hAnsi="Arial"/>
          <w:sz w:val="14"/>
        </w:rPr>
        <w:tab/>
        <w:t xml:space="preserve">808 </w:t>
      </w:r>
      <w:r w:rsidR="004F127F">
        <w:rPr>
          <w:rFonts w:ascii="Arial" w:hAnsi="Arial"/>
          <w:sz w:val="14"/>
        </w:rPr>
        <w:t xml:space="preserve"> </w:t>
      </w:r>
      <w:r>
        <w:rPr>
          <w:rFonts w:ascii="Arial" w:hAnsi="Arial"/>
          <w:sz w:val="14"/>
        </w:rPr>
        <w:t>Uhrzeit</w:t>
      </w:r>
      <w:r>
        <w:rPr>
          <w:rFonts w:ascii="Arial" w:hAnsi="Arial"/>
          <w:sz w:val="14"/>
        </w:rPr>
        <w:tab/>
        <w:t xml:space="preserve">    </w:t>
      </w:r>
      <w:bookmarkStart w:id="13" w:name="Alarmzeit"/>
      <w:r w:rsidR="009B44D1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Alarmzeit"/>
            <w:enabled/>
            <w:calcOnExit w:val="0"/>
            <w:textInput>
              <w:maxLength w:val="5"/>
            </w:textInput>
          </w:ffData>
        </w:fldChar>
      </w:r>
      <w:r w:rsidR="009B44D1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="009B44D1">
        <w:rPr>
          <w:rFonts w:ascii="Arial" w:hAnsi="Arial"/>
          <w:b/>
          <w:sz w:val="18"/>
          <w:szCs w:val="18"/>
          <w:bdr w:val="single" w:sz="4" w:space="0" w:color="auto"/>
        </w:rPr>
      </w:r>
      <w:r w:rsidR="009B44D1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BB772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9B44D1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bookmarkEnd w:id="13"/>
    </w:p>
    <w:p w:rsidR="00A922C6" w:rsidRDefault="00A922C6">
      <w:pPr>
        <w:framePr w:w="4933" w:h="9067" w:wrap="notBeside" w:vAnchor="text" w:hAnchor="page" w:x="988" w:y="448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276"/>
          <w:tab w:val="left" w:pos="1843"/>
          <w:tab w:val="left" w:pos="2977"/>
          <w:tab w:val="left" w:pos="3544"/>
          <w:tab w:val="left" w:pos="3828"/>
        </w:tabs>
        <w:spacing w:before="20"/>
        <w:rPr>
          <w:rFonts w:ascii="Arial" w:hAnsi="Arial"/>
          <w:sz w:val="14"/>
        </w:rPr>
      </w:pPr>
      <w:r>
        <w:rPr>
          <w:rFonts w:ascii="Arial" w:hAnsi="Arial"/>
          <w:b/>
          <w:sz w:val="14"/>
        </w:rPr>
        <w:tab/>
      </w:r>
      <w:r>
        <w:rPr>
          <w:rFonts w:ascii="Arial" w:hAnsi="Arial"/>
          <w:sz w:val="14"/>
        </w:rPr>
        <w:t>über</w:t>
      </w:r>
    </w:p>
    <w:p w:rsidR="00A922C6" w:rsidRDefault="00A922C6">
      <w:pPr>
        <w:framePr w:w="4933" w:h="9067" w:wrap="notBeside" w:vAnchor="text" w:hAnchor="page" w:x="988" w:y="448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993"/>
          <w:tab w:val="left" w:pos="1276"/>
          <w:tab w:val="left" w:pos="1843"/>
          <w:tab w:val="left" w:pos="2268"/>
          <w:tab w:val="left" w:pos="2410"/>
          <w:tab w:val="left" w:pos="2977"/>
          <w:tab w:val="left" w:pos="3544"/>
        </w:tabs>
        <w:rPr>
          <w:rFonts w:ascii="Arial" w:hAnsi="Arial"/>
          <w:b/>
          <w:sz w:val="14"/>
        </w:rPr>
      </w:pPr>
      <w:r>
        <w:rPr>
          <w:rFonts w:ascii="Arial" w:hAnsi="Arial"/>
          <w:sz w:val="14"/>
        </w:rPr>
        <w:t xml:space="preserve">   </w:t>
      </w:r>
      <w:r>
        <w:rPr>
          <w:rFonts w:ascii="Arial" w:hAnsi="Arial"/>
          <w:sz w:val="14"/>
        </w:rPr>
        <w:tab/>
        <w:t>810</w:t>
      </w:r>
      <w:r>
        <w:rPr>
          <w:rFonts w:ascii="Arial" w:hAnsi="Arial"/>
          <w:sz w:val="14"/>
        </w:rPr>
        <w:tab/>
      </w:r>
      <w:r w:rsidR="004F127F">
        <w:rPr>
          <w:rFonts w:ascii="Arial" w:hAnsi="Arial"/>
          <w:sz w:val="14"/>
        </w:rPr>
        <w:t xml:space="preserve"> </w:t>
      </w:r>
      <w:r>
        <w:rPr>
          <w:rFonts w:ascii="Arial" w:hAnsi="Arial"/>
          <w:b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sz w:val="14"/>
        </w:rPr>
        <w:t>Sirene</w:t>
      </w:r>
      <w:r>
        <w:rPr>
          <w:rFonts w:ascii="Arial" w:hAnsi="Arial"/>
          <w:sz w:val="14"/>
        </w:rPr>
        <w:tab/>
        <w:t xml:space="preserve">812 </w:t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sz w:val="14"/>
        </w:rPr>
        <w:t>Sirene</w:t>
      </w:r>
      <w:r>
        <w:rPr>
          <w:rFonts w:ascii="Arial" w:hAnsi="Arial"/>
          <w:b/>
          <w:sz w:val="14"/>
        </w:rPr>
        <w:tab/>
        <w:t xml:space="preserve"> </w:t>
      </w:r>
      <w:r>
        <w:rPr>
          <w:rFonts w:ascii="Arial" w:hAnsi="Arial"/>
          <w:sz w:val="14"/>
        </w:rPr>
        <w:t>814</w:t>
      </w:r>
      <w:r>
        <w:rPr>
          <w:rFonts w:ascii="Arial" w:hAnsi="Arial"/>
          <w:b/>
          <w:sz w:val="14"/>
        </w:rPr>
        <w:t xml:space="preserve"> </w:t>
      </w:r>
      <w:r w:rsidR="00D07624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07624">
        <w:rPr>
          <w:rFonts w:ascii="Arial" w:hAnsi="Arial"/>
          <w:b/>
          <w:sz w:val="18"/>
        </w:rPr>
        <w:instrText xml:space="preserve"> FORMCHECKBOX </w:instrText>
      </w:r>
      <w:r w:rsidR="00D07624">
        <w:rPr>
          <w:rFonts w:ascii="Arial" w:hAnsi="Arial"/>
          <w:b/>
          <w:sz w:val="18"/>
        </w:rPr>
      </w:r>
      <w:r w:rsidR="00D07624"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sz w:val="14"/>
        </w:rPr>
        <w:t>Funkmelde-</w:t>
      </w:r>
    </w:p>
    <w:p w:rsidR="00A922C6" w:rsidRDefault="00A922C6">
      <w:pPr>
        <w:framePr w:w="4933" w:h="9067" w:wrap="notBeside" w:vAnchor="text" w:hAnchor="page" w:x="988" w:y="448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993"/>
          <w:tab w:val="left" w:pos="2127"/>
          <w:tab w:val="left" w:pos="2977"/>
          <w:tab w:val="left" w:pos="3544"/>
        </w:tabs>
        <w:spacing w:before="20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4"/>
        </w:rPr>
        <w:tab/>
      </w:r>
      <w:r w:rsidR="004F127F">
        <w:rPr>
          <w:rFonts w:ascii="Arial" w:hAnsi="Arial"/>
          <w:b/>
          <w:sz w:val="14"/>
        </w:rPr>
        <w:t xml:space="preserve"> </w:t>
      </w:r>
      <w:r>
        <w:rPr>
          <w:rFonts w:ascii="Arial" w:hAnsi="Arial"/>
          <w:sz w:val="14"/>
        </w:rPr>
        <w:t>handausgelöst</w:t>
      </w:r>
      <w:r>
        <w:rPr>
          <w:rFonts w:ascii="Arial" w:hAnsi="Arial"/>
          <w:sz w:val="14"/>
        </w:rPr>
        <w:tab/>
        <w:t>funkausgelöst</w:t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sz w:val="14"/>
        </w:rPr>
        <w:t>empfänger</w:t>
      </w:r>
    </w:p>
    <w:p w:rsidR="00A922C6" w:rsidRDefault="00A922C6">
      <w:pPr>
        <w:framePr w:w="4933" w:h="9067" w:wrap="notBeside" w:vAnchor="text" w:hAnchor="page" w:x="988" w:y="448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993"/>
          <w:tab w:val="left" w:pos="2127"/>
          <w:tab w:val="left" w:pos="3828"/>
        </w:tabs>
        <w:spacing w:before="120"/>
        <w:rPr>
          <w:rFonts w:ascii="Arial" w:hAnsi="Arial"/>
          <w:sz w:val="13"/>
        </w:rPr>
      </w:pPr>
      <w:r>
        <w:rPr>
          <w:rFonts w:ascii="Arial" w:hAnsi="Arial"/>
          <w:b/>
          <w:sz w:val="14"/>
        </w:rPr>
        <w:tab/>
      </w:r>
      <w:r>
        <w:rPr>
          <w:rFonts w:ascii="Arial" w:hAnsi="Arial"/>
          <w:sz w:val="14"/>
        </w:rPr>
        <w:t>898</w:t>
      </w:r>
      <w:r>
        <w:rPr>
          <w:rFonts w:ascii="Arial" w:hAnsi="Arial"/>
          <w:sz w:val="14"/>
        </w:rPr>
        <w:tab/>
      </w:r>
      <w:r w:rsidR="004F127F">
        <w:rPr>
          <w:rFonts w:ascii="Arial" w:hAnsi="Arial"/>
          <w:sz w:val="14"/>
        </w:rPr>
        <w:t xml:space="preserve"> </w:t>
      </w:r>
      <w:r>
        <w:rPr>
          <w:rFonts w:ascii="Arial" w:hAnsi="Arial"/>
          <w:sz w:val="14"/>
        </w:rPr>
        <w:t>sonstiger Alarmierungsweg</w:t>
      </w:r>
    </w:p>
    <w:p w:rsidR="00A922C6" w:rsidRDefault="00A922C6">
      <w:pPr>
        <w:framePr w:w="4933" w:h="9067" w:wrap="notBeside" w:vAnchor="text" w:hAnchor="page" w:x="988" w:y="448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276"/>
          <w:tab w:val="left" w:pos="1843"/>
          <w:tab w:val="left" w:pos="2977"/>
        </w:tabs>
        <w:rPr>
          <w:rFonts w:ascii="Arial" w:hAnsi="Arial"/>
          <w:b/>
          <w:sz w:val="16"/>
          <w:bdr w:val="single" w:sz="6" w:space="0" w:color="auto"/>
        </w:rPr>
      </w:pP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 w:rsidR="004F127F">
        <w:rPr>
          <w:rFonts w:ascii="Arial" w:hAnsi="Arial"/>
          <w:sz w:val="12"/>
        </w:rPr>
        <w:t xml:space="preserve">  </w:t>
      </w:r>
      <w:r>
        <w:rPr>
          <w:rFonts w:ascii="Arial" w:hAnsi="Arial"/>
          <w:b/>
          <w:sz w:val="16"/>
          <w:bdr w:val="single" w:sz="6" w:space="0" w:color="auto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/>
          <w:b/>
          <w:sz w:val="16"/>
          <w:bdr w:val="single" w:sz="6" w:space="0" w:color="auto"/>
        </w:rPr>
        <w:instrText xml:space="preserve"> FORMTEXT </w:instrText>
      </w:r>
      <w:r>
        <w:rPr>
          <w:rFonts w:ascii="Arial" w:hAnsi="Arial"/>
          <w:b/>
          <w:sz w:val="16"/>
          <w:bdr w:val="single" w:sz="6" w:space="0" w:color="auto"/>
        </w:rPr>
      </w:r>
      <w:r>
        <w:rPr>
          <w:rFonts w:ascii="Arial" w:hAnsi="Arial"/>
          <w:b/>
          <w:sz w:val="16"/>
          <w:bdr w:val="single" w:sz="6" w:space="0" w:color="auto"/>
        </w:rPr>
        <w:fldChar w:fldCharType="separate"/>
      </w:r>
      <w:r w:rsidR="00F1547D">
        <w:rPr>
          <w:rFonts w:ascii="Arial" w:hAnsi="Arial"/>
          <w:b/>
          <w:noProof/>
          <w:sz w:val="16"/>
          <w:bdr w:val="single" w:sz="6" w:space="0" w:color="auto"/>
        </w:rPr>
        <w:t> </w:t>
      </w:r>
      <w:r w:rsidR="00F1547D">
        <w:rPr>
          <w:rFonts w:ascii="Arial" w:hAnsi="Arial"/>
          <w:b/>
          <w:noProof/>
          <w:sz w:val="16"/>
          <w:bdr w:val="single" w:sz="6" w:space="0" w:color="auto"/>
        </w:rPr>
        <w:t> </w:t>
      </w:r>
      <w:r w:rsidR="00F1547D">
        <w:rPr>
          <w:rFonts w:ascii="Arial" w:hAnsi="Arial"/>
          <w:b/>
          <w:noProof/>
          <w:sz w:val="16"/>
          <w:bdr w:val="single" w:sz="6" w:space="0" w:color="auto"/>
        </w:rPr>
        <w:t> </w:t>
      </w:r>
      <w:r w:rsidR="00F1547D">
        <w:rPr>
          <w:rFonts w:ascii="Arial" w:hAnsi="Arial"/>
          <w:b/>
          <w:noProof/>
          <w:sz w:val="16"/>
          <w:bdr w:val="single" w:sz="6" w:space="0" w:color="auto"/>
        </w:rPr>
        <w:t> </w:t>
      </w:r>
      <w:r w:rsidR="00F1547D">
        <w:rPr>
          <w:rFonts w:ascii="Arial" w:hAnsi="Arial"/>
          <w:b/>
          <w:noProof/>
          <w:sz w:val="16"/>
          <w:bdr w:val="single" w:sz="6" w:space="0" w:color="auto"/>
        </w:rPr>
        <w:t> </w:t>
      </w:r>
      <w:r>
        <w:rPr>
          <w:rFonts w:ascii="Arial" w:hAnsi="Arial"/>
          <w:b/>
          <w:sz w:val="16"/>
          <w:bdr w:val="single" w:sz="6" w:space="0" w:color="auto"/>
        </w:rPr>
        <w:fldChar w:fldCharType="end"/>
      </w:r>
    </w:p>
    <w:p w:rsidR="00A922C6" w:rsidRDefault="00CE32A2">
      <w:pPr>
        <w:framePr w:w="4933" w:h="9067" w:wrap="notBeside" w:vAnchor="text" w:hAnchor="page" w:x="988" w:y="448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276"/>
          <w:tab w:val="left" w:pos="1843"/>
          <w:tab w:val="left" w:pos="2977"/>
        </w:tabs>
        <w:rPr>
          <w:rFonts w:ascii="Arial" w:hAnsi="Arial"/>
          <w:b/>
          <w:sz w:val="16"/>
          <w:bdr w:val="single" w:sz="6" w:space="0" w:color="auto"/>
        </w:rPr>
      </w:pPr>
      <w:r>
        <w:object w:dxaOrig="0" w:dyaOrig="0">
          <v:shape id="_x0000_s1124" type="#_x0000_t75" style="position:absolute;margin-left:1.5pt;margin-top:7.7pt;width:12.6pt;height:12.6pt;z-index:251638272">
            <v:imagedata r:id="rId20" o:title=""/>
            <w10:wrap type="topAndBottom"/>
          </v:shape>
          <o:OLEObject Type="Embed" ProgID="CorelDraw.Graphic.8" ShapeID="_x0000_s1124" DrawAspect="Content" ObjectID="_1575877889" r:id="rId21"/>
        </w:object>
      </w:r>
    </w:p>
    <w:p w:rsidR="00A922C6" w:rsidRDefault="00A922C6">
      <w:pPr>
        <w:framePr w:w="4933" w:h="9067" w:wrap="notBeside" w:vAnchor="text" w:hAnchor="page" w:x="988" w:y="448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</w:tabs>
        <w:rPr>
          <w:rFonts w:ascii="Arial" w:hAnsi="Arial"/>
          <w:sz w:val="18"/>
        </w:rPr>
      </w:pPr>
      <w:r>
        <w:tab/>
      </w:r>
      <w:r>
        <w:rPr>
          <w:rFonts w:ascii="Arial" w:hAnsi="Arial"/>
          <w:b/>
          <w:sz w:val="18"/>
        </w:rPr>
        <w:t>Einsatz</w:t>
      </w:r>
    </w:p>
    <w:p w:rsidR="00A922C6" w:rsidRDefault="00A922C6">
      <w:pPr>
        <w:framePr w:w="4933" w:h="9067" w:wrap="notBeside" w:vAnchor="text" w:hAnchor="page" w:x="988" w:y="448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2835"/>
          <w:tab w:val="left" w:pos="3261"/>
        </w:tabs>
        <w:spacing w:before="120"/>
        <w:rPr>
          <w:rFonts w:ascii="Arial" w:hAnsi="Arial"/>
          <w:sz w:val="14"/>
        </w:rPr>
      </w:pPr>
      <w:r>
        <w:rPr>
          <w:sz w:val="14"/>
        </w:rPr>
        <w:tab/>
      </w:r>
      <w:r>
        <w:rPr>
          <w:rFonts w:ascii="Arial" w:hAnsi="Arial"/>
          <w:sz w:val="14"/>
        </w:rPr>
        <w:t>im fremden Ausrückebereich</w:t>
      </w:r>
      <w:r>
        <w:rPr>
          <w:rFonts w:ascii="Arial" w:hAnsi="Arial"/>
          <w:sz w:val="14"/>
        </w:rPr>
        <w:tab/>
        <w:t xml:space="preserve">1002 </w:t>
      </w:r>
      <w:r>
        <w:rPr>
          <w:rFonts w:ascii="Arial" w:hAnsi="Arial"/>
          <w:b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</w:p>
    <w:p w:rsidR="00A922C6" w:rsidRDefault="00A922C6">
      <w:pPr>
        <w:framePr w:w="4933" w:h="9067" w:wrap="notBeside" w:vAnchor="text" w:hAnchor="page" w:x="988" w:y="448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2835"/>
          <w:tab w:val="left" w:pos="3261"/>
        </w:tabs>
        <w:spacing w:before="120"/>
        <w:rPr>
          <w:rFonts w:ascii="Arial" w:hAnsi="Arial"/>
          <w:b/>
          <w:sz w:val="14"/>
          <w:bdr w:val="single" w:sz="4" w:space="0" w:color="auto"/>
        </w:rPr>
      </w:pPr>
      <w:r>
        <w:rPr>
          <w:rFonts w:ascii="Arial" w:hAnsi="Arial"/>
          <w:sz w:val="14"/>
        </w:rPr>
        <w:tab/>
        <w:t>Entfernung zur Einsatzstelle</w:t>
      </w:r>
      <w:r>
        <w:rPr>
          <w:rFonts w:ascii="Arial" w:hAnsi="Arial"/>
          <w:sz w:val="14"/>
        </w:rPr>
        <w:tab/>
        <w:t xml:space="preserve">1004 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</w:p>
    <w:p w:rsidR="00A922C6" w:rsidRDefault="00A922C6">
      <w:pPr>
        <w:framePr w:w="4933" w:h="9067" w:wrap="notBeside" w:vAnchor="text" w:hAnchor="page" w:x="988" w:y="448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2835"/>
          <w:tab w:val="left" w:pos="3261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(Anfahrt in km)</w:t>
      </w:r>
    </w:p>
    <w:p w:rsidR="00A922C6" w:rsidRDefault="00A922C6" w:rsidP="007D483E">
      <w:pPr>
        <w:framePr w:w="4933" w:h="9067" w:wrap="notBeside" w:vAnchor="text" w:hAnchor="page" w:x="988" w:y="448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1843"/>
          <w:tab w:val="left" w:pos="2835"/>
          <w:tab w:val="left" w:pos="3261"/>
        </w:tabs>
        <w:rPr>
          <w:rFonts w:ascii="Arial" w:hAnsi="Arial"/>
          <w:b/>
          <w:sz w:val="18"/>
          <w:bdr w:val="single" w:sz="4" w:space="0" w:color="auto"/>
        </w:rPr>
      </w:pPr>
      <w:r>
        <w:rPr>
          <w:rFonts w:ascii="Arial" w:hAnsi="Arial"/>
          <w:sz w:val="14"/>
        </w:rPr>
        <w:tab/>
      </w:r>
      <w:r w:rsidR="00826246">
        <w:rPr>
          <w:rFonts w:ascii="Arial" w:hAnsi="Arial"/>
          <w:sz w:val="14"/>
        </w:rPr>
        <w:t>Wie viel</w:t>
      </w:r>
      <w:r>
        <w:rPr>
          <w:rFonts w:ascii="Arial" w:hAnsi="Arial"/>
          <w:sz w:val="14"/>
        </w:rPr>
        <w:t xml:space="preserve"> Wehren waren eingesetzt?</w:t>
      </w:r>
      <w:r>
        <w:rPr>
          <w:rFonts w:ascii="Arial" w:hAnsi="Arial"/>
          <w:sz w:val="14"/>
        </w:rPr>
        <w:tab/>
        <w:t xml:space="preserve">1006 </w:t>
      </w:r>
      <w:bookmarkStart w:id="14" w:name="Text11"/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bookmarkEnd w:id="14"/>
      <w:r>
        <w:rPr>
          <w:rFonts w:ascii="Arial" w:hAnsi="Arial"/>
          <w:b/>
          <w:sz w:val="18"/>
        </w:rPr>
        <w:t xml:space="preserve"> </w:t>
      </w:r>
    </w:p>
    <w:p w:rsidR="00A922C6" w:rsidRDefault="00CE32A2">
      <w:pPr>
        <w:framePr w:w="4933" w:h="9067" w:wrap="notBeside" w:vAnchor="text" w:hAnchor="page" w:x="988" w:y="448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709"/>
          <w:tab w:val="left" w:pos="1276"/>
          <w:tab w:val="left" w:pos="1843"/>
          <w:tab w:val="left" w:pos="2977"/>
        </w:tabs>
        <w:rPr>
          <w:rFonts w:ascii="Arial" w:hAnsi="Arial"/>
          <w:b/>
          <w:sz w:val="18"/>
          <w:bdr w:val="single" w:sz="4" w:space="0" w:color="auto"/>
        </w:rPr>
      </w:pPr>
      <w:r>
        <w:object w:dxaOrig="0" w:dyaOrig="0">
          <v:shape id="_x0000_s1125" type="#_x0000_t75" style="position:absolute;margin-left:2pt;margin-top:9.35pt;width:12.6pt;height:12.6pt;z-index:251639296">
            <v:imagedata r:id="rId22" o:title=""/>
            <w10:wrap type="topAndBottom"/>
          </v:shape>
          <o:OLEObject Type="Embed" ProgID="CorelDraw.Graphic.8" ShapeID="_x0000_s1125" DrawAspect="Content" ObjectID="_1575877890" r:id="rId23"/>
        </w:object>
      </w:r>
    </w:p>
    <w:p w:rsidR="00A922C6" w:rsidRDefault="00A922C6">
      <w:pPr>
        <w:framePr w:w="4933" w:h="9067" w:wrap="notBeside" w:vAnchor="text" w:hAnchor="page" w:x="988" w:y="448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</w:tabs>
        <w:rPr>
          <w:rFonts w:ascii="Arial" w:hAnsi="Arial"/>
          <w:sz w:val="18"/>
        </w:rPr>
      </w:pPr>
      <w:r>
        <w:tab/>
      </w:r>
      <w:r>
        <w:rPr>
          <w:rFonts w:ascii="Arial" w:hAnsi="Arial"/>
          <w:b/>
          <w:sz w:val="18"/>
        </w:rPr>
        <w:t>Kein Einsatz, da ...</w:t>
      </w:r>
    </w:p>
    <w:p w:rsidR="00A922C6" w:rsidRDefault="00A922C6">
      <w:pPr>
        <w:framePr w:w="4933" w:h="9067" w:wrap="notBeside" w:vAnchor="text" w:hAnchor="page" w:x="988" w:y="448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</w:tabs>
        <w:rPr>
          <w:rFonts w:ascii="Arial" w:hAnsi="Arial"/>
          <w:sz w:val="8"/>
        </w:rPr>
      </w:pPr>
    </w:p>
    <w:p w:rsidR="00A922C6" w:rsidRDefault="00A922C6" w:rsidP="00826246">
      <w:pPr>
        <w:framePr w:w="4933" w:h="9067" w:wrap="notBeside" w:vAnchor="text" w:hAnchor="page" w:x="988" w:y="448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2410"/>
          <w:tab w:val="left" w:pos="2835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 xml:space="preserve">1202 </w:t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4"/>
        </w:rPr>
        <w:t xml:space="preserve"> </w:t>
      </w:r>
      <w:r>
        <w:rPr>
          <w:rFonts w:ascii="Arial" w:hAnsi="Arial"/>
          <w:sz w:val="14"/>
        </w:rPr>
        <w:t>Blinder Alarm</w:t>
      </w:r>
      <w:r>
        <w:rPr>
          <w:rFonts w:ascii="Arial" w:hAnsi="Arial"/>
          <w:sz w:val="14"/>
        </w:rPr>
        <w:tab/>
        <w:t>120</w:t>
      </w:r>
      <w:r w:rsidR="005A6569" w:rsidRPr="00D037A1">
        <w:rPr>
          <w:rFonts w:ascii="Arial" w:hAnsi="Arial"/>
          <w:sz w:val="14"/>
        </w:rPr>
        <w:t>4</w:t>
      </w:r>
      <w:r>
        <w:rPr>
          <w:rFonts w:ascii="Arial" w:hAnsi="Arial"/>
          <w:sz w:val="14"/>
        </w:rPr>
        <w:t xml:space="preserve"> </w:t>
      </w:r>
      <w:r w:rsidR="00826246"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4"/>
        </w:rPr>
        <w:t xml:space="preserve"> </w:t>
      </w:r>
      <w:r>
        <w:rPr>
          <w:rFonts w:ascii="Arial" w:hAnsi="Arial"/>
          <w:sz w:val="14"/>
        </w:rPr>
        <w:t xml:space="preserve">Fehlalarmierung durch </w:t>
      </w:r>
      <w:r w:rsidR="004F127F">
        <w:rPr>
          <w:rFonts w:ascii="Arial" w:hAnsi="Arial"/>
          <w:sz w:val="14"/>
        </w:rPr>
        <w:t>BMA</w:t>
      </w:r>
    </w:p>
    <w:p w:rsidR="00A922C6" w:rsidRDefault="00A922C6" w:rsidP="004F127F">
      <w:pPr>
        <w:framePr w:w="4933" w:h="9067" w:wrap="notBeside" w:vAnchor="text" w:hAnchor="page" w:x="988" w:y="448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2977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 xml:space="preserve">1206 </w:t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4"/>
        </w:rPr>
        <w:t>böswilliger Alarm</w:t>
      </w:r>
    </w:p>
    <w:p w:rsidR="00A922C6" w:rsidRDefault="00A922C6">
      <w:pPr>
        <w:framePr w:w="4933" w:h="9067" w:wrap="notBeside" w:vAnchor="text" w:hAnchor="page" w:x="988" w:y="448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 xml:space="preserve">1208 </w:t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4"/>
        </w:rPr>
        <w:t xml:space="preserve"> </w:t>
      </w:r>
      <w:r w:rsidR="005A6569" w:rsidRPr="00D037A1">
        <w:rPr>
          <w:rFonts w:ascii="Arial" w:hAnsi="Arial"/>
          <w:sz w:val="14"/>
        </w:rPr>
        <w:t>vor Ankunft gelöscht</w:t>
      </w:r>
    </w:p>
    <w:p w:rsidR="00A922C6" w:rsidRDefault="00A922C6">
      <w:pPr>
        <w:framePr w:w="4933" w:h="9067" w:wrap="notBeside" w:vAnchor="text" w:hAnchor="page" w:x="988" w:y="448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2410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 xml:space="preserve">1210 </w:t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4"/>
        </w:rPr>
        <w:t>in Bereitstellung</w:t>
      </w:r>
      <w:r>
        <w:rPr>
          <w:rFonts w:ascii="Arial" w:hAnsi="Arial"/>
          <w:sz w:val="14"/>
        </w:rPr>
        <w:tab/>
        <w:t>1298</w:t>
      </w:r>
      <w:r>
        <w:rPr>
          <w:rFonts w:ascii="Arial" w:hAnsi="Arial"/>
          <w:sz w:val="14"/>
        </w:rPr>
        <w:tab/>
        <w:t>sonstiger Grund*</w:t>
      </w:r>
    </w:p>
    <w:p w:rsidR="00A922C6" w:rsidRDefault="00A922C6">
      <w:pPr>
        <w:framePr w:w="4933" w:h="9067" w:wrap="notBeside" w:vAnchor="text" w:hAnchor="page" w:x="988" w:y="448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before="60"/>
        <w:rPr>
          <w:sz w:val="18"/>
          <w:bdr w:val="single" w:sz="6" w:space="0" w:color="auto"/>
        </w:rPr>
      </w:pPr>
      <w:r>
        <w:rPr>
          <w:rFonts w:ascii="Arial" w:hAnsi="Arial"/>
          <w:sz w:val="14"/>
        </w:rPr>
        <w:tab/>
        <w:t xml:space="preserve">1212 </w:t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4"/>
        </w:rPr>
        <w:t>Sicherheitswache</w:t>
      </w:r>
      <w:r>
        <w:rPr>
          <w:sz w:val="14"/>
        </w:rPr>
        <w:tab/>
      </w:r>
      <w:r>
        <w:rPr>
          <w:sz w:val="18"/>
          <w:bdr w:val="single" w:sz="6" w:space="0" w:color="auto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sz w:val="18"/>
          <w:bdr w:val="single" w:sz="6" w:space="0" w:color="auto"/>
        </w:rPr>
        <w:instrText xml:space="preserve"> FORMTEXT </w:instrText>
      </w:r>
      <w:r>
        <w:rPr>
          <w:sz w:val="18"/>
          <w:bdr w:val="single" w:sz="6" w:space="0" w:color="auto"/>
        </w:rPr>
      </w:r>
      <w:r>
        <w:rPr>
          <w:sz w:val="18"/>
          <w:bdr w:val="single" w:sz="6" w:space="0" w:color="auto"/>
        </w:rPr>
        <w:fldChar w:fldCharType="separate"/>
      </w:r>
      <w:r w:rsidR="00F1547D">
        <w:rPr>
          <w:noProof/>
          <w:sz w:val="18"/>
          <w:bdr w:val="single" w:sz="6" w:space="0" w:color="auto"/>
        </w:rPr>
        <w:t> </w:t>
      </w:r>
      <w:r w:rsidR="00F1547D">
        <w:rPr>
          <w:noProof/>
          <w:sz w:val="18"/>
          <w:bdr w:val="single" w:sz="6" w:space="0" w:color="auto"/>
        </w:rPr>
        <w:t> </w:t>
      </w:r>
      <w:r w:rsidR="00F1547D">
        <w:rPr>
          <w:noProof/>
          <w:sz w:val="18"/>
          <w:bdr w:val="single" w:sz="6" w:space="0" w:color="auto"/>
        </w:rPr>
        <w:t> </w:t>
      </w:r>
      <w:r w:rsidR="00F1547D">
        <w:rPr>
          <w:noProof/>
          <w:sz w:val="18"/>
          <w:bdr w:val="single" w:sz="6" w:space="0" w:color="auto"/>
        </w:rPr>
        <w:t> </w:t>
      </w:r>
      <w:r w:rsidR="00F1547D">
        <w:rPr>
          <w:noProof/>
          <w:sz w:val="18"/>
          <w:bdr w:val="single" w:sz="6" w:space="0" w:color="auto"/>
        </w:rPr>
        <w:t> </w:t>
      </w:r>
      <w:r>
        <w:rPr>
          <w:sz w:val="18"/>
          <w:bdr w:val="single" w:sz="6" w:space="0" w:color="auto"/>
        </w:rPr>
        <w:fldChar w:fldCharType="end"/>
      </w:r>
      <w:bookmarkEnd w:id="15"/>
    </w:p>
    <w:p w:rsidR="00A922C6" w:rsidRDefault="00A922C6">
      <w:pPr>
        <w:framePr w:w="4933" w:h="9067" w:wrap="notBeside" w:vAnchor="text" w:hAnchor="page" w:x="988" w:y="448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b/>
          <w:sz w:val="13"/>
        </w:rPr>
        <w:tab/>
        <w:t xml:space="preserve">Hinweis: </w:t>
      </w:r>
      <w:r>
        <w:rPr>
          <w:rFonts w:ascii="Arial" w:hAnsi="Arial"/>
          <w:sz w:val="13"/>
        </w:rPr>
        <w:t xml:space="preserve">Bei „Kein Einsatz, da ...“ entfällt weiteres Ausfüllen des </w:t>
      </w:r>
    </w:p>
    <w:p w:rsidR="00A922C6" w:rsidRDefault="00A922C6">
      <w:pPr>
        <w:framePr w:w="4933" w:h="9067" w:wrap="notBeside" w:vAnchor="text" w:hAnchor="page" w:x="988" w:y="448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</w:tabs>
        <w:jc w:val="both"/>
        <w:rPr>
          <w:sz w:val="14"/>
          <w:bdr w:val="single" w:sz="6" w:space="0" w:color="auto"/>
        </w:rPr>
      </w:pPr>
      <w:r>
        <w:rPr>
          <w:rFonts w:ascii="Arial" w:hAnsi="Arial"/>
          <w:sz w:val="13"/>
        </w:rPr>
        <w:tab/>
        <w:t xml:space="preserve">Brandberichts, ausgenommen die Fragen </w:t>
      </w:r>
      <w:r w:rsidR="004F127F">
        <w:rPr>
          <w:rFonts w:ascii="Arial" w:hAnsi="Arial"/>
          <w:sz w:val="13"/>
        </w:rPr>
        <w:t>66</w:t>
      </w:r>
      <w:r>
        <w:rPr>
          <w:rFonts w:ascii="Arial" w:hAnsi="Arial"/>
          <w:sz w:val="13"/>
        </w:rPr>
        <w:t xml:space="preserve"> – </w:t>
      </w:r>
      <w:r w:rsidR="004F127F">
        <w:rPr>
          <w:rFonts w:ascii="Arial" w:hAnsi="Arial"/>
          <w:sz w:val="13"/>
        </w:rPr>
        <w:t>68</w:t>
      </w:r>
      <w:r w:rsidR="00C0630E">
        <w:rPr>
          <w:rFonts w:ascii="Arial" w:hAnsi="Arial"/>
          <w:sz w:val="13"/>
        </w:rPr>
        <w:t>,</w:t>
      </w:r>
      <w:r>
        <w:rPr>
          <w:rFonts w:ascii="Arial" w:hAnsi="Arial"/>
          <w:sz w:val="13"/>
        </w:rPr>
        <w:t xml:space="preserve"> und Kurzbericht.</w:t>
      </w:r>
    </w:p>
    <w:p w:rsidR="00A922C6" w:rsidRDefault="00A922C6" w:rsidP="00B02C12">
      <w:pPr>
        <w:framePr w:w="10353" w:h="616" w:hRule="exact" w:hSpace="142" w:wrap="around" w:vAnchor="page" w:hAnchor="page" w:x="988" w:y="43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828"/>
          <w:tab w:val="left" w:pos="9923"/>
        </w:tabs>
        <w:spacing w:before="40" w:after="4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Brandbericht</w:t>
      </w:r>
      <w:r>
        <w:rPr>
          <w:rFonts w:ascii="Arial" w:hAnsi="Arial"/>
          <w:b/>
          <w:sz w:val="40"/>
        </w:rPr>
        <w:tab/>
      </w:r>
      <w:r>
        <w:rPr>
          <w:rFonts w:ascii="Arial" w:hAnsi="Arial"/>
          <w:sz w:val="40"/>
        </w:rPr>
        <w:tab/>
      </w:r>
      <w:r>
        <w:rPr>
          <w:rFonts w:ascii="Arial" w:hAnsi="Arial"/>
          <w:b/>
          <w:sz w:val="40"/>
        </w:rPr>
        <w:t>B</w:t>
      </w:r>
    </w:p>
    <w:p w:rsidR="00A922C6" w:rsidRDefault="00A922C6">
      <w:pPr>
        <w:framePr w:w="2448" w:h="2017" w:hSpace="141" w:wrap="around" w:vAnchor="text" w:hAnchor="page" w:x="6190" w:y="10090"/>
        <w:tabs>
          <w:tab w:val="left" w:pos="567"/>
        </w:tabs>
      </w:pPr>
    </w:p>
    <w:p w:rsidR="004F127F" w:rsidRPr="004F127F" w:rsidRDefault="004F127F">
      <w:pPr>
        <w:framePr w:w="5049" w:h="1442" w:hSpace="142" w:wrap="around" w:vAnchor="text" w:hAnchor="page" w:x="6273" w:y="69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2694"/>
          <w:tab w:val="left" w:pos="3119"/>
          <w:tab w:val="left" w:pos="3402"/>
        </w:tabs>
        <w:rPr>
          <w:sz w:val="4"/>
          <w:szCs w:val="4"/>
        </w:rPr>
      </w:pPr>
    </w:p>
    <w:p w:rsidR="00A922C6" w:rsidRPr="004F127F" w:rsidRDefault="00CE32A2">
      <w:pPr>
        <w:framePr w:w="5049" w:h="1442" w:hSpace="142" w:wrap="around" w:vAnchor="text" w:hAnchor="page" w:x="6273" w:y="69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2694"/>
          <w:tab w:val="left" w:pos="3119"/>
          <w:tab w:val="left" w:pos="3402"/>
        </w:tabs>
        <w:rPr>
          <w:rFonts w:ascii="Arial" w:hAnsi="Arial"/>
          <w:sz w:val="18"/>
          <w:szCs w:val="18"/>
        </w:rPr>
      </w:pPr>
      <w:r>
        <w:object w:dxaOrig="0" w:dyaOrig="0">
          <v:shape id="_x0000_s1087" type="#_x0000_t75" style="position:absolute;margin-left:4pt;margin-top:.5pt;width:12.6pt;height:12.6pt;z-index:251630080">
            <v:imagedata r:id="rId24" o:title=""/>
            <w10:wrap type="topAndBottom"/>
          </v:shape>
          <o:OLEObject Type="Embed" ProgID="CorelDraw.Graphic.8" ShapeID="_x0000_s1087" DrawAspect="Content" ObjectID="_1575877891" r:id="rId25"/>
        </w:object>
      </w:r>
      <w:r w:rsidR="00A922C6">
        <w:t xml:space="preserve"> </w:t>
      </w:r>
      <w:r>
        <w:object w:dxaOrig="0" w:dyaOrig="0">
          <v:shape id="_x0000_s1086" type="#_x0000_t75" style="position:absolute;margin-left:0;margin-top:0;width:12.6pt;height:12.6pt;z-index:251629056;mso-position-horizontal-relative:text;mso-position-vertical-relative:text" o:allowincell="f">
            <v:imagedata r:id="rId26" o:title=""/>
            <w10:wrap type="topAndBottom"/>
          </v:shape>
          <o:OLEObject Type="Embed" ProgID="CorelDraw.Graphic.8" ShapeID="_x0000_s1086" DrawAspect="Content" ObjectID="_1575877892" r:id="rId27"/>
        </w:object>
      </w:r>
      <w:r w:rsidR="00A922C6">
        <w:tab/>
      </w:r>
      <w:r w:rsidR="00A922C6" w:rsidRPr="00D7022F">
        <w:rPr>
          <w:rFonts w:ascii="Arial" w:hAnsi="Arial"/>
          <w:b/>
          <w:sz w:val="18"/>
          <w:szCs w:val="18"/>
          <w:highlight w:val="yellow"/>
        </w:rPr>
        <w:t xml:space="preserve">Einsatztaktik </w:t>
      </w:r>
      <w:r w:rsidR="00A922C6" w:rsidRPr="00D7022F">
        <w:rPr>
          <w:rFonts w:ascii="Arial" w:hAnsi="Arial"/>
          <w:sz w:val="18"/>
          <w:szCs w:val="18"/>
          <w:highlight w:val="yellow"/>
        </w:rPr>
        <w:t xml:space="preserve">(nur </w:t>
      </w:r>
      <w:r w:rsidR="00D7022F" w:rsidRPr="00D7022F">
        <w:rPr>
          <w:rFonts w:ascii="Arial" w:hAnsi="Arial"/>
          <w:sz w:val="18"/>
          <w:szCs w:val="18"/>
          <w:highlight w:val="yellow"/>
        </w:rPr>
        <w:t>Gebäude</w:t>
      </w:r>
      <w:r w:rsidR="00A922C6" w:rsidRPr="00D7022F">
        <w:rPr>
          <w:rFonts w:ascii="Arial" w:hAnsi="Arial"/>
          <w:sz w:val="18"/>
          <w:szCs w:val="18"/>
          <w:highlight w:val="yellow"/>
        </w:rPr>
        <w:t>bränden)</w:t>
      </w:r>
      <w:r w:rsidR="00D7022F" w:rsidRPr="00D7022F">
        <w:rPr>
          <w:rFonts w:ascii="Arial" w:hAnsi="Arial"/>
          <w:sz w:val="18"/>
          <w:szCs w:val="18"/>
          <w:highlight w:val="yellow"/>
        </w:rPr>
        <w:t xml:space="preserve"> [nur HB]</w:t>
      </w:r>
    </w:p>
    <w:p w:rsidR="00A922C6" w:rsidRPr="004F127F" w:rsidRDefault="00A922C6">
      <w:pPr>
        <w:framePr w:w="5049" w:h="1442" w:hSpace="142" w:wrap="around" w:vAnchor="text" w:hAnchor="page" w:x="6273" w:y="69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1134"/>
          <w:tab w:val="left" w:pos="1418"/>
          <w:tab w:val="left" w:pos="2694"/>
          <w:tab w:val="left" w:pos="3119"/>
          <w:tab w:val="left" w:pos="3402"/>
        </w:tabs>
        <w:spacing w:before="40"/>
        <w:rPr>
          <w:rFonts w:ascii="Arial" w:hAnsi="Arial"/>
          <w:sz w:val="8"/>
          <w:szCs w:val="8"/>
        </w:rPr>
      </w:pPr>
      <w:r>
        <w:rPr>
          <w:rFonts w:ascii="Arial" w:hAnsi="Arial"/>
          <w:sz w:val="14"/>
        </w:rPr>
        <w:tab/>
      </w:r>
    </w:p>
    <w:p w:rsidR="00A922C6" w:rsidRDefault="00A922C6">
      <w:pPr>
        <w:framePr w:w="5049" w:h="1442" w:hSpace="142" w:wrap="around" w:vAnchor="text" w:hAnchor="page" w:x="6273" w:y="69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851"/>
          <w:tab w:val="left" w:pos="1134"/>
          <w:tab w:val="left" w:pos="1418"/>
          <w:tab w:val="left" w:pos="2694"/>
          <w:tab w:val="left" w:pos="2835"/>
          <w:tab w:val="left" w:pos="3119"/>
          <w:tab w:val="left" w:pos="3402"/>
          <w:tab w:val="left" w:pos="3686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 xml:space="preserve">2002 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4"/>
        </w:rPr>
        <w:t xml:space="preserve"> </w:t>
      </w:r>
      <w:r>
        <w:rPr>
          <w:rFonts w:ascii="Arial" w:hAnsi="Arial"/>
          <w:sz w:val="14"/>
        </w:rPr>
        <w:t>Innenangriff</w:t>
      </w:r>
      <w:r>
        <w:rPr>
          <w:rFonts w:ascii="Arial" w:hAnsi="Arial"/>
          <w:sz w:val="14"/>
        </w:rPr>
        <w:tab/>
        <w:t xml:space="preserve">2008 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Abriegelung</w:t>
      </w:r>
    </w:p>
    <w:p w:rsidR="00A922C6" w:rsidRDefault="00A922C6">
      <w:pPr>
        <w:framePr w:w="5049" w:h="1442" w:hSpace="142" w:wrap="around" w:vAnchor="text" w:hAnchor="page" w:x="6273" w:y="69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851"/>
          <w:tab w:val="left" w:pos="1134"/>
          <w:tab w:val="left" w:pos="1418"/>
          <w:tab w:val="left" w:pos="2694"/>
          <w:tab w:val="left" w:pos="2835"/>
          <w:tab w:val="left" w:pos="3119"/>
          <w:tab w:val="left" w:pos="3402"/>
          <w:tab w:val="left" w:pos="3686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2004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Außenangriff</w:t>
      </w:r>
      <w:r>
        <w:rPr>
          <w:rFonts w:ascii="Arial" w:hAnsi="Arial"/>
          <w:sz w:val="14"/>
        </w:rPr>
        <w:tab/>
        <w:t xml:space="preserve">2010 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Brandschneise</w:t>
      </w:r>
    </w:p>
    <w:p w:rsidR="00A922C6" w:rsidRDefault="00A922C6">
      <w:pPr>
        <w:framePr w:w="5049" w:h="1442" w:hSpace="142" w:wrap="around" w:vAnchor="text" w:hAnchor="page" w:x="6273" w:y="69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851"/>
          <w:tab w:val="left" w:pos="1134"/>
          <w:tab w:val="left" w:pos="1418"/>
          <w:tab w:val="left" w:pos="2694"/>
          <w:tab w:val="left" w:pos="2835"/>
          <w:tab w:val="left" w:pos="3119"/>
          <w:tab w:val="left" w:pos="3402"/>
          <w:tab w:val="left" w:pos="3686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 xml:space="preserve">2006 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Nachbarschaftsschutz</w:t>
      </w:r>
      <w:r>
        <w:rPr>
          <w:rFonts w:ascii="Arial" w:hAnsi="Arial"/>
          <w:sz w:val="14"/>
        </w:rPr>
        <w:tab/>
        <w:t xml:space="preserve">2098 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sonstige Taktik</w:t>
      </w:r>
    </w:p>
    <w:p w:rsidR="00A922C6" w:rsidRDefault="00A922C6">
      <w:pPr>
        <w:framePr w:w="5049" w:h="1442" w:hSpace="142" w:wrap="around" w:vAnchor="text" w:hAnchor="page" w:x="6273" w:y="69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851"/>
          <w:tab w:val="left" w:pos="1134"/>
          <w:tab w:val="left" w:pos="1418"/>
          <w:tab w:val="left" w:pos="2694"/>
          <w:tab w:val="left" w:pos="2835"/>
          <w:tab w:val="left" w:pos="3119"/>
          <w:tab w:val="left" w:pos="3402"/>
          <w:tab w:val="left" w:pos="3686"/>
        </w:tabs>
        <w:spacing w:before="40"/>
        <w:rPr>
          <w:rFonts w:ascii="Arial" w:hAnsi="Arial"/>
          <w:b/>
          <w:sz w:val="18"/>
          <w:szCs w:val="18"/>
          <w:bdr w:val="single" w:sz="6" w:space="0" w:color="auto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 w:rsidRPr="004F127F">
        <w:rPr>
          <w:rFonts w:ascii="Arial" w:hAnsi="Arial"/>
          <w:b/>
          <w:sz w:val="18"/>
          <w:szCs w:val="18"/>
          <w:bdr w:val="single" w:sz="6" w:space="0" w:color="auto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4F127F">
        <w:rPr>
          <w:rFonts w:ascii="Arial" w:hAnsi="Arial"/>
          <w:b/>
          <w:sz w:val="18"/>
          <w:szCs w:val="18"/>
          <w:bdr w:val="single" w:sz="6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6" w:space="0" w:color="auto"/>
        </w:rPr>
      </w:r>
      <w:r w:rsidRPr="004F127F">
        <w:rPr>
          <w:rFonts w:ascii="Arial" w:hAnsi="Arial"/>
          <w:b/>
          <w:sz w:val="18"/>
          <w:szCs w:val="18"/>
          <w:bdr w:val="single" w:sz="6" w:space="0" w:color="auto"/>
        </w:rPr>
        <w:fldChar w:fldCharType="separate"/>
      </w:r>
      <w:r w:rsidR="00F1547D">
        <w:rPr>
          <w:rFonts w:ascii="Arial" w:hAnsi="Arial"/>
          <w:b/>
          <w:noProof/>
          <w:sz w:val="18"/>
          <w:szCs w:val="18"/>
          <w:bdr w:val="single" w:sz="6" w:space="0" w:color="auto"/>
        </w:rPr>
        <w:t> </w:t>
      </w:r>
      <w:r w:rsidR="00F1547D">
        <w:rPr>
          <w:rFonts w:ascii="Arial" w:hAnsi="Arial"/>
          <w:b/>
          <w:noProof/>
          <w:sz w:val="18"/>
          <w:szCs w:val="18"/>
          <w:bdr w:val="single" w:sz="6" w:space="0" w:color="auto"/>
        </w:rPr>
        <w:t> </w:t>
      </w:r>
      <w:r w:rsidR="00F1547D">
        <w:rPr>
          <w:rFonts w:ascii="Arial" w:hAnsi="Arial"/>
          <w:b/>
          <w:noProof/>
          <w:sz w:val="18"/>
          <w:szCs w:val="18"/>
          <w:bdr w:val="single" w:sz="6" w:space="0" w:color="auto"/>
        </w:rPr>
        <w:t> </w:t>
      </w:r>
      <w:r w:rsidR="00F1547D">
        <w:rPr>
          <w:rFonts w:ascii="Arial" w:hAnsi="Arial"/>
          <w:b/>
          <w:noProof/>
          <w:sz w:val="18"/>
          <w:szCs w:val="18"/>
          <w:bdr w:val="single" w:sz="6" w:space="0" w:color="auto"/>
        </w:rPr>
        <w:t> </w:t>
      </w:r>
      <w:r w:rsidR="00F1547D">
        <w:rPr>
          <w:rFonts w:ascii="Arial" w:hAnsi="Arial"/>
          <w:b/>
          <w:noProof/>
          <w:sz w:val="18"/>
          <w:szCs w:val="18"/>
          <w:bdr w:val="single" w:sz="6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6" w:space="0" w:color="auto"/>
        </w:rPr>
        <w:fldChar w:fldCharType="end"/>
      </w:r>
      <w:bookmarkEnd w:id="16"/>
    </w:p>
    <w:p w:rsidR="004F127F" w:rsidRPr="004F127F" w:rsidRDefault="004F127F">
      <w:pPr>
        <w:framePr w:w="5049" w:h="1442" w:hSpace="142" w:wrap="around" w:vAnchor="text" w:hAnchor="page" w:x="6273" w:y="69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851"/>
          <w:tab w:val="left" w:pos="1134"/>
          <w:tab w:val="left" w:pos="1418"/>
          <w:tab w:val="left" w:pos="2694"/>
          <w:tab w:val="left" w:pos="2835"/>
          <w:tab w:val="left" w:pos="3119"/>
          <w:tab w:val="left" w:pos="3402"/>
          <w:tab w:val="left" w:pos="3686"/>
        </w:tabs>
        <w:spacing w:before="40"/>
        <w:rPr>
          <w:rFonts w:ascii="Arial" w:hAnsi="Arial"/>
          <w:b/>
          <w:sz w:val="4"/>
          <w:szCs w:val="4"/>
        </w:rPr>
      </w:pPr>
    </w:p>
    <w:p w:rsidR="004F127F" w:rsidRPr="004F127F" w:rsidRDefault="00CE32A2" w:rsidP="004F127F">
      <w:pPr>
        <w:framePr w:w="4944" w:h="4082" w:hSpace="142" w:wrap="around" w:vAnchor="text" w:hAnchor="page" w:x="6317" w:y="868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</w:tabs>
        <w:rPr>
          <w:sz w:val="4"/>
          <w:szCs w:val="4"/>
        </w:rPr>
      </w:pPr>
      <w:r>
        <w:object w:dxaOrig="0" w:dyaOrig="0">
          <v:shape id="_x0000_s1092" type="#_x0000_t75" style="position:absolute;margin-left:0;margin-top:3.05pt;width:12.6pt;height:12.6pt;z-index:251634176">
            <v:imagedata r:id="rId28" o:title=""/>
            <w10:wrap type="topAndBottom"/>
          </v:shape>
          <o:OLEObject Type="Embed" ProgID="CorelDraw.Graphic.8" ShapeID="_x0000_s1092" DrawAspect="Content" ObjectID="_1575877893" r:id="rId29"/>
        </w:object>
      </w:r>
    </w:p>
    <w:p w:rsidR="00A922C6" w:rsidRPr="00D7022F" w:rsidRDefault="00CE32A2" w:rsidP="004F127F">
      <w:pPr>
        <w:framePr w:w="4944" w:h="4082" w:hSpace="142" w:wrap="around" w:vAnchor="text" w:hAnchor="page" w:x="6317" w:y="868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567"/>
        </w:tabs>
        <w:rPr>
          <w:rFonts w:ascii="Arial Narrow" w:hAnsi="Arial Narrow"/>
        </w:rPr>
      </w:pPr>
      <w:r>
        <w:object w:dxaOrig="0" w:dyaOrig="0">
          <v:shape id="_x0000_s1091" type="#_x0000_t75" style="position:absolute;margin-left:0;margin-top:0;width:12.6pt;height:12.6pt;z-index:251633152" o:allowincell="f">
            <v:imagedata r:id="rId26" o:title=""/>
            <w10:wrap type="topAndBottom"/>
          </v:shape>
          <o:OLEObject Type="Embed" ProgID="CorelDraw.Graphic.8" ShapeID="_x0000_s1091" DrawAspect="Content" ObjectID="_1575877894" r:id="rId30"/>
        </w:object>
      </w:r>
      <w:r w:rsidR="00A922C6">
        <w:tab/>
      </w:r>
      <w:r w:rsidR="00A922C6" w:rsidRPr="00D7022F">
        <w:rPr>
          <w:rFonts w:ascii="Arial Narrow" w:hAnsi="Arial Narrow"/>
          <w:b/>
          <w:sz w:val="18"/>
          <w:highlight w:val="yellow"/>
        </w:rPr>
        <w:t>Brand unter Kontrolle</w:t>
      </w:r>
      <w:r w:rsidR="00D7022F" w:rsidRPr="00D7022F">
        <w:rPr>
          <w:rFonts w:ascii="Arial Narrow" w:hAnsi="Arial Narrow"/>
          <w:sz w:val="18"/>
          <w:highlight w:val="yellow"/>
        </w:rPr>
        <w:t xml:space="preserve"> [nur HB]</w:t>
      </w:r>
    </w:p>
    <w:p w:rsidR="00A922C6" w:rsidRPr="004F127F" w:rsidRDefault="00A922C6" w:rsidP="004F127F">
      <w:pPr>
        <w:framePr w:w="4944" w:h="4082" w:hSpace="142" w:wrap="around" w:vAnchor="text" w:hAnchor="page" w:x="6317" w:y="868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</w:tabs>
        <w:spacing w:before="80"/>
        <w:rPr>
          <w:rFonts w:ascii="Arial" w:hAnsi="Arial"/>
          <w:sz w:val="10"/>
          <w:szCs w:val="10"/>
        </w:rPr>
      </w:pPr>
      <w:r>
        <w:rPr>
          <w:rFonts w:ascii="Arial" w:hAnsi="Arial"/>
          <w:sz w:val="14"/>
        </w:rPr>
        <w:tab/>
      </w:r>
      <w:r w:rsidR="004F127F">
        <w:rPr>
          <w:rFonts w:ascii="Arial" w:hAnsi="Arial"/>
          <w:sz w:val="14"/>
        </w:rPr>
        <w:t xml:space="preserve">         </w:t>
      </w:r>
      <w:r w:rsidRPr="004F127F">
        <w:rPr>
          <w:rFonts w:ascii="Arial" w:hAnsi="Arial"/>
          <w:sz w:val="10"/>
          <w:szCs w:val="10"/>
        </w:rPr>
        <w:t xml:space="preserve">Tag  </w:t>
      </w:r>
      <w:r w:rsidR="004F127F">
        <w:rPr>
          <w:rFonts w:ascii="Arial" w:hAnsi="Arial"/>
          <w:sz w:val="10"/>
          <w:szCs w:val="10"/>
        </w:rPr>
        <w:t xml:space="preserve">  </w:t>
      </w:r>
      <w:r w:rsidRPr="004F127F">
        <w:rPr>
          <w:rFonts w:ascii="Arial" w:hAnsi="Arial"/>
          <w:sz w:val="10"/>
          <w:szCs w:val="10"/>
        </w:rPr>
        <w:t xml:space="preserve">Monat </w:t>
      </w:r>
      <w:r w:rsidR="004F127F">
        <w:rPr>
          <w:rFonts w:ascii="Arial" w:hAnsi="Arial"/>
          <w:sz w:val="10"/>
          <w:szCs w:val="10"/>
        </w:rPr>
        <w:t xml:space="preserve">  </w:t>
      </w:r>
      <w:r w:rsidRPr="004F127F">
        <w:rPr>
          <w:rFonts w:ascii="Arial" w:hAnsi="Arial"/>
          <w:sz w:val="10"/>
          <w:szCs w:val="10"/>
        </w:rPr>
        <w:t>Jahr</w:t>
      </w:r>
    </w:p>
    <w:p w:rsidR="00A922C6" w:rsidRDefault="00A922C6" w:rsidP="004F127F">
      <w:pPr>
        <w:framePr w:w="4944" w:h="4082" w:hSpace="142" w:wrap="around" w:vAnchor="text" w:hAnchor="page" w:x="6317" w:y="868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426"/>
          <w:tab w:val="left" w:pos="567"/>
        </w:tabs>
        <w:rPr>
          <w:rFonts w:ascii="Arial" w:hAnsi="Arial"/>
        </w:rPr>
      </w:pPr>
      <w:r>
        <w:rPr>
          <w:rFonts w:ascii="Arial" w:hAnsi="Arial"/>
          <w:sz w:val="14"/>
        </w:rPr>
        <w:t>2202</w:t>
      </w:r>
      <w:r>
        <w:rPr>
          <w:rFonts w:ascii="Arial" w:hAnsi="Arial"/>
          <w:sz w:val="14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D1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4"/>
        </w:rPr>
        <w:t>Datum</w:t>
      </w:r>
    </w:p>
    <w:p w:rsidR="00A922C6" w:rsidRPr="004F127F" w:rsidRDefault="00A922C6" w:rsidP="004F127F">
      <w:pPr>
        <w:framePr w:w="4944" w:h="4082" w:hSpace="142" w:wrap="around" w:vAnchor="text" w:hAnchor="page" w:x="6317" w:y="868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</w:tabs>
        <w:spacing w:before="80"/>
        <w:rPr>
          <w:rFonts w:ascii="Arial" w:hAnsi="Arial"/>
          <w:sz w:val="10"/>
          <w:szCs w:val="10"/>
        </w:rPr>
      </w:pPr>
      <w:r>
        <w:rPr>
          <w:rFonts w:ascii="Arial" w:hAnsi="Arial"/>
          <w:sz w:val="14"/>
        </w:rPr>
        <w:tab/>
      </w:r>
      <w:r w:rsidR="004F127F">
        <w:rPr>
          <w:rFonts w:ascii="Arial" w:hAnsi="Arial"/>
          <w:sz w:val="14"/>
        </w:rPr>
        <w:t xml:space="preserve">       </w:t>
      </w:r>
      <w:r w:rsidRPr="004F127F">
        <w:rPr>
          <w:rFonts w:ascii="Arial" w:hAnsi="Arial"/>
          <w:sz w:val="10"/>
          <w:szCs w:val="10"/>
        </w:rPr>
        <w:t>Stunde Minute</w:t>
      </w:r>
    </w:p>
    <w:p w:rsidR="00A922C6" w:rsidRDefault="00A922C6" w:rsidP="004F127F">
      <w:pPr>
        <w:framePr w:w="4944" w:h="4082" w:hSpace="142" w:wrap="around" w:vAnchor="text" w:hAnchor="page" w:x="6317" w:y="868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426"/>
          <w:tab w:val="left" w:pos="709"/>
          <w:tab w:val="left" w:pos="1701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>2204</w:t>
      </w:r>
      <w:r>
        <w:rPr>
          <w:rFonts w:ascii="Arial" w:hAnsi="Arial"/>
          <w:sz w:val="14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4"/>
        </w:rPr>
        <w:t>Uhrzeit</w:t>
      </w:r>
    </w:p>
    <w:p w:rsidR="00A922C6" w:rsidRPr="004F127F" w:rsidRDefault="00A922C6" w:rsidP="004F127F">
      <w:pPr>
        <w:framePr w:w="4944" w:h="4082" w:hSpace="142" w:wrap="around" w:vAnchor="text" w:hAnchor="page" w:x="6317" w:y="868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426"/>
        </w:tabs>
        <w:rPr>
          <w:rFonts w:ascii="Arial" w:hAnsi="Arial"/>
        </w:rPr>
      </w:pPr>
    </w:p>
    <w:p w:rsidR="00A922C6" w:rsidRDefault="00CE32A2" w:rsidP="004F127F">
      <w:pPr>
        <w:framePr w:w="4944" w:h="4082" w:hSpace="142" w:wrap="around" w:vAnchor="text" w:hAnchor="page" w:x="6317" w:y="868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before="60"/>
        <w:rPr>
          <w:rFonts w:ascii="Arial" w:hAnsi="Arial"/>
          <w:sz w:val="13"/>
        </w:rPr>
      </w:pPr>
      <w:r>
        <w:object w:dxaOrig="0" w:dyaOrig="0">
          <v:shape id="_x0000_s1131" type="#_x0000_t75" style="position:absolute;margin-left:2pt;margin-top:1.55pt;width:12.6pt;height:12.6pt;z-index:251643392">
            <v:imagedata r:id="rId31" o:title=""/>
            <w10:wrap type="topAndBottom"/>
          </v:shape>
          <o:OLEObject Type="Embed" ProgID="CorelDraw.Graphic.8" ShapeID="_x0000_s1131" DrawAspect="Content" ObjectID="_1575877895" r:id="rId32"/>
        </w:object>
      </w:r>
      <w:r w:rsidR="00A922C6">
        <w:t xml:space="preserve"> </w:t>
      </w:r>
      <w:r>
        <w:object w:dxaOrig="0" w:dyaOrig="0">
          <v:shape id="_x0000_s1129" type="#_x0000_t75" style="position:absolute;margin-left:0;margin-top:0;width:12.6pt;height:12.6pt;z-index:251642368;mso-position-horizontal-relative:text;mso-position-vertical-relative:text" o:allowincell="f">
            <v:imagedata r:id="rId26" o:title=""/>
            <w10:wrap type="topAndBottom"/>
          </v:shape>
          <o:OLEObject Type="Embed" ProgID="CorelDraw.Graphic.8" ShapeID="_x0000_s1129" DrawAspect="Content" ObjectID="_1575877896" r:id="rId33"/>
        </w:object>
      </w:r>
      <w:r w:rsidR="00A922C6">
        <w:tab/>
      </w:r>
      <w:r w:rsidR="00A922C6" w:rsidRPr="00D7022F">
        <w:rPr>
          <w:rFonts w:ascii="Arial Narrow" w:hAnsi="Arial Narrow"/>
          <w:b/>
          <w:sz w:val="18"/>
          <w:highlight w:val="yellow"/>
        </w:rPr>
        <w:t>Brandwache</w:t>
      </w:r>
      <w:r w:rsidR="00D7022F" w:rsidRPr="00D7022F">
        <w:rPr>
          <w:rFonts w:ascii="Arial Narrow" w:hAnsi="Arial Narrow"/>
          <w:sz w:val="18"/>
          <w:highlight w:val="yellow"/>
        </w:rPr>
        <w:t xml:space="preserve"> [nur HB]</w:t>
      </w:r>
      <w:r w:rsidR="004F127F">
        <w:rPr>
          <w:rFonts w:ascii="Arial" w:hAnsi="Arial"/>
          <w:b/>
          <w:sz w:val="18"/>
        </w:rPr>
        <w:tab/>
      </w:r>
      <w:r w:rsidR="00A922C6">
        <w:rPr>
          <w:rFonts w:ascii="Arial" w:hAnsi="Arial"/>
          <w:sz w:val="14"/>
        </w:rPr>
        <w:t xml:space="preserve">2602 </w:t>
      </w:r>
      <w:r w:rsidR="004F127F">
        <w:rPr>
          <w:rFonts w:ascii="Arial" w:hAnsi="Arial"/>
          <w:sz w:val="14"/>
        </w:rPr>
        <w:t xml:space="preserve"> </w:t>
      </w:r>
      <w:r w:rsidR="00A922C6">
        <w:rPr>
          <w:rFonts w:ascii="Arial" w:hAnsi="Arial"/>
          <w:b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922C6">
        <w:rPr>
          <w:rFonts w:ascii="Arial" w:hAnsi="Arial"/>
          <w:b/>
          <w:sz w:val="18"/>
        </w:rPr>
        <w:instrText xml:space="preserve"> FORMCHECKBOX </w:instrText>
      </w:r>
      <w:r w:rsidR="00A922C6">
        <w:rPr>
          <w:rFonts w:ascii="Arial" w:hAnsi="Arial"/>
          <w:b/>
          <w:sz w:val="18"/>
        </w:rPr>
      </w:r>
      <w:r w:rsidR="00A922C6">
        <w:rPr>
          <w:rFonts w:ascii="Arial" w:hAnsi="Arial"/>
          <w:b/>
          <w:sz w:val="18"/>
        </w:rPr>
        <w:fldChar w:fldCharType="end"/>
      </w:r>
      <w:r w:rsidR="00A922C6">
        <w:rPr>
          <w:rFonts w:ascii="Arial" w:hAnsi="Arial"/>
          <w:b/>
          <w:sz w:val="14"/>
        </w:rPr>
        <w:t xml:space="preserve"> </w:t>
      </w:r>
      <w:r w:rsidR="00A922C6">
        <w:rPr>
          <w:rFonts w:ascii="Arial" w:hAnsi="Arial"/>
          <w:sz w:val="14"/>
        </w:rPr>
        <w:t>Brandwache gestellt</w:t>
      </w:r>
    </w:p>
    <w:p w:rsidR="00A922C6" w:rsidRPr="004F127F" w:rsidRDefault="00A922C6" w:rsidP="004F127F">
      <w:pPr>
        <w:framePr w:w="4944" w:h="4082" w:hSpace="142" w:wrap="around" w:vAnchor="text" w:hAnchor="page" w:x="6317" w:y="868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1276"/>
          <w:tab w:val="left" w:pos="2127"/>
          <w:tab w:val="left" w:pos="3402"/>
        </w:tabs>
        <w:spacing w:before="80"/>
        <w:rPr>
          <w:rFonts w:ascii="Arial" w:hAnsi="Arial"/>
          <w:sz w:val="10"/>
          <w:szCs w:val="10"/>
        </w:rPr>
      </w:pP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 w:rsidR="004F127F">
        <w:rPr>
          <w:rFonts w:ascii="Arial" w:hAnsi="Arial"/>
          <w:sz w:val="13"/>
        </w:rPr>
        <w:t xml:space="preserve"> </w:t>
      </w:r>
      <w:r w:rsidRPr="004F127F">
        <w:rPr>
          <w:rFonts w:ascii="Arial" w:hAnsi="Arial"/>
          <w:sz w:val="10"/>
          <w:szCs w:val="10"/>
        </w:rPr>
        <w:t xml:space="preserve">Tag  </w:t>
      </w:r>
      <w:r w:rsidR="004F127F">
        <w:rPr>
          <w:rFonts w:ascii="Arial" w:hAnsi="Arial"/>
          <w:sz w:val="10"/>
          <w:szCs w:val="10"/>
        </w:rPr>
        <w:t xml:space="preserve">   </w:t>
      </w:r>
      <w:r w:rsidRPr="004F127F">
        <w:rPr>
          <w:rFonts w:ascii="Arial" w:hAnsi="Arial"/>
          <w:sz w:val="10"/>
          <w:szCs w:val="10"/>
        </w:rPr>
        <w:t xml:space="preserve">Monat </w:t>
      </w:r>
      <w:r w:rsidR="004F127F">
        <w:rPr>
          <w:rFonts w:ascii="Arial" w:hAnsi="Arial"/>
          <w:sz w:val="10"/>
          <w:szCs w:val="10"/>
        </w:rPr>
        <w:t xml:space="preserve">  </w:t>
      </w:r>
      <w:r w:rsidRPr="004F127F">
        <w:rPr>
          <w:rFonts w:ascii="Arial" w:hAnsi="Arial"/>
          <w:sz w:val="10"/>
          <w:szCs w:val="10"/>
        </w:rPr>
        <w:t>Jahr</w:t>
      </w:r>
      <w:r w:rsidRPr="004F127F">
        <w:rPr>
          <w:rFonts w:ascii="Arial" w:hAnsi="Arial"/>
          <w:sz w:val="10"/>
          <w:szCs w:val="10"/>
        </w:rPr>
        <w:tab/>
        <w:t>Stunde Minute</w:t>
      </w:r>
    </w:p>
    <w:p w:rsidR="004F127F" w:rsidRDefault="00A922C6" w:rsidP="004F127F">
      <w:pPr>
        <w:framePr w:w="4944" w:h="4082" w:hSpace="142" w:wrap="around" w:vAnchor="text" w:hAnchor="page" w:x="6317" w:y="868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426"/>
          <w:tab w:val="left" w:pos="2127"/>
          <w:tab w:val="left" w:pos="3402"/>
        </w:tabs>
        <w:rPr>
          <w:rFonts w:ascii="Arial" w:hAnsi="Arial"/>
          <w:b/>
          <w:sz w:val="18"/>
          <w:szCs w:val="18"/>
          <w:bdr w:val="single" w:sz="4" w:space="0" w:color="auto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Ende der Brandwache</w:t>
      </w:r>
      <w:r>
        <w:rPr>
          <w:rFonts w:ascii="Arial" w:hAnsi="Arial"/>
          <w:sz w:val="14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D1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 xml:space="preserve"> </w:t>
      </w:r>
      <w:r w:rsidRPr="004F127F">
        <w:rPr>
          <w:rFonts w:ascii="Arial" w:hAnsi="Arial"/>
          <w:b/>
          <w:sz w:val="18"/>
          <w:szCs w:val="18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</w:p>
    <w:p w:rsidR="00A922C6" w:rsidRDefault="004F127F" w:rsidP="004F127F">
      <w:pPr>
        <w:framePr w:w="4944" w:h="4082" w:hSpace="142" w:wrap="around" w:vAnchor="text" w:hAnchor="page" w:x="6317" w:y="868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426"/>
          <w:tab w:val="left" w:pos="2127"/>
          <w:tab w:val="left" w:pos="3402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A922C6">
        <w:rPr>
          <w:rFonts w:ascii="Arial" w:hAnsi="Arial"/>
          <w:sz w:val="14"/>
        </w:rPr>
        <w:tab/>
      </w:r>
      <w:r w:rsidR="00A922C6">
        <w:rPr>
          <w:rFonts w:ascii="Arial" w:hAnsi="Arial"/>
          <w:sz w:val="14"/>
        </w:rPr>
        <w:tab/>
        <w:t>2604 Datum</w:t>
      </w:r>
      <w:r w:rsidR="00A922C6">
        <w:rPr>
          <w:rFonts w:ascii="Arial" w:hAnsi="Arial"/>
          <w:sz w:val="14"/>
        </w:rPr>
        <w:tab/>
        <w:t>2606 Uhrzeit</w:t>
      </w:r>
    </w:p>
    <w:p w:rsidR="00342103" w:rsidRDefault="00342103" w:rsidP="004F127F">
      <w:pPr>
        <w:framePr w:w="4944" w:h="4082" w:hSpace="142" w:wrap="around" w:vAnchor="text" w:hAnchor="page" w:x="6317" w:y="868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426"/>
        </w:tabs>
        <w:rPr>
          <w:rFonts w:ascii="Arial" w:hAnsi="Arial"/>
          <w:sz w:val="14"/>
        </w:rPr>
      </w:pPr>
    </w:p>
    <w:p w:rsidR="00A922C6" w:rsidRPr="004F127F" w:rsidRDefault="00A922C6" w:rsidP="004F127F">
      <w:pPr>
        <w:framePr w:w="4944" w:h="4082" w:hSpace="142" w:wrap="around" w:vAnchor="text" w:hAnchor="page" w:x="6317" w:y="868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 w:rsidRPr="004F127F">
        <w:rPr>
          <w:rFonts w:ascii="Arial" w:hAnsi="Arial"/>
          <w:sz w:val="14"/>
        </w:rPr>
        <w:t>Bei der Brandwache</w:t>
      </w:r>
    </w:p>
    <w:p w:rsidR="00A922C6" w:rsidRPr="004F127F" w:rsidRDefault="00A922C6" w:rsidP="004F127F">
      <w:pPr>
        <w:framePr w:w="4944" w:h="4082" w:hSpace="142" w:wrap="around" w:vAnchor="text" w:hAnchor="page" w:x="6317" w:y="868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1843"/>
        </w:tabs>
        <w:spacing w:before="60"/>
        <w:rPr>
          <w:rFonts w:ascii="Arial" w:hAnsi="Arial"/>
          <w:sz w:val="14"/>
        </w:rPr>
      </w:pPr>
      <w:r w:rsidRPr="004F127F">
        <w:rPr>
          <w:rFonts w:ascii="Arial" w:hAnsi="Arial"/>
          <w:sz w:val="14"/>
        </w:rPr>
        <w:tab/>
        <w:t>eingesetzte</w:t>
      </w:r>
      <w:r w:rsidRPr="004F127F">
        <w:rPr>
          <w:rFonts w:ascii="Arial" w:hAnsi="Arial"/>
          <w:sz w:val="14"/>
        </w:rPr>
        <w:tab/>
      </w:r>
    </w:p>
    <w:p w:rsidR="00A922C6" w:rsidRPr="004F127F" w:rsidRDefault="00A922C6" w:rsidP="004F127F">
      <w:pPr>
        <w:framePr w:w="4944" w:h="4082" w:hSpace="142" w:wrap="around" w:vAnchor="text" w:hAnchor="page" w:x="6317" w:y="868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1843"/>
          <w:tab w:val="left" w:pos="2127"/>
          <w:tab w:val="left" w:pos="3119"/>
        </w:tabs>
        <w:rPr>
          <w:rFonts w:ascii="Arial" w:hAnsi="Arial"/>
          <w:sz w:val="14"/>
        </w:rPr>
      </w:pPr>
      <w:r w:rsidRPr="004F127F">
        <w:rPr>
          <w:rFonts w:ascii="Arial" w:hAnsi="Arial"/>
          <w:sz w:val="14"/>
        </w:rPr>
        <w:tab/>
        <w:t>Personen</w:t>
      </w:r>
      <w:r w:rsidRPr="004F127F">
        <w:rPr>
          <w:rFonts w:ascii="Arial" w:hAnsi="Arial"/>
          <w:sz w:val="14"/>
        </w:rPr>
        <w:tab/>
      </w:r>
      <w:r w:rsidR="005A6569">
        <w:rPr>
          <w:rFonts w:ascii="Arial" w:hAnsi="Arial"/>
          <w:sz w:val="14"/>
        </w:rPr>
        <w:tab/>
      </w:r>
      <w:r w:rsidRPr="004F127F">
        <w:rPr>
          <w:rFonts w:ascii="Arial" w:hAnsi="Arial"/>
          <w:sz w:val="14"/>
        </w:rPr>
        <w:tab/>
      </w:r>
      <w:r w:rsidRPr="004F127F">
        <w:rPr>
          <w:rFonts w:ascii="Arial" w:hAnsi="Arial"/>
          <w:sz w:val="14"/>
        </w:rPr>
        <w:tab/>
        <w:t>Funkrufname</w:t>
      </w:r>
    </w:p>
    <w:p w:rsidR="00A922C6" w:rsidRDefault="00A922C6" w:rsidP="004F127F">
      <w:pPr>
        <w:framePr w:w="4944" w:h="4082" w:hSpace="142" w:wrap="around" w:vAnchor="text" w:hAnchor="page" w:x="6317" w:y="868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851"/>
          <w:tab w:val="left" w:pos="1843"/>
          <w:tab w:val="left" w:pos="2268"/>
          <w:tab w:val="left" w:pos="3119"/>
          <w:tab w:val="left" w:pos="3544"/>
        </w:tabs>
        <w:spacing w:before="60"/>
        <w:rPr>
          <w:rFonts w:ascii="Arial" w:hAnsi="Arial"/>
          <w:sz w:val="14"/>
          <w:bdr w:val="single" w:sz="6" w:space="0" w:color="auto"/>
        </w:rPr>
      </w:pPr>
      <w:r>
        <w:rPr>
          <w:rFonts w:ascii="Arial" w:hAnsi="Arial"/>
          <w:b/>
          <w:sz w:val="14"/>
        </w:rPr>
        <w:tab/>
      </w:r>
      <w:r>
        <w:rPr>
          <w:rFonts w:ascii="Arial" w:hAnsi="Arial"/>
          <w:sz w:val="14"/>
        </w:rPr>
        <w:t>2608</w:t>
      </w:r>
      <w:r>
        <w:rPr>
          <w:rFonts w:ascii="Arial" w:hAnsi="Arial"/>
          <w:sz w:val="14"/>
        </w:rPr>
        <w:tab/>
        <w:t>Anzahl</w:t>
      </w:r>
      <w:r>
        <w:rPr>
          <w:rFonts w:ascii="Arial" w:hAnsi="Arial"/>
          <w:sz w:val="14"/>
        </w:rPr>
        <w:tab/>
      </w:r>
      <w:r w:rsidR="005A6569"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 w:rsidR="004F127F"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>2612</w:t>
      </w:r>
      <w:r w:rsidR="00342103">
        <w:rPr>
          <w:rFonts w:ascii="Arial" w:hAnsi="Arial"/>
          <w:sz w:val="14"/>
        </w:rPr>
        <w:t xml:space="preserve"> </w:t>
      </w:r>
      <w:r>
        <w:rPr>
          <w:rFonts w:ascii="Arial" w:hAnsi="Arial"/>
          <w:sz w:val="14"/>
        </w:rPr>
        <w:t>(Kennzahl)</w:t>
      </w:r>
    </w:p>
    <w:p w:rsidR="00A922C6" w:rsidRPr="004F127F" w:rsidRDefault="00A922C6" w:rsidP="004F127F">
      <w:pPr>
        <w:framePr w:w="4944" w:h="4082" w:hSpace="142" w:wrap="around" w:vAnchor="text" w:hAnchor="page" w:x="6317" w:y="868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851"/>
          <w:tab w:val="left" w:pos="1843"/>
          <w:tab w:val="left" w:pos="2268"/>
          <w:tab w:val="left" w:pos="3119"/>
          <w:tab w:val="left" w:pos="3544"/>
        </w:tabs>
        <w:spacing w:before="60"/>
        <w:rPr>
          <w:rFonts w:ascii="Arial" w:hAnsi="Arial"/>
          <w:sz w:val="18"/>
          <w:szCs w:val="18"/>
        </w:rPr>
      </w:pPr>
      <w:r w:rsidRPr="004F127F">
        <w:rPr>
          <w:rFonts w:ascii="Arial" w:hAnsi="Arial"/>
          <w:sz w:val="18"/>
          <w:szCs w:val="18"/>
        </w:rPr>
        <w:tab/>
      </w:r>
      <w:r w:rsidRPr="004F127F">
        <w:rPr>
          <w:rFonts w:ascii="Arial" w:hAnsi="Arial"/>
          <w:sz w:val="18"/>
          <w:szCs w:val="18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sz w:val="18"/>
          <w:szCs w:val="18"/>
        </w:rPr>
        <w:tab/>
      </w:r>
      <w:r w:rsidRPr="004F127F">
        <w:rPr>
          <w:rFonts w:ascii="Arial" w:hAnsi="Arial"/>
          <w:sz w:val="18"/>
          <w:szCs w:val="18"/>
        </w:rPr>
        <w:tab/>
      </w:r>
      <w:r w:rsidRPr="004F127F">
        <w:rPr>
          <w:rFonts w:ascii="Arial" w:hAnsi="Arial"/>
          <w:sz w:val="18"/>
          <w:szCs w:val="18"/>
        </w:rPr>
        <w:tab/>
      </w:r>
      <w:r w:rsidRPr="004F127F">
        <w:rPr>
          <w:rFonts w:ascii="Arial" w:hAnsi="Arial"/>
          <w:sz w:val="18"/>
          <w:szCs w:val="18"/>
        </w:rPr>
        <w:tab/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342103" w:rsidRPr="004F127F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 xml:space="preserve"> 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342103" w:rsidRPr="004F127F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 xml:space="preserve"> </w:t>
      </w:r>
      <w:r w:rsidR="00826246">
        <w:rPr>
          <w:rFonts w:ascii="Arial" w:hAnsi="Arial"/>
          <w:b/>
          <w:sz w:val="18"/>
          <w:szCs w:val="18"/>
        </w:rPr>
        <w:t xml:space="preserve"> 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342103" w:rsidRPr="004F127F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 xml:space="preserve"> 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342103" w:rsidRPr="004F127F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 xml:space="preserve"> </w:t>
      </w:r>
      <w:r w:rsidR="00826246">
        <w:rPr>
          <w:rFonts w:ascii="Arial" w:hAnsi="Arial"/>
          <w:b/>
          <w:sz w:val="18"/>
          <w:szCs w:val="18"/>
        </w:rPr>
        <w:t xml:space="preserve"> 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342103" w:rsidRPr="004F127F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</w:p>
    <w:p w:rsidR="00A922C6" w:rsidRPr="004F127F" w:rsidRDefault="00A922C6" w:rsidP="004F127F">
      <w:pPr>
        <w:framePr w:w="4944" w:h="4082" w:hSpace="142" w:wrap="around" w:vAnchor="text" w:hAnchor="page" w:x="6317" w:y="868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851"/>
          <w:tab w:val="left" w:pos="1843"/>
          <w:tab w:val="left" w:pos="2268"/>
          <w:tab w:val="left" w:pos="3119"/>
          <w:tab w:val="left" w:pos="3544"/>
        </w:tabs>
        <w:spacing w:before="60"/>
        <w:rPr>
          <w:rFonts w:ascii="Arial" w:hAnsi="Arial"/>
          <w:sz w:val="18"/>
          <w:szCs w:val="18"/>
        </w:rPr>
      </w:pPr>
      <w:r w:rsidRPr="004F127F">
        <w:rPr>
          <w:rFonts w:ascii="Arial" w:hAnsi="Arial"/>
          <w:sz w:val="18"/>
          <w:szCs w:val="18"/>
        </w:rPr>
        <w:tab/>
      </w:r>
      <w:r w:rsidRPr="004F127F">
        <w:rPr>
          <w:rFonts w:ascii="Arial" w:hAnsi="Arial"/>
          <w:sz w:val="18"/>
          <w:szCs w:val="18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sz w:val="18"/>
          <w:szCs w:val="18"/>
        </w:rPr>
        <w:tab/>
      </w:r>
      <w:r w:rsidRPr="004F127F">
        <w:rPr>
          <w:rFonts w:ascii="Arial" w:hAnsi="Arial"/>
          <w:sz w:val="18"/>
          <w:szCs w:val="18"/>
        </w:rPr>
        <w:tab/>
      </w:r>
      <w:r w:rsidRPr="004F127F">
        <w:rPr>
          <w:rFonts w:ascii="Arial" w:hAnsi="Arial"/>
          <w:sz w:val="18"/>
          <w:szCs w:val="18"/>
        </w:rPr>
        <w:tab/>
      </w:r>
      <w:r w:rsidRPr="004F127F">
        <w:rPr>
          <w:rFonts w:ascii="Arial" w:hAnsi="Arial"/>
          <w:sz w:val="18"/>
          <w:szCs w:val="18"/>
        </w:rPr>
        <w:tab/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342103" w:rsidRPr="004F127F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 xml:space="preserve"> 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342103" w:rsidRPr="004F127F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 xml:space="preserve"> </w:t>
      </w:r>
      <w:r w:rsidR="00826246">
        <w:rPr>
          <w:rFonts w:ascii="Arial" w:hAnsi="Arial"/>
          <w:b/>
          <w:sz w:val="18"/>
          <w:szCs w:val="18"/>
        </w:rPr>
        <w:t xml:space="preserve"> 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342103" w:rsidRPr="004F127F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 xml:space="preserve"> 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342103" w:rsidRPr="004F127F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 xml:space="preserve"> </w:t>
      </w:r>
      <w:r w:rsidR="00826246">
        <w:rPr>
          <w:rFonts w:ascii="Arial" w:hAnsi="Arial"/>
          <w:b/>
          <w:sz w:val="18"/>
          <w:szCs w:val="18"/>
        </w:rPr>
        <w:t xml:space="preserve"> 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342103" w:rsidRPr="004F127F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</w:p>
    <w:p w:rsidR="00A922C6" w:rsidRDefault="00A922C6" w:rsidP="004F127F">
      <w:pPr>
        <w:framePr w:w="4944" w:h="4082" w:hSpace="142" w:wrap="around" w:vAnchor="text" w:hAnchor="page" w:x="6317" w:y="868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851"/>
          <w:tab w:val="left" w:pos="1843"/>
          <w:tab w:val="left" w:pos="2268"/>
          <w:tab w:val="left" w:pos="3119"/>
          <w:tab w:val="left" w:pos="3544"/>
        </w:tabs>
        <w:spacing w:before="60"/>
        <w:rPr>
          <w:rFonts w:ascii="Arial" w:hAnsi="Arial"/>
          <w:b/>
          <w:sz w:val="18"/>
          <w:szCs w:val="18"/>
          <w:bdr w:val="single" w:sz="4" w:space="0" w:color="auto"/>
        </w:rPr>
      </w:pPr>
      <w:r w:rsidRPr="004F127F">
        <w:rPr>
          <w:rFonts w:ascii="Arial" w:hAnsi="Arial"/>
          <w:sz w:val="18"/>
          <w:szCs w:val="18"/>
        </w:rPr>
        <w:tab/>
      </w:r>
      <w:r w:rsidRPr="004F127F">
        <w:rPr>
          <w:rFonts w:ascii="Arial" w:hAnsi="Arial"/>
          <w:sz w:val="18"/>
          <w:szCs w:val="18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sz w:val="18"/>
          <w:szCs w:val="18"/>
        </w:rPr>
        <w:tab/>
      </w:r>
      <w:r w:rsidRPr="004F127F">
        <w:rPr>
          <w:rFonts w:ascii="Arial" w:hAnsi="Arial"/>
          <w:sz w:val="18"/>
          <w:szCs w:val="18"/>
        </w:rPr>
        <w:tab/>
      </w:r>
      <w:r w:rsidRPr="004F127F">
        <w:rPr>
          <w:rFonts w:ascii="Arial" w:hAnsi="Arial"/>
          <w:sz w:val="18"/>
          <w:szCs w:val="18"/>
        </w:rPr>
        <w:tab/>
      </w:r>
      <w:r w:rsidRPr="004F127F">
        <w:rPr>
          <w:rFonts w:ascii="Arial" w:hAnsi="Arial"/>
          <w:sz w:val="18"/>
          <w:szCs w:val="18"/>
        </w:rPr>
        <w:tab/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342103" w:rsidRPr="004F127F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 xml:space="preserve"> 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342103" w:rsidRPr="004F127F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 xml:space="preserve"> </w:t>
      </w:r>
      <w:r w:rsidR="00826246">
        <w:rPr>
          <w:rFonts w:ascii="Arial" w:hAnsi="Arial"/>
          <w:b/>
          <w:sz w:val="18"/>
          <w:szCs w:val="18"/>
        </w:rPr>
        <w:t xml:space="preserve"> 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342103" w:rsidRPr="004F127F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 xml:space="preserve"> 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342103" w:rsidRPr="004F127F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 xml:space="preserve"> </w:t>
      </w:r>
      <w:r w:rsidR="00826246">
        <w:rPr>
          <w:rFonts w:ascii="Arial" w:hAnsi="Arial"/>
          <w:b/>
          <w:sz w:val="18"/>
          <w:szCs w:val="18"/>
        </w:rPr>
        <w:t xml:space="preserve"> 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342103" w:rsidRPr="004F127F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</w:p>
    <w:p w:rsidR="004F127F" w:rsidRPr="004F127F" w:rsidRDefault="004F127F" w:rsidP="004F127F">
      <w:pPr>
        <w:framePr w:w="4944" w:h="4082" w:hSpace="142" w:wrap="around" w:vAnchor="text" w:hAnchor="page" w:x="6317" w:y="868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851"/>
          <w:tab w:val="left" w:pos="1843"/>
          <w:tab w:val="left" w:pos="2268"/>
          <w:tab w:val="left" w:pos="3119"/>
          <w:tab w:val="left" w:pos="3544"/>
        </w:tabs>
        <w:spacing w:before="60"/>
        <w:rPr>
          <w:rFonts w:ascii="Arial" w:hAnsi="Arial"/>
          <w:b/>
          <w:sz w:val="4"/>
          <w:szCs w:val="4"/>
        </w:rPr>
      </w:pPr>
    </w:p>
    <w:p w:rsidR="004F127F" w:rsidRPr="004F127F" w:rsidRDefault="00CE32A2" w:rsidP="00EF055C">
      <w:pPr>
        <w:framePr w:w="5069" w:h="1253" w:hSpace="142" w:wrap="around" w:vAnchor="text" w:hAnchor="page" w:x="925" w:y="136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after="40"/>
        <w:rPr>
          <w:sz w:val="4"/>
          <w:szCs w:val="4"/>
        </w:rPr>
      </w:pPr>
      <w:r>
        <w:object w:dxaOrig="0" w:dyaOrig="0">
          <v:shape id="_x0000_s1127" type="#_x0000_t75" style="position:absolute;margin-left:4.5pt;margin-top:4.55pt;width:12.6pt;height:12.6pt;z-index:251640320">
            <v:imagedata r:id="rId34" o:title=""/>
            <w10:wrap type="topAndBottom"/>
          </v:shape>
          <o:OLEObject Type="Embed" ProgID="CorelDraw.Graphic.8" ShapeID="_x0000_s1127" DrawAspect="Content" ObjectID="_1575877897" r:id="rId35"/>
        </w:object>
      </w:r>
    </w:p>
    <w:p w:rsidR="00A922C6" w:rsidRDefault="00A922C6" w:rsidP="00EF055C">
      <w:pPr>
        <w:framePr w:w="5069" w:h="1253" w:hSpace="142" w:wrap="around" w:vAnchor="text" w:hAnchor="page" w:x="925" w:y="136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after="40"/>
        <w:rPr>
          <w:rFonts w:ascii="Arial" w:hAnsi="Arial"/>
          <w:sz w:val="18"/>
        </w:rPr>
      </w:pPr>
      <w:r>
        <w:tab/>
      </w:r>
      <w:r w:rsidRPr="000D4854">
        <w:rPr>
          <w:rFonts w:ascii="Arial" w:hAnsi="Arial"/>
          <w:b/>
          <w:sz w:val="18"/>
          <w:highlight w:val="yellow"/>
        </w:rPr>
        <w:t xml:space="preserve">Klassifikation des </w:t>
      </w:r>
      <w:r w:rsidR="00CC70AB" w:rsidRPr="000D4854">
        <w:rPr>
          <w:rFonts w:ascii="Arial" w:hAnsi="Arial"/>
          <w:b/>
          <w:sz w:val="18"/>
          <w:highlight w:val="yellow"/>
        </w:rPr>
        <w:t>Brandes</w:t>
      </w:r>
      <w:r w:rsidR="000D4854" w:rsidRPr="000D4854">
        <w:rPr>
          <w:rFonts w:ascii="Arial" w:hAnsi="Arial"/>
          <w:sz w:val="18"/>
          <w:highlight w:val="yellow"/>
        </w:rPr>
        <w:t xml:space="preserve"> [nur HB]</w:t>
      </w:r>
    </w:p>
    <w:p w:rsidR="00A922C6" w:rsidRDefault="00A922C6" w:rsidP="00EF055C">
      <w:pPr>
        <w:framePr w:w="5069" w:h="1253" w:hSpace="142" w:wrap="around" w:vAnchor="text" w:hAnchor="page" w:x="925" w:y="136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709"/>
          <w:tab w:val="left" w:pos="2552"/>
          <w:tab w:val="left" w:pos="2694"/>
          <w:tab w:val="left" w:pos="2835"/>
          <w:tab w:val="left" w:pos="3119"/>
          <w:tab w:val="left" w:pos="4962"/>
          <w:tab w:val="left" w:pos="5387"/>
          <w:tab w:val="left" w:pos="5529"/>
        </w:tabs>
        <w:spacing w:before="120"/>
        <w:rPr>
          <w:rFonts w:ascii="Arial" w:hAnsi="Arial"/>
          <w:sz w:val="14"/>
        </w:rPr>
      </w:pPr>
      <w:r>
        <w:rPr>
          <w:rFonts w:ascii="Arial" w:hAnsi="Arial"/>
          <w:sz w:val="12"/>
        </w:rPr>
        <w:tab/>
      </w:r>
      <w:r>
        <w:rPr>
          <w:rFonts w:ascii="Arial" w:hAnsi="Arial"/>
          <w:sz w:val="14"/>
        </w:rPr>
        <w:t xml:space="preserve">1402 </w:t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4"/>
        </w:rPr>
        <w:t>Kleinbrand A</w:t>
      </w:r>
      <w:r>
        <w:rPr>
          <w:rFonts w:ascii="Arial" w:hAnsi="Arial"/>
          <w:sz w:val="14"/>
        </w:rPr>
        <w:tab/>
        <w:t xml:space="preserve">1406 </w:t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4"/>
        </w:rPr>
        <w:t>Mittelbrand</w:t>
      </w:r>
    </w:p>
    <w:p w:rsidR="00A922C6" w:rsidRPr="00EF055C" w:rsidRDefault="00A922C6" w:rsidP="00EF055C">
      <w:pPr>
        <w:framePr w:w="5069" w:h="1253" w:hSpace="142" w:wrap="around" w:vAnchor="text" w:hAnchor="page" w:x="925" w:y="136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709"/>
          <w:tab w:val="left" w:pos="2552"/>
          <w:tab w:val="left" w:pos="2694"/>
          <w:tab w:val="left" w:pos="2835"/>
          <w:tab w:val="left" w:pos="3119"/>
          <w:tab w:val="left" w:pos="4962"/>
          <w:tab w:val="left" w:pos="5387"/>
          <w:tab w:val="left" w:pos="5529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2"/>
        </w:rPr>
        <w:tab/>
      </w:r>
      <w:r>
        <w:rPr>
          <w:rFonts w:ascii="Arial" w:hAnsi="Arial"/>
          <w:sz w:val="14"/>
        </w:rPr>
        <w:t xml:space="preserve">1404 </w:t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4"/>
        </w:rPr>
        <w:t>Kleinbrand B</w:t>
      </w:r>
      <w:r>
        <w:rPr>
          <w:rFonts w:ascii="Arial" w:hAnsi="Arial"/>
          <w:sz w:val="14"/>
        </w:rPr>
        <w:tab/>
        <w:t xml:space="preserve">1408 </w:t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4"/>
        </w:rPr>
        <w:t>Großbrand</w:t>
      </w:r>
    </w:p>
    <w:p w:rsidR="00A922C6" w:rsidRDefault="00A922C6" w:rsidP="00EF055C">
      <w:pPr>
        <w:framePr w:w="5069" w:h="1253" w:hSpace="142" w:wrap="around" w:vAnchor="text" w:hAnchor="page" w:x="925" w:y="136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709"/>
          <w:tab w:val="left" w:pos="2552"/>
          <w:tab w:val="left" w:pos="2694"/>
          <w:tab w:val="left" w:pos="2835"/>
          <w:tab w:val="left" w:pos="3119"/>
          <w:tab w:val="left" w:pos="4962"/>
          <w:tab w:val="left" w:pos="5387"/>
          <w:tab w:val="left" w:pos="5529"/>
        </w:tabs>
        <w:spacing w:before="40" w:after="20"/>
        <w:rPr>
          <w:rFonts w:ascii="Arial" w:hAnsi="Arial"/>
          <w:sz w:val="12"/>
        </w:rPr>
      </w:pPr>
    </w:p>
    <w:p w:rsidR="00A922C6" w:rsidRDefault="00CE32A2" w:rsidP="004F127F">
      <w:pPr>
        <w:framePr w:w="2337" w:h="1153" w:hSpace="141" w:wrap="around" w:vAnchor="text" w:hAnchor="page" w:x="9081" w:y="8756"/>
        <w:tabs>
          <w:tab w:val="left" w:pos="426"/>
          <w:tab w:val="left" w:pos="567"/>
        </w:tabs>
        <w:rPr>
          <w:rFonts w:ascii="Arial" w:hAnsi="Arial"/>
          <w:sz w:val="18"/>
        </w:rPr>
      </w:pPr>
      <w:r>
        <w:object w:dxaOrig="0" w:dyaOrig="0">
          <v:shape id="_x0000_s1128" type="#_x0000_t75" style="position:absolute;margin-left:-.95pt;margin-top:-.5pt;width:12.6pt;height:12.6pt;z-index:251641344">
            <v:imagedata r:id="rId36" o:title=""/>
            <w10:wrap type="topAndBottom"/>
          </v:shape>
          <o:OLEObject Type="Embed" ProgID="CorelDraw.Graphic.8" ShapeID="_x0000_s1128" DrawAspect="Content" ObjectID="_1575877898" r:id="rId37"/>
        </w:object>
      </w:r>
      <w:r w:rsidR="00A922C6">
        <w:tab/>
      </w:r>
      <w:r w:rsidR="00A922C6" w:rsidRPr="00EC2962">
        <w:rPr>
          <w:rFonts w:ascii="Arial" w:hAnsi="Arial"/>
          <w:b/>
          <w:sz w:val="18"/>
          <w:highlight w:val="yellow"/>
        </w:rPr>
        <w:t>Feuer au</w:t>
      </w:r>
      <w:r w:rsidR="00A922C6" w:rsidRPr="00D7022F">
        <w:rPr>
          <w:rFonts w:ascii="Arial" w:hAnsi="Arial"/>
          <w:b/>
          <w:sz w:val="18"/>
          <w:highlight w:val="yellow"/>
        </w:rPr>
        <w:t>s</w:t>
      </w:r>
      <w:r w:rsidR="00D7022F" w:rsidRPr="00D7022F">
        <w:rPr>
          <w:rFonts w:ascii="Arial" w:hAnsi="Arial"/>
          <w:b/>
          <w:sz w:val="18"/>
          <w:highlight w:val="yellow"/>
        </w:rPr>
        <w:t xml:space="preserve"> </w:t>
      </w:r>
      <w:r w:rsidR="00D7022F" w:rsidRPr="00D7022F">
        <w:rPr>
          <w:rFonts w:ascii="Arial" w:hAnsi="Arial"/>
          <w:sz w:val="18"/>
          <w:highlight w:val="yellow"/>
        </w:rPr>
        <w:t>[nur HB]</w:t>
      </w:r>
    </w:p>
    <w:p w:rsidR="00A922C6" w:rsidRPr="004F127F" w:rsidRDefault="00A922C6" w:rsidP="004F127F">
      <w:pPr>
        <w:framePr w:w="2337" w:h="1153" w:hSpace="141" w:wrap="around" w:vAnchor="text" w:hAnchor="page" w:x="9081" w:y="8756"/>
        <w:tabs>
          <w:tab w:val="left" w:pos="142"/>
          <w:tab w:val="left" w:pos="567"/>
        </w:tabs>
        <w:spacing w:before="80"/>
        <w:rPr>
          <w:rFonts w:ascii="Arial" w:hAnsi="Arial"/>
          <w:sz w:val="10"/>
          <w:szCs w:val="10"/>
        </w:rPr>
      </w:pPr>
      <w:r>
        <w:rPr>
          <w:rFonts w:ascii="Arial" w:hAnsi="Arial"/>
          <w:sz w:val="14"/>
        </w:rPr>
        <w:tab/>
      </w:r>
      <w:r w:rsidR="004F127F">
        <w:rPr>
          <w:rFonts w:ascii="Arial" w:hAnsi="Arial"/>
          <w:sz w:val="14"/>
        </w:rPr>
        <w:t xml:space="preserve">         </w:t>
      </w:r>
      <w:r w:rsidRPr="004F127F">
        <w:rPr>
          <w:rFonts w:ascii="Arial" w:hAnsi="Arial"/>
          <w:sz w:val="10"/>
          <w:szCs w:val="10"/>
        </w:rPr>
        <w:t xml:space="preserve">Tag  </w:t>
      </w:r>
      <w:r w:rsidR="004F127F">
        <w:rPr>
          <w:rFonts w:ascii="Arial" w:hAnsi="Arial"/>
          <w:sz w:val="10"/>
          <w:szCs w:val="10"/>
        </w:rPr>
        <w:t xml:space="preserve">  </w:t>
      </w:r>
      <w:r w:rsidRPr="004F127F">
        <w:rPr>
          <w:rFonts w:ascii="Arial" w:hAnsi="Arial"/>
          <w:sz w:val="10"/>
          <w:szCs w:val="10"/>
        </w:rPr>
        <w:t xml:space="preserve">Monat </w:t>
      </w:r>
      <w:r w:rsidR="004F127F">
        <w:rPr>
          <w:rFonts w:ascii="Arial" w:hAnsi="Arial"/>
          <w:sz w:val="10"/>
          <w:szCs w:val="10"/>
        </w:rPr>
        <w:t xml:space="preserve">  </w:t>
      </w:r>
      <w:r w:rsidRPr="004F127F">
        <w:rPr>
          <w:rFonts w:ascii="Arial" w:hAnsi="Arial"/>
          <w:sz w:val="10"/>
          <w:szCs w:val="10"/>
        </w:rPr>
        <w:t>Jahr</w:t>
      </w:r>
    </w:p>
    <w:p w:rsidR="00A922C6" w:rsidRDefault="00A922C6" w:rsidP="004F127F">
      <w:pPr>
        <w:framePr w:w="2337" w:h="1153" w:hSpace="141" w:wrap="around" w:vAnchor="text" w:hAnchor="page" w:x="9081" w:y="8756"/>
        <w:tabs>
          <w:tab w:val="left" w:pos="142"/>
          <w:tab w:val="left" w:pos="426"/>
          <w:tab w:val="left" w:pos="567"/>
        </w:tabs>
        <w:rPr>
          <w:rFonts w:ascii="Arial" w:hAnsi="Arial"/>
        </w:rPr>
      </w:pPr>
      <w:r>
        <w:rPr>
          <w:rFonts w:ascii="Arial" w:hAnsi="Arial"/>
          <w:sz w:val="14"/>
        </w:rPr>
        <w:t>2402</w:t>
      </w:r>
      <w:r>
        <w:rPr>
          <w:rFonts w:ascii="Arial" w:hAnsi="Arial"/>
          <w:sz w:val="14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D1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4"/>
        </w:rPr>
        <w:t>Datum</w:t>
      </w:r>
    </w:p>
    <w:p w:rsidR="00A922C6" w:rsidRPr="004F127F" w:rsidRDefault="00A922C6" w:rsidP="004F127F">
      <w:pPr>
        <w:framePr w:w="2337" w:h="1153" w:hSpace="141" w:wrap="around" w:vAnchor="text" w:hAnchor="page" w:x="9081" w:y="8756"/>
        <w:tabs>
          <w:tab w:val="left" w:pos="142"/>
          <w:tab w:val="left" w:pos="567"/>
        </w:tabs>
        <w:spacing w:before="80"/>
        <w:rPr>
          <w:rFonts w:ascii="Arial" w:hAnsi="Arial"/>
          <w:sz w:val="10"/>
          <w:szCs w:val="10"/>
        </w:rPr>
      </w:pPr>
      <w:r>
        <w:rPr>
          <w:rFonts w:ascii="Arial" w:hAnsi="Arial"/>
          <w:sz w:val="14"/>
        </w:rPr>
        <w:tab/>
      </w:r>
      <w:r w:rsidR="004F127F">
        <w:rPr>
          <w:rFonts w:ascii="Arial" w:hAnsi="Arial"/>
          <w:sz w:val="14"/>
        </w:rPr>
        <w:t xml:space="preserve">       </w:t>
      </w:r>
      <w:r w:rsidRPr="004F127F">
        <w:rPr>
          <w:rFonts w:ascii="Arial" w:hAnsi="Arial"/>
          <w:sz w:val="10"/>
          <w:szCs w:val="10"/>
        </w:rPr>
        <w:t>Stunde Minute</w:t>
      </w:r>
    </w:p>
    <w:p w:rsidR="00A922C6" w:rsidRDefault="00A922C6" w:rsidP="004F127F">
      <w:pPr>
        <w:framePr w:w="2337" w:h="1153" w:hSpace="141" w:wrap="around" w:vAnchor="text" w:hAnchor="page" w:x="9081" w:y="8756"/>
        <w:tabs>
          <w:tab w:val="left" w:pos="142"/>
          <w:tab w:val="left" w:pos="426"/>
          <w:tab w:val="left" w:pos="709"/>
          <w:tab w:val="left" w:pos="1701"/>
        </w:tabs>
      </w:pPr>
      <w:r>
        <w:rPr>
          <w:rFonts w:ascii="Arial" w:hAnsi="Arial"/>
          <w:sz w:val="14"/>
        </w:rPr>
        <w:t>2404</w:t>
      </w:r>
      <w:r w:rsidR="004F127F">
        <w:rPr>
          <w:rFonts w:ascii="Arial" w:hAnsi="Arial"/>
          <w:sz w:val="18"/>
          <w:szCs w:val="18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sz w:val="14"/>
        </w:rPr>
        <w:t>Uhrzeit</w:t>
      </w:r>
    </w:p>
    <w:p w:rsidR="004F127F" w:rsidRPr="004F127F" w:rsidRDefault="00CE32A2" w:rsidP="00826246">
      <w:pPr>
        <w:framePr w:w="4947" w:h="1921" w:hSpace="141" w:wrap="around" w:vAnchor="text" w:hAnchor="page" w:x="6331" w:y="1300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</w:tabs>
        <w:rPr>
          <w:sz w:val="4"/>
          <w:szCs w:val="4"/>
        </w:rPr>
      </w:pPr>
      <w:r>
        <w:object w:dxaOrig="0" w:dyaOrig="0">
          <v:shape id="_x0000_s1134" type="#_x0000_t75" style="position:absolute;margin-left:2pt;margin-top:2.55pt;width:12.6pt;height:12.6pt;z-index:251645440">
            <v:imagedata r:id="rId38" o:title=""/>
            <w10:wrap type="topAndBottom"/>
          </v:shape>
          <o:OLEObject Type="Embed" ProgID="CorelDraw.Graphic.8" ShapeID="_x0000_s1134" DrawAspect="Content" ObjectID="_1575877899" r:id="rId39"/>
        </w:object>
      </w:r>
    </w:p>
    <w:p w:rsidR="00A922C6" w:rsidRPr="004F127F" w:rsidRDefault="00A922C6" w:rsidP="00826246">
      <w:pPr>
        <w:framePr w:w="4947" w:h="1921" w:hSpace="141" w:wrap="around" w:vAnchor="text" w:hAnchor="page" w:x="6331" w:y="1300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</w:tabs>
        <w:rPr>
          <w:rFonts w:ascii="Arial" w:hAnsi="Arial"/>
          <w:sz w:val="18"/>
          <w:szCs w:val="18"/>
        </w:rPr>
      </w:pPr>
      <w:r>
        <w:t xml:space="preserve"> </w:t>
      </w:r>
      <w:r w:rsidR="00CE32A2">
        <w:object w:dxaOrig="0" w:dyaOrig="0">
          <v:shape id="_x0000_s1132" type="#_x0000_t75" style="position:absolute;margin-left:0;margin-top:0;width:12.6pt;height:12.6pt;z-index:251644416;mso-position-horizontal-relative:text;mso-position-vertical-relative:text" o:allowincell="f">
            <v:imagedata r:id="rId26" o:title=""/>
            <w10:wrap type="topAndBottom"/>
          </v:shape>
          <o:OLEObject Type="Embed" ProgID="CorelDraw.Graphic.8" ShapeID="_x0000_s1132" DrawAspect="Content" ObjectID="_1575877900" r:id="rId40"/>
        </w:object>
      </w:r>
      <w:r>
        <w:tab/>
      </w:r>
      <w:r w:rsidRPr="00D7022F">
        <w:rPr>
          <w:rFonts w:ascii="Arial" w:hAnsi="Arial"/>
          <w:b/>
          <w:sz w:val="18"/>
          <w:szCs w:val="18"/>
          <w:highlight w:val="yellow"/>
        </w:rPr>
        <w:t>Wetterlage</w:t>
      </w:r>
      <w:r w:rsidR="00D7022F" w:rsidRPr="00D7022F">
        <w:rPr>
          <w:rFonts w:ascii="Arial" w:hAnsi="Arial"/>
          <w:b/>
          <w:sz w:val="18"/>
          <w:szCs w:val="18"/>
          <w:highlight w:val="yellow"/>
        </w:rPr>
        <w:t xml:space="preserve"> </w:t>
      </w:r>
      <w:r w:rsidR="00D7022F" w:rsidRPr="00D7022F">
        <w:rPr>
          <w:rFonts w:ascii="Arial" w:hAnsi="Arial"/>
          <w:sz w:val="18"/>
          <w:szCs w:val="18"/>
          <w:highlight w:val="yellow"/>
        </w:rPr>
        <w:t>[nur HB]</w:t>
      </w:r>
    </w:p>
    <w:p w:rsidR="00A922C6" w:rsidRDefault="004F127F" w:rsidP="00826246">
      <w:pPr>
        <w:framePr w:w="4947" w:h="1921" w:hSpace="141" w:wrap="around" w:vAnchor="text" w:hAnchor="page" w:x="6331" w:y="1300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before="80" w:after="8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Einfluss</w:t>
      </w:r>
      <w:r w:rsidR="00A922C6">
        <w:rPr>
          <w:rFonts w:ascii="Arial" w:hAnsi="Arial"/>
          <w:sz w:val="14"/>
        </w:rPr>
        <w:t xml:space="preserve"> auf die Brandbekämpfung</w:t>
      </w:r>
    </w:p>
    <w:p w:rsidR="00A922C6" w:rsidRDefault="00342103" w:rsidP="00826246">
      <w:pPr>
        <w:framePr w:w="4947" w:h="1921" w:hSpace="141" w:wrap="around" w:vAnchor="text" w:hAnchor="page" w:x="6331" w:y="1300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  <w:tab w:val="left" w:pos="3119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>28</w:t>
      </w:r>
      <w:r w:rsidR="00A922C6">
        <w:rPr>
          <w:rFonts w:ascii="Arial" w:hAnsi="Arial"/>
          <w:sz w:val="14"/>
        </w:rPr>
        <w:t xml:space="preserve">02 </w:t>
      </w:r>
      <w:r w:rsidR="00A922C6">
        <w:rPr>
          <w:rFonts w:ascii="Arial" w:hAnsi="Arial"/>
          <w:sz w:val="14"/>
        </w:rPr>
        <w:tab/>
      </w:r>
      <w:r w:rsidR="00A922C6">
        <w:rPr>
          <w:rFonts w:ascii="Arial" w:hAnsi="Arial"/>
          <w:b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922C6">
        <w:rPr>
          <w:rFonts w:ascii="Arial" w:hAnsi="Arial"/>
          <w:b/>
          <w:sz w:val="18"/>
        </w:rPr>
        <w:instrText xml:space="preserve"> FORMCHECKBOX </w:instrText>
      </w:r>
      <w:r w:rsidR="00A922C6">
        <w:rPr>
          <w:rFonts w:ascii="Arial" w:hAnsi="Arial"/>
          <w:b/>
          <w:sz w:val="18"/>
        </w:rPr>
      </w:r>
      <w:r w:rsidR="00A922C6">
        <w:rPr>
          <w:rFonts w:ascii="Arial" w:hAnsi="Arial"/>
          <w:b/>
          <w:sz w:val="18"/>
        </w:rPr>
        <w:fldChar w:fldCharType="end"/>
      </w:r>
      <w:r w:rsidR="00A922C6">
        <w:rPr>
          <w:rFonts w:ascii="Arial" w:hAnsi="Arial"/>
          <w:b/>
          <w:sz w:val="14"/>
        </w:rPr>
        <w:t xml:space="preserve"> </w:t>
      </w:r>
      <w:r>
        <w:rPr>
          <w:rFonts w:ascii="Arial" w:hAnsi="Arial"/>
          <w:sz w:val="14"/>
        </w:rPr>
        <w:t>positiv</w:t>
      </w:r>
      <w:r>
        <w:rPr>
          <w:rFonts w:ascii="Arial" w:hAnsi="Arial"/>
          <w:sz w:val="14"/>
        </w:rPr>
        <w:tab/>
        <w:t>28</w:t>
      </w:r>
      <w:r w:rsidR="00A922C6">
        <w:rPr>
          <w:rFonts w:ascii="Arial" w:hAnsi="Arial"/>
          <w:sz w:val="14"/>
        </w:rPr>
        <w:t xml:space="preserve">04 </w:t>
      </w:r>
      <w:r w:rsidR="00A922C6">
        <w:rPr>
          <w:rFonts w:ascii="Arial" w:hAnsi="Arial"/>
          <w:sz w:val="14"/>
        </w:rPr>
        <w:tab/>
      </w:r>
      <w:r w:rsidR="00A922C6">
        <w:rPr>
          <w:rFonts w:ascii="Arial" w:hAnsi="Arial"/>
          <w:b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922C6">
        <w:rPr>
          <w:rFonts w:ascii="Arial" w:hAnsi="Arial"/>
          <w:b/>
          <w:sz w:val="18"/>
        </w:rPr>
        <w:instrText xml:space="preserve"> FORMCHECKBOX </w:instrText>
      </w:r>
      <w:r w:rsidR="00A922C6">
        <w:rPr>
          <w:rFonts w:ascii="Arial" w:hAnsi="Arial"/>
          <w:b/>
          <w:sz w:val="18"/>
        </w:rPr>
      </w:r>
      <w:r w:rsidR="00A922C6">
        <w:rPr>
          <w:rFonts w:ascii="Arial" w:hAnsi="Arial"/>
          <w:b/>
          <w:sz w:val="18"/>
        </w:rPr>
        <w:fldChar w:fldCharType="end"/>
      </w:r>
      <w:r w:rsidR="00A922C6">
        <w:rPr>
          <w:rFonts w:ascii="Arial" w:hAnsi="Arial"/>
          <w:b/>
          <w:sz w:val="18"/>
        </w:rPr>
        <w:t xml:space="preserve"> </w:t>
      </w:r>
      <w:r w:rsidR="00A922C6">
        <w:rPr>
          <w:rFonts w:ascii="Arial" w:hAnsi="Arial"/>
          <w:sz w:val="14"/>
        </w:rPr>
        <w:t xml:space="preserve">kein </w:t>
      </w:r>
      <w:r w:rsidR="004F127F">
        <w:rPr>
          <w:rFonts w:ascii="Arial" w:hAnsi="Arial"/>
          <w:sz w:val="14"/>
        </w:rPr>
        <w:t>Einfluss</w:t>
      </w:r>
    </w:p>
    <w:p w:rsidR="00A922C6" w:rsidRDefault="00342103" w:rsidP="00826246">
      <w:pPr>
        <w:framePr w:w="4947" w:h="1921" w:hSpace="141" w:wrap="around" w:vAnchor="text" w:hAnchor="page" w:x="6331" w:y="1300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>28</w:t>
      </w:r>
      <w:r w:rsidR="00A922C6">
        <w:rPr>
          <w:rFonts w:ascii="Arial" w:hAnsi="Arial"/>
          <w:sz w:val="14"/>
        </w:rPr>
        <w:t xml:space="preserve">06 </w:t>
      </w:r>
      <w:r w:rsidR="00A922C6">
        <w:rPr>
          <w:rFonts w:ascii="Arial" w:hAnsi="Arial"/>
          <w:sz w:val="14"/>
        </w:rPr>
        <w:tab/>
      </w:r>
      <w:r w:rsidR="00A922C6">
        <w:rPr>
          <w:rFonts w:ascii="Arial" w:hAnsi="Arial"/>
          <w:b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922C6">
        <w:rPr>
          <w:rFonts w:ascii="Arial" w:hAnsi="Arial"/>
          <w:b/>
          <w:sz w:val="18"/>
        </w:rPr>
        <w:instrText xml:space="preserve"> FORMCHECKBOX </w:instrText>
      </w:r>
      <w:r w:rsidR="00A922C6">
        <w:rPr>
          <w:rFonts w:ascii="Arial" w:hAnsi="Arial"/>
          <w:b/>
          <w:sz w:val="18"/>
        </w:rPr>
      </w:r>
      <w:r w:rsidR="00A922C6">
        <w:rPr>
          <w:rFonts w:ascii="Arial" w:hAnsi="Arial"/>
          <w:b/>
          <w:sz w:val="18"/>
        </w:rPr>
        <w:fldChar w:fldCharType="end"/>
      </w:r>
      <w:r w:rsidR="00A922C6">
        <w:rPr>
          <w:rFonts w:ascii="Arial" w:hAnsi="Arial"/>
          <w:b/>
          <w:sz w:val="14"/>
        </w:rPr>
        <w:t xml:space="preserve"> </w:t>
      </w:r>
      <w:r w:rsidR="00A922C6">
        <w:rPr>
          <w:rFonts w:ascii="Arial" w:hAnsi="Arial"/>
          <w:sz w:val="14"/>
        </w:rPr>
        <w:t>negativ</w:t>
      </w:r>
    </w:p>
    <w:p w:rsidR="00A922C6" w:rsidRDefault="00A922C6" w:rsidP="00826246">
      <w:pPr>
        <w:framePr w:w="4947" w:h="1921" w:hSpace="141" w:wrap="around" w:vAnchor="text" w:hAnchor="page" w:x="6331" w:y="1300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before="12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 xml:space="preserve">Falls negativer </w:t>
      </w:r>
      <w:r w:rsidR="004F127F">
        <w:rPr>
          <w:rFonts w:ascii="Arial" w:hAnsi="Arial"/>
          <w:sz w:val="14"/>
        </w:rPr>
        <w:t>Einfluss</w:t>
      </w:r>
      <w:r>
        <w:rPr>
          <w:rFonts w:ascii="Arial" w:hAnsi="Arial"/>
          <w:sz w:val="14"/>
        </w:rPr>
        <w:t>, Grund:*</w:t>
      </w:r>
    </w:p>
    <w:p w:rsidR="00A922C6" w:rsidRPr="00BB772B" w:rsidRDefault="00A922C6" w:rsidP="00826246">
      <w:pPr>
        <w:framePr w:w="4947" w:h="1921" w:hSpace="141" w:wrap="around" w:vAnchor="text" w:hAnchor="page" w:x="6331" w:y="1300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before="40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sz w:val="14"/>
        </w:rPr>
        <w:tab/>
      </w:r>
      <w:r w:rsidRPr="00BB772B">
        <w:rPr>
          <w:rFonts w:ascii="Arial" w:hAnsi="Arial" w:cs="Arial"/>
          <w:b/>
          <w:sz w:val="18"/>
          <w:szCs w:val="18"/>
          <w:bdr w:val="single" w:sz="6" w:space="0" w:color="auto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B772B">
        <w:rPr>
          <w:rFonts w:ascii="Arial" w:hAnsi="Arial" w:cs="Arial"/>
          <w:b/>
          <w:sz w:val="18"/>
          <w:szCs w:val="18"/>
          <w:bdr w:val="single" w:sz="6" w:space="0" w:color="auto"/>
        </w:rPr>
        <w:instrText xml:space="preserve"> FORMTEXT </w:instrText>
      </w:r>
      <w:r w:rsidRPr="00BB772B">
        <w:rPr>
          <w:rFonts w:ascii="Arial" w:hAnsi="Arial" w:cs="Arial"/>
          <w:b/>
          <w:sz w:val="18"/>
          <w:szCs w:val="18"/>
          <w:bdr w:val="single" w:sz="6" w:space="0" w:color="auto"/>
        </w:rPr>
      </w:r>
      <w:r w:rsidRPr="00BB772B">
        <w:rPr>
          <w:rFonts w:ascii="Arial" w:hAnsi="Arial" w:cs="Arial"/>
          <w:b/>
          <w:sz w:val="18"/>
          <w:szCs w:val="18"/>
          <w:bdr w:val="single" w:sz="6" w:space="0" w:color="auto"/>
        </w:rPr>
        <w:fldChar w:fldCharType="separate"/>
      </w:r>
      <w:r w:rsidR="00BB772B" w:rsidRPr="00BB772B">
        <w:rPr>
          <w:rFonts w:ascii="Arial" w:hAnsi="Arial" w:cs="Arial"/>
          <w:b/>
          <w:noProof/>
          <w:sz w:val="18"/>
          <w:szCs w:val="18"/>
          <w:bdr w:val="single" w:sz="6" w:space="0" w:color="auto"/>
        </w:rPr>
        <w:t> </w:t>
      </w:r>
      <w:r w:rsidR="00BB772B" w:rsidRPr="00BB772B">
        <w:rPr>
          <w:rFonts w:ascii="Arial" w:hAnsi="Arial" w:cs="Arial"/>
          <w:b/>
          <w:noProof/>
          <w:sz w:val="18"/>
          <w:szCs w:val="18"/>
          <w:bdr w:val="single" w:sz="6" w:space="0" w:color="auto"/>
        </w:rPr>
        <w:t> </w:t>
      </w:r>
      <w:r w:rsidR="00BB772B" w:rsidRPr="00BB772B">
        <w:rPr>
          <w:rFonts w:ascii="Arial" w:hAnsi="Arial" w:cs="Arial"/>
          <w:b/>
          <w:noProof/>
          <w:sz w:val="18"/>
          <w:szCs w:val="18"/>
          <w:bdr w:val="single" w:sz="6" w:space="0" w:color="auto"/>
        </w:rPr>
        <w:t> </w:t>
      </w:r>
      <w:r w:rsidR="00BB772B" w:rsidRPr="00BB772B">
        <w:rPr>
          <w:rFonts w:ascii="Arial" w:hAnsi="Arial" w:cs="Arial"/>
          <w:b/>
          <w:noProof/>
          <w:sz w:val="18"/>
          <w:szCs w:val="18"/>
          <w:bdr w:val="single" w:sz="6" w:space="0" w:color="auto"/>
        </w:rPr>
        <w:t> </w:t>
      </w:r>
      <w:r w:rsidR="00BB772B" w:rsidRPr="00BB772B">
        <w:rPr>
          <w:rFonts w:ascii="Arial" w:hAnsi="Arial" w:cs="Arial"/>
          <w:b/>
          <w:noProof/>
          <w:sz w:val="18"/>
          <w:szCs w:val="18"/>
          <w:bdr w:val="single" w:sz="6" w:space="0" w:color="auto"/>
        </w:rPr>
        <w:t> </w:t>
      </w:r>
      <w:r w:rsidRPr="00BB772B">
        <w:rPr>
          <w:rFonts w:ascii="Arial" w:hAnsi="Arial" w:cs="Arial"/>
          <w:b/>
          <w:sz w:val="18"/>
          <w:szCs w:val="18"/>
          <w:bdr w:val="single" w:sz="6" w:space="0" w:color="auto"/>
        </w:rPr>
        <w:fldChar w:fldCharType="end"/>
      </w:r>
    </w:p>
    <w:p w:rsidR="00A922C6" w:rsidRDefault="00A922C6">
      <w:pPr>
        <w:pStyle w:val="Beschriftung"/>
        <w:ind w:right="-2"/>
      </w:pPr>
    </w:p>
    <w:p w:rsidR="00A922C6" w:rsidRPr="00F83D59" w:rsidRDefault="00A922C6">
      <w:pPr>
        <w:pStyle w:val="Beschriftung"/>
      </w:pPr>
      <w:r w:rsidRPr="00F83D59">
        <w:t>* Wenn Platz nicht ausreicht, dem Berichtsformular Anlage beifügen!</w:t>
      </w:r>
    </w:p>
    <w:p w:rsidR="00A922C6" w:rsidRDefault="00A922C6">
      <w:pPr>
        <w:pStyle w:val="Beschriftung"/>
        <w:spacing w:before="60"/>
      </w:pPr>
    </w:p>
    <w:p w:rsidR="00A922C6" w:rsidRPr="00C01102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851"/>
        </w:tabs>
        <w:rPr>
          <w:rFonts w:ascii="Arial" w:hAnsi="Arial"/>
          <w:sz w:val="12"/>
          <w:szCs w:val="12"/>
        </w:rPr>
      </w:pPr>
      <w:r>
        <w:rPr>
          <w:rFonts w:ascii="Arial" w:hAnsi="Arial"/>
          <w:sz w:val="14"/>
        </w:rPr>
        <w:lastRenderedPageBreak/>
        <w:tab/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851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4016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CO</w:t>
      </w:r>
      <w:r>
        <w:rPr>
          <w:rFonts w:ascii="Arial" w:hAnsi="Arial"/>
          <w:sz w:val="14"/>
          <w:vertAlign w:val="subscript"/>
        </w:rPr>
        <w:t>2</w:t>
      </w:r>
      <w:r>
        <w:rPr>
          <w:rFonts w:ascii="Arial" w:hAnsi="Arial"/>
          <w:sz w:val="14"/>
        </w:rPr>
        <w:t>-Löschanlage</w:t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4018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sonstige Anlage</w:t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spacing w:before="180"/>
        <w:rPr>
          <w:rFonts w:ascii="Arial" w:hAnsi="Arial"/>
          <w:sz w:val="16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6"/>
        </w:rPr>
        <w:t>b) Wirkung</w:t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4020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positiv</w:t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4022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nicht funktionsbereit</w:t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4024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nicht feststellbar</w:t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851"/>
        </w:tabs>
        <w:spacing w:before="4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:rsidR="00A922C6" w:rsidRDefault="00CE32A2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spacing w:before="40"/>
        <w:rPr>
          <w:rFonts w:ascii="Arial" w:hAnsi="Arial"/>
          <w:b/>
          <w:sz w:val="18"/>
        </w:rPr>
      </w:pPr>
      <w:r>
        <w:object w:dxaOrig="0" w:dyaOrig="0">
          <v:shape id="_x0000_s1151" type="#_x0000_t75" style="position:absolute;margin-left:0;margin-top:0;width:12.6pt;height:12.6pt;z-index:251646464" o:allowincell="f">
            <v:imagedata r:id="rId41" o:title=""/>
            <w10:wrap type="topAndBottom"/>
          </v:shape>
          <o:OLEObject Type="Embed" ProgID="CorelDraw.Graphic.8" ShapeID="_x0000_s1151" DrawAspect="Content" ObjectID="_1575877901" r:id="rId42"/>
        </w:object>
      </w:r>
      <w:r w:rsidR="00A922C6">
        <w:tab/>
      </w:r>
      <w:r w:rsidR="00A922C6">
        <w:rPr>
          <w:rFonts w:ascii="Arial" w:hAnsi="Arial"/>
          <w:b/>
          <w:sz w:val="18"/>
        </w:rPr>
        <w:t>Rauch- und Wärmeabzug</w:t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4"/>
        </w:rPr>
        <w:t>4202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vorhanden</w:t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4204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nicht vorhanden</w:t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spacing w:before="180"/>
        <w:rPr>
          <w:rFonts w:ascii="Arial" w:hAnsi="Arial"/>
          <w:sz w:val="16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6"/>
        </w:rPr>
        <w:t>a) Art der RWA</w:t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4206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manuell</w:t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4208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automatisch</w:t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spacing w:before="180"/>
        <w:rPr>
          <w:rFonts w:ascii="Arial" w:hAnsi="Arial"/>
          <w:sz w:val="16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6"/>
        </w:rPr>
        <w:t>b) Wirkung</w:t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4210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positiv</w:t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4212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nicht funktionsbereit</w:t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4214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nicht feststellbar</w:t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:rsidR="00A922C6" w:rsidRDefault="00CE32A2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284"/>
        </w:tabs>
        <w:spacing w:before="60"/>
        <w:rPr>
          <w:rFonts w:ascii="Arial" w:hAnsi="Arial"/>
          <w:b/>
          <w:sz w:val="18"/>
        </w:rPr>
      </w:pPr>
      <w:r>
        <w:object w:dxaOrig="0" w:dyaOrig="0">
          <v:shape id="_x0000_s1152" type="#_x0000_t75" style="position:absolute;margin-left:0;margin-top:1.25pt;width:12.6pt;height:12.6pt;z-index:251647488">
            <v:imagedata r:id="rId43" o:title=""/>
            <w10:wrap type="topAndBottom"/>
          </v:shape>
          <o:OLEObject Type="Embed" ProgID="CorelDraw.Graphic.8" ShapeID="_x0000_s1152" DrawAspect="Content" ObjectID="_1575877902" r:id="rId44"/>
        </w:object>
      </w:r>
      <w:r w:rsidR="00A922C6">
        <w:rPr>
          <w:rFonts w:ascii="Arial" w:hAnsi="Arial"/>
          <w:sz w:val="14"/>
        </w:rPr>
        <w:tab/>
      </w:r>
      <w:r w:rsidR="00A922C6">
        <w:rPr>
          <w:rFonts w:ascii="Arial" w:hAnsi="Arial"/>
          <w:sz w:val="14"/>
        </w:rPr>
        <w:tab/>
      </w:r>
      <w:r w:rsidR="00A922C6">
        <w:rPr>
          <w:rFonts w:ascii="Arial" w:hAnsi="Arial"/>
          <w:b/>
          <w:sz w:val="18"/>
        </w:rPr>
        <w:t>Brandausmaß</w:t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180"/>
        <w:rPr>
          <w:rFonts w:ascii="Arial" w:hAnsi="Arial"/>
          <w:sz w:val="14"/>
        </w:rPr>
      </w:pP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4"/>
        </w:rPr>
        <w:t>a) Ausdehnung des Brandes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4"/>
        </w:rPr>
        <w:tab/>
        <w:t xml:space="preserve"> bei Eintreffen</w:t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3"/>
        </w:rPr>
        <w:tab/>
      </w:r>
      <w:r>
        <w:rPr>
          <w:rFonts w:ascii="Arial" w:hAnsi="Arial"/>
          <w:sz w:val="14"/>
        </w:rPr>
        <w:t>4402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vor Ankunft gelöscht</w:t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4404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Gegenstand</w:t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4406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Raum, Bauteil</w:t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4408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Raumgruppe, Wohnung</w:t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4410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ganzes Geschoß</w:t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4412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</w:r>
      <w:r w:rsidRPr="00826246">
        <w:rPr>
          <w:rFonts w:ascii="Arial" w:hAnsi="Arial"/>
          <w:spacing w:val="-2"/>
          <w:sz w:val="14"/>
        </w:rPr>
        <w:t>Treppenraum, Rettungsweg</w:t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4414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mehrere Geschosse</w:t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4416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Gesamtgebäude</w:t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4418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Übergriff auf andere Ge-</w:t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851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bäude, Objekte, Fahrzeuge</w:t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851"/>
        </w:tabs>
        <w:spacing w:before="180"/>
        <w:rPr>
          <w:rFonts w:ascii="Arial" w:hAnsi="Arial"/>
          <w:b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6"/>
        </w:rPr>
        <w:t xml:space="preserve">b) </w:t>
      </w:r>
      <w:r>
        <w:rPr>
          <w:rFonts w:ascii="Arial" w:hAnsi="Arial"/>
          <w:b/>
          <w:sz w:val="14"/>
        </w:rPr>
        <w:t>Ausbreitung des Brandes</w:t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709"/>
        </w:tabs>
        <w:rPr>
          <w:rFonts w:ascii="Arial" w:hAnsi="Arial"/>
          <w:b/>
          <w:sz w:val="14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4"/>
        </w:rPr>
        <w:t xml:space="preserve"> während des Einsatzes</w:t>
      </w:r>
    </w:p>
    <w:p w:rsidR="00A922C6" w:rsidRPr="0082624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pacing w:val="-2"/>
          <w:sz w:val="14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4"/>
        </w:rPr>
        <w:t>4420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</w:r>
      <w:r w:rsidRPr="00826246">
        <w:rPr>
          <w:rFonts w:ascii="Arial" w:hAnsi="Arial"/>
          <w:spacing w:val="-2"/>
          <w:sz w:val="14"/>
        </w:rPr>
        <w:t>auf vorgefundenes Ausmaß</w:t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851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begrenzt</w:t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4422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weitere Gegenstände</w:t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4424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Raum, Bauteil</w:t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4426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Raumgruppe, Wohnung</w:t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4428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ganzes Geschoß</w:t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4430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</w:r>
      <w:r w:rsidRPr="00826246">
        <w:rPr>
          <w:rFonts w:ascii="Arial" w:hAnsi="Arial"/>
          <w:spacing w:val="-2"/>
          <w:sz w:val="14"/>
        </w:rPr>
        <w:t>Treppenraum, Rettungsweg</w:t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4432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mehrere Geschosse</w:t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4434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Gesamtgebäude</w:t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4436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Übergriff auf andere Ge-</w:t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851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bäude</w:t>
      </w:r>
    </w:p>
    <w:p w:rsidR="00A922C6" w:rsidRDefault="00CE32A2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851"/>
        </w:tabs>
        <w:rPr>
          <w:rFonts w:ascii="Arial" w:hAnsi="Arial"/>
          <w:sz w:val="14"/>
        </w:rPr>
      </w:pPr>
      <w:r>
        <w:object w:dxaOrig="0" w:dyaOrig="0">
          <v:shape id="_x0000_s1156" type="#_x0000_t75" style="position:absolute;margin-left:0;margin-top:7.5pt;width:12.6pt;height:12.6pt;z-index:251648512">
            <v:imagedata r:id="rId45" o:title=""/>
            <w10:wrap type="topAndBottom"/>
          </v:shape>
          <o:OLEObject Type="Embed" ProgID="CorelDraw.Graphic.8" ShapeID="_x0000_s1156" DrawAspect="Content" ObjectID="_1575877903" r:id="rId46"/>
        </w:object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284"/>
        </w:tabs>
        <w:rPr>
          <w:rFonts w:ascii="Arial" w:hAnsi="Arial"/>
          <w:sz w:val="14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 w:rsidR="00CC70AB">
        <w:rPr>
          <w:rFonts w:ascii="Arial" w:hAnsi="Arial"/>
          <w:b/>
          <w:sz w:val="18"/>
        </w:rPr>
        <w:t>Rauchausbreitung</w:t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4602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keine, nicht nennenswert</w:t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4604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Raum, Schacht</w:t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4606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Raumgruppe, Wohnung</w:t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4608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ganzes Geschoß</w:t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4610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</w:r>
      <w:r w:rsidRPr="00826246">
        <w:rPr>
          <w:rFonts w:ascii="Arial" w:hAnsi="Arial"/>
          <w:spacing w:val="-2"/>
          <w:sz w:val="14"/>
        </w:rPr>
        <w:t>Treppenraum, Rettungsweg</w:t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4612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mehrere Geschosse</w:t>
      </w:r>
    </w:p>
    <w:p w:rsidR="00A922C6" w:rsidRDefault="00A922C6" w:rsidP="00826246">
      <w:pPr>
        <w:framePr w:w="2565" w:h="14164" w:hSpace="142" w:wrap="around" w:vAnchor="text" w:hAnchor="page" w:x="6108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851"/>
        </w:tabs>
        <w:spacing w:before="60"/>
      </w:pPr>
      <w:r>
        <w:rPr>
          <w:rFonts w:ascii="Arial" w:hAnsi="Arial"/>
          <w:sz w:val="14"/>
        </w:rPr>
        <w:tab/>
        <w:t>4614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Gesamtgebäude</w:t>
      </w:r>
    </w:p>
    <w:p w:rsidR="00A922C6" w:rsidRDefault="00A922C6">
      <w:pPr>
        <w:framePr w:w="2574" w:h="14169" w:hSpace="142" w:wrap="around" w:vAnchor="text" w:hAnchor="page" w:x="8909" w:y="5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4"/>
        </w:tabs>
        <w:rPr>
          <w:sz w:val="18"/>
        </w:rPr>
      </w:pPr>
      <w:r>
        <w:rPr>
          <w:sz w:val="18"/>
        </w:rPr>
        <w:tab/>
      </w:r>
      <w:r>
        <w:rPr>
          <w:rFonts w:ascii="Arial" w:hAnsi="Arial"/>
          <w:b/>
          <w:sz w:val="18"/>
        </w:rPr>
        <w:t>Brandstelle</w:t>
      </w:r>
    </w:p>
    <w:p w:rsidR="00A922C6" w:rsidRDefault="00A922C6">
      <w:pPr>
        <w:framePr w:w="2574" w:h="14169" w:hSpace="142" w:wrap="around" w:vAnchor="text" w:hAnchor="page" w:x="8909" w:y="5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80"/>
        <w:rPr>
          <w:rFonts w:ascii="Arial" w:hAnsi="Arial"/>
          <w:sz w:val="14"/>
        </w:rPr>
      </w:pPr>
      <w:r>
        <w:rPr>
          <w:rFonts w:ascii="Arial" w:hAnsi="Arial"/>
          <w:b/>
          <w:sz w:val="14"/>
        </w:rPr>
        <w:tab/>
      </w:r>
      <w:r>
        <w:rPr>
          <w:rFonts w:ascii="Arial" w:hAnsi="Arial"/>
          <w:sz w:val="14"/>
        </w:rPr>
        <w:t>3002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innerhalb geschlossener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Ortschaft</w:t>
      </w:r>
    </w:p>
    <w:p w:rsidR="00A922C6" w:rsidRDefault="00A922C6">
      <w:pPr>
        <w:framePr w:w="2574" w:h="14169" w:hSpace="142" w:wrap="around" w:vAnchor="text" w:hAnchor="page" w:x="8909" w:y="5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3004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außerhalb geschlossener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4"/>
        </w:rPr>
        <w:t>Ortschaft</w:t>
      </w:r>
    </w:p>
    <w:p w:rsidR="00A922C6" w:rsidRDefault="00CE32A2">
      <w:pPr>
        <w:framePr w:w="2574" w:h="14169" w:hSpace="142" w:wrap="around" w:vAnchor="text" w:hAnchor="page" w:x="8909" w:y="5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4"/>
        </w:tabs>
      </w:pPr>
      <w:r>
        <w:object w:dxaOrig="0" w:dyaOrig="0">
          <v:shape id="_x0000_s1157" type="#_x0000_t75" style="position:absolute;margin-left:-1.15pt;margin-top:9.15pt;width:12.6pt;height:12.6pt;z-index:251649536" o:allowincell="f">
            <v:imagedata r:id="rId47" o:title=""/>
            <w10:wrap type="topAndBottom"/>
          </v:shape>
          <o:OLEObject Type="Embed" ProgID="CorelDraw.Graphic.8" ShapeID="_x0000_s1157" DrawAspect="Content" ObjectID="_1575877904" r:id="rId48"/>
        </w:object>
      </w:r>
    </w:p>
    <w:p w:rsidR="00A922C6" w:rsidRDefault="00A922C6">
      <w:pPr>
        <w:framePr w:w="2574" w:h="14169" w:hSpace="142" w:wrap="around" w:vAnchor="text" w:hAnchor="page" w:x="8909" w:y="5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4"/>
        </w:tabs>
        <w:rPr>
          <w:rFonts w:ascii="Arial" w:hAnsi="Arial"/>
          <w:b/>
          <w:sz w:val="18"/>
        </w:rPr>
      </w:pPr>
      <w:r>
        <w:tab/>
      </w:r>
      <w:r w:rsidR="00CC70AB">
        <w:rPr>
          <w:rFonts w:ascii="Arial" w:hAnsi="Arial"/>
          <w:b/>
          <w:sz w:val="18"/>
        </w:rPr>
        <w:t>Objekt</w:t>
      </w:r>
      <w:r>
        <w:rPr>
          <w:rFonts w:ascii="Arial" w:hAnsi="Arial"/>
          <w:b/>
          <w:sz w:val="18"/>
        </w:rPr>
        <w:t>art</w:t>
      </w:r>
    </w:p>
    <w:p w:rsidR="00A922C6" w:rsidRDefault="00A922C6">
      <w:pPr>
        <w:framePr w:w="2574" w:h="14169" w:hSpace="142" w:wrap="around" w:vAnchor="text" w:hAnchor="page" w:x="8909" w:y="5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4"/>
        </w:rPr>
        <w:t>3202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Müllbehälter, Container</w:t>
      </w:r>
    </w:p>
    <w:p w:rsidR="00A922C6" w:rsidRDefault="00A922C6">
      <w:pPr>
        <w:framePr w:w="2574" w:h="14169" w:hSpace="142" w:wrap="around" w:vAnchor="text" w:hAnchor="page" w:x="8909" w:y="5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3204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Gasflasche, Gastank</w:t>
      </w:r>
    </w:p>
    <w:p w:rsidR="00A922C6" w:rsidRDefault="00A922C6">
      <w:pPr>
        <w:framePr w:w="2574" w:h="14169" w:hSpace="142" w:wrap="around" w:vAnchor="text" w:hAnchor="page" w:x="8909" w:y="5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3206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Tank</w:t>
      </w:r>
    </w:p>
    <w:p w:rsidR="00A922C6" w:rsidRDefault="00A922C6">
      <w:pPr>
        <w:framePr w:w="2574" w:h="14169" w:hSpace="142" w:wrap="around" w:vAnchor="text" w:hAnchor="page" w:x="8909" w:y="5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3208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sonstiger Kleinbehälter</w:t>
      </w:r>
    </w:p>
    <w:p w:rsidR="00A922C6" w:rsidRDefault="00A922C6">
      <w:pPr>
        <w:framePr w:w="2574" w:h="14169" w:hSpace="142" w:wrap="around" w:vAnchor="text" w:hAnchor="page" w:x="8909" w:y="5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3210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sonstiger Großbehälter</w:t>
      </w:r>
    </w:p>
    <w:p w:rsidR="00A922C6" w:rsidRDefault="00A922C6">
      <w:pPr>
        <w:framePr w:w="2574" w:h="14169" w:hSpace="142" w:wrap="around" w:vAnchor="text" w:hAnchor="page" w:x="8909" w:y="5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3212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Leitung, Pipeline</w:t>
      </w:r>
    </w:p>
    <w:p w:rsidR="00A922C6" w:rsidRDefault="00A922C6">
      <w:pPr>
        <w:framePr w:w="2574" w:h="14169" w:hSpace="142" w:wrap="around" w:vAnchor="text" w:hAnchor="page" w:x="8909" w:y="5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3214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Kunststofflager</w:t>
      </w:r>
    </w:p>
    <w:p w:rsidR="00A922C6" w:rsidRDefault="00A922C6">
      <w:pPr>
        <w:framePr w:w="2574" w:h="14169" w:hSpace="142" w:wrap="around" w:vAnchor="text" w:hAnchor="page" w:x="8909" w:y="5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3216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Telefonzelle</w:t>
      </w:r>
    </w:p>
    <w:p w:rsidR="00A922C6" w:rsidRDefault="00A922C6">
      <w:pPr>
        <w:framePr w:w="2574" w:h="14169" w:hSpace="142" w:wrap="around" w:vAnchor="text" w:hAnchor="page" w:x="8909" w:y="5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3218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offene technische Anlage</w:t>
      </w:r>
    </w:p>
    <w:p w:rsidR="00A922C6" w:rsidRDefault="00A922C6">
      <w:pPr>
        <w:framePr w:w="2574" w:h="14169" w:hSpace="142" w:wrap="around" w:vAnchor="text" w:hAnchor="page" w:x="8909" w:y="5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3220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unterirdische technische</w:t>
      </w:r>
    </w:p>
    <w:p w:rsidR="00A922C6" w:rsidRDefault="00A922C6">
      <w:pPr>
        <w:framePr w:w="2574" w:h="14169" w:hSpace="142" w:wrap="around" w:vAnchor="text" w:hAnchor="page" w:x="8909" w:y="5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Anlage</w:t>
      </w:r>
    </w:p>
    <w:p w:rsidR="00A922C6" w:rsidRDefault="00A922C6">
      <w:pPr>
        <w:framePr w:w="2574" w:h="14169" w:hSpace="142" w:wrap="around" w:vAnchor="text" w:hAnchor="page" w:x="8909" w:y="5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3222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Verkehrsanlage</w:t>
      </w:r>
    </w:p>
    <w:p w:rsidR="00A922C6" w:rsidRDefault="00A922C6">
      <w:pPr>
        <w:framePr w:w="2574" w:h="14169" w:hSpace="142" w:wrap="around" w:vAnchor="text" w:hAnchor="page" w:x="8909" w:y="5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3224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Spiel-, Sportplatz</w:t>
      </w:r>
    </w:p>
    <w:p w:rsidR="00A922C6" w:rsidRDefault="00A922C6">
      <w:pPr>
        <w:framePr w:w="2574" w:h="14169" w:hSpace="142" w:wrap="around" w:vAnchor="text" w:hAnchor="page" w:x="8909" w:y="5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3226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Messe, Ausstellung</w:t>
      </w:r>
    </w:p>
    <w:p w:rsidR="00A922C6" w:rsidRDefault="00A922C6">
      <w:pPr>
        <w:framePr w:w="2574" w:h="14169" w:hSpace="142" w:wrap="around" w:vAnchor="text" w:hAnchor="page" w:x="8909" w:y="5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3228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Jahrmarkt, Rummel</w:t>
      </w:r>
    </w:p>
    <w:p w:rsidR="00A922C6" w:rsidRDefault="00A922C6">
      <w:pPr>
        <w:framePr w:w="2574" w:h="14169" w:hSpace="142" w:wrap="around" w:vAnchor="text" w:hAnchor="page" w:x="8909" w:y="5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3230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 w:rsidR="00DD5E94">
        <w:rPr>
          <w:rFonts w:ascii="Arial" w:hAnsi="Arial"/>
          <w:sz w:val="14"/>
        </w:rPr>
        <w:tab/>
        <w:t>Halde, Lagerbauten</w:t>
      </w:r>
      <w:r w:rsidR="00DD5E94" w:rsidRPr="00DD5E94">
        <w:rPr>
          <w:rFonts w:ascii="Arial" w:hAnsi="Arial"/>
          <w:sz w:val="12"/>
          <w:szCs w:val="12"/>
        </w:rPr>
        <w:t>,</w:t>
      </w:r>
      <w:r w:rsidR="00DD5E94">
        <w:rPr>
          <w:rFonts w:ascii="Arial" w:hAnsi="Arial"/>
          <w:sz w:val="14"/>
        </w:rPr>
        <w:t xml:space="preserve"> </w:t>
      </w:r>
      <w:r w:rsidRPr="00DD5E94">
        <w:rPr>
          <w:rFonts w:ascii="Arial" w:hAnsi="Arial"/>
          <w:sz w:val="14"/>
          <w:szCs w:val="14"/>
        </w:rPr>
        <w:t>-stapel</w:t>
      </w:r>
    </w:p>
    <w:p w:rsidR="00A922C6" w:rsidRDefault="00A922C6">
      <w:pPr>
        <w:framePr w:w="2574" w:h="14169" w:hSpace="142" w:wrap="around" w:vAnchor="text" w:hAnchor="page" w:x="8909" w:y="5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3232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Heu, Strohstapel</w:t>
      </w:r>
    </w:p>
    <w:p w:rsidR="00A922C6" w:rsidRDefault="00A922C6">
      <w:pPr>
        <w:framePr w:w="2574" w:h="14169" w:hSpace="142" w:wrap="around" w:vAnchor="text" w:hAnchor="page" w:x="8909" w:y="5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3234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Holzstapel</w:t>
      </w:r>
    </w:p>
    <w:p w:rsidR="00A922C6" w:rsidRDefault="00A922C6">
      <w:pPr>
        <w:framePr w:w="2574" w:h="14169" w:hSpace="142" w:wrap="around" w:vAnchor="text" w:hAnchor="page" w:x="8909" w:y="5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3236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Laubhaufen, Kompost</w:t>
      </w:r>
    </w:p>
    <w:p w:rsidR="00A922C6" w:rsidRDefault="00A922C6">
      <w:pPr>
        <w:framePr w:w="2574" w:h="14169" w:hSpace="142" w:wrap="around" w:vAnchor="text" w:hAnchor="page" w:x="8909" w:y="5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3238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 xml:space="preserve">Müllhalde, Deponie </w:t>
      </w:r>
    </w:p>
    <w:p w:rsidR="00A922C6" w:rsidRDefault="00A922C6">
      <w:pPr>
        <w:framePr w:w="2574" w:h="14169" w:hSpace="142" w:wrap="around" w:vAnchor="text" w:hAnchor="page" w:x="8909" w:y="5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3240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Gras, Heide, Busch, Moor</w:t>
      </w:r>
    </w:p>
    <w:p w:rsidR="00A922C6" w:rsidRDefault="00A922C6">
      <w:pPr>
        <w:framePr w:w="2574" w:h="14169" w:hSpace="142" w:wrap="around" w:vAnchor="text" w:hAnchor="page" w:x="8909" w:y="5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3242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landwirtschaftliche Fläche</w:t>
      </w:r>
    </w:p>
    <w:p w:rsidR="00A922C6" w:rsidRDefault="00A922C6">
      <w:pPr>
        <w:framePr w:w="2574" w:h="14169" w:hSpace="142" w:wrap="around" w:vAnchor="text" w:hAnchor="page" w:x="8909" w:y="5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3244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Wald</w:t>
      </w:r>
    </w:p>
    <w:p w:rsidR="00A922C6" w:rsidRDefault="00A922C6" w:rsidP="00B963DD">
      <w:pPr>
        <w:framePr w:w="2574" w:h="14169" w:hSpace="142" w:wrap="around" w:vAnchor="text" w:hAnchor="page" w:x="8909" w:y="5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00" w:after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3298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sonstiges Objekt, Fläche</w:t>
      </w:r>
      <w:r w:rsidR="007E3240">
        <w:rPr>
          <w:rFonts w:ascii="Arial" w:hAnsi="Arial"/>
          <w:sz w:val="14"/>
        </w:rPr>
        <w:t>*</w:t>
      </w:r>
    </w:p>
    <w:p w:rsidR="00A922C6" w:rsidRDefault="00A922C6">
      <w:pPr>
        <w:framePr w:w="2574" w:h="14169" w:hSpace="142" w:wrap="around" w:vAnchor="text" w:hAnchor="page" w:x="8909" w:y="5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rPr>
          <w:rFonts w:ascii="Arial" w:hAnsi="Arial"/>
          <w:sz w:val="18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8"/>
          <w:bdr w:val="single" w:sz="6" w:space="0" w:color="auto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7" w:name="Text28"/>
      <w:r>
        <w:rPr>
          <w:rFonts w:ascii="Arial" w:hAnsi="Arial"/>
          <w:sz w:val="18"/>
          <w:bdr w:val="single" w:sz="6" w:space="0" w:color="auto"/>
        </w:rPr>
        <w:instrText xml:space="preserve"> FORMTEXT </w:instrText>
      </w:r>
      <w:r>
        <w:rPr>
          <w:rFonts w:ascii="Arial" w:hAnsi="Arial"/>
          <w:sz w:val="18"/>
          <w:bdr w:val="single" w:sz="6" w:space="0" w:color="auto"/>
        </w:rPr>
      </w:r>
      <w:r>
        <w:rPr>
          <w:rFonts w:ascii="Arial" w:hAnsi="Arial"/>
          <w:sz w:val="18"/>
          <w:bdr w:val="single" w:sz="6" w:space="0" w:color="auto"/>
        </w:rPr>
        <w:fldChar w:fldCharType="separate"/>
      </w:r>
      <w:r w:rsidR="003742ED">
        <w:rPr>
          <w:rFonts w:ascii="Arial" w:hAnsi="Arial"/>
          <w:noProof/>
          <w:sz w:val="18"/>
          <w:bdr w:val="single" w:sz="6" w:space="0" w:color="auto"/>
        </w:rPr>
        <w:t> </w:t>
      </w:r>
      <w:r w:rsidR="003742ED">
        <w:rPr>
          <w:rFonts w:ascii="Arial" w:hAnsi="Arial"/>
          <w:noProof/>
          <w:sz w:val="18"/>
          <w:bdr w:val="single" w:sz="6" w:space="0" w:color="auto"/>
        </w:rPr>
        <w:t> </w:t>
      </w:r>
      <w:r w:rsidR="003742ED">
        <w:rPr>
          <w:rFonts w:ascii="Arial" w:hAnsi="Arial"/>
          <w:noProof/>
          <w:sz w:val="18"/>
          <w:bdr w:val="single" w:sz="6" w:space="0" w:color="auto"/>
        </w:rPr>
        <w:t> </w:t>
      </w:r>
      <w:r w:rsidR="003742ED">
        <w:rPr>
          <w:rFonts w:ascii="Arial" w:hAnsi="Arial"/>
          <w:noProof/>
          <w:sz w:val="18"/>
          <w:bdr w:val="single" w:sz="6" w:space="0" w:color="auto"/>
        </w:rPr>
        <w:t> </w:t>
      </w:r>
      <w:r w:rsidR="003742ED">
        <w:rPr>
          <w:rFonts w:ascii="Arial" w:hAnsi="Arial"/>
          <w:noProof/>
          <w:sz w:val="18"/>
          <w:bdr w:val="single" w:sz="6" w:space="0" w:color="auto"/>
        </w:rPr>
        <w:t> </w:t>
      </w:r>
      <w:r>
        <w:rPr>
          <w:rFonts w:ascii="Arial" w:hAnsi="Arial"/>
          <w:sz w:val="18"/>
          <w:bdr w:val="single" w:sz="6" w:space="0" w:color="auto"/>
        </w:rPr>
        <w:fldChar w:fldCharType="end"/>
      </w:r>
      <w:bookmarkEnd w:id="17"/>
    </w:p>
    <w:p w:rsidR="00A922C6" w:rsidRDefault="00A922C6">
      <w:pPr>
        <w:framePr w:w="2574" w:h="14169" w:hSpace="142" w:wrap="around" w:vAnchor="text" w:hAnchor="page" w:x="8909" w:y="5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</w:tabs>
        <w:spacing w:before="60"/>
        <w:rPr>
          <w:rFonts w:ascii="Arial" w:hAnsi="Arial"/>
          <w:b/>
          <w:sz w:val="16"/>
          <w:bdr w:val="single" w:sz="4" w:space="0" w:color="auto"/>
        </w:rPr>
      </w:pPr>
    </w:p>
    <w:p w:rsidR="00A922C6" w:rsidRDefault="00CE32A2">
      <w:pPr>
        <w:framePr w:w="2574" w:h="14169" w:hSpace="142" w:wrap="around" w:vAnchor="text" w:hAnchor="page" w:x="8909" w:y="5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</w:tabs>
        <w:spacing w:before="60"/>
        <w:rPr>
          <w:rFonts w:ascii="Arial" w:hAnsi="Arial"/>
          <w:b/>
          <w:sz w:val="16"/>
          <w:bdr w:val="single" w:sz="4" w:space="0" w:color="auto"/>
        </w:rPr>
      </w:pPr>
      <w:r>
        <w:object w:dxaOrig="0" w:dyaOrig="0">
          <v:shape id="_x0000_s1158" type="#_x0000_t75" style="position:absolute;margin-left:0;margin-top:11.55pt;width:12.6pt;height:12.6pt;z-index:251650560">
            <v:imagedata r:id="rId49" o:title=""/>
            <w10:wrap type="topAndBottom"/>
          </v:shape>
          <o:OLEObject Type="Embed" ProgID="CorelDraw.Graphic.8" ShapeID="_x0000_s1158" DrawAspect="Content" ObjectID="_1575877905" r:id="rId50"/>
        </w:object>
      </w:r>
    </w:p>
    <w:p w:rsidR="00A922C6" w:rsidRDefault="00A922C6">
      <w:pPr>
        <w:framePr w:w="2574" w:h="14169" w:hSpace="142" w:wrap="around" w:vAnchor="text" w:hAnchor="page" w:x="8909" w:y="5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284"/>
        </w:tabs>
        <w:spacing w:before="20"/>
        <w:rPr>
          <w:rFonts w:ascii="Arial" w:hAnsi="Arial"/>
          <w:b/>
          <w:sz w:val="18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8"/>
        </w:rPr>
        <w:t>Brandausbruchstelle</w:t>
      </w:r>
    </w:p>
    <w:p w:rsidR="00A922C6" w:rsidRDefault="00A922C6">
      <w:pPr>
        <w:framePr w:w="2574" w:h="14169" w:hSpace="142" w:wrap="around" w:vAnchor="text" w:hAnchor="page" w:x="8909" w:y="5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80"/>
        <w:rPr>
          <w:rFonts w:ascii="Arial" w:hAnsi="Arial"/>
          <w:sz w:val="14"/>
        </w:rPr>
      </w:pPr>
      <w:r>
        <w:rPr>
          <w:rFonts w:ascii="Arial" w:hAnsi="Arial"/>
          <w:sz w:val="13"/>
        </w:rPr>
        <w:tab/>
      </w:r>
      <w:r>
        <w:rPr>
          <w:rFonts w:ascii="Arial" w:hAnsi="Arial"/>
          <w:sz w:val="14"/>
        </w:rPr>
        <w:t>3402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 xml:space="preserve">Ursache innerhalb </w:t>
      </w:r>
    </w:p>
    <w:p w:rsidR="00A922C6" w:rsidRDefault="00A922C6">
      <w:pPr>
        <w:framePr w:w="2574" w:h="14169" w:hSpace="142" w:wrap="around" w:vAnchor="text" w:hAnchor="page" w:x="8909" w:y="5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des Objekts</w:t>
      </w:r>
    </w:p>
    <w:p w:rsidR="00A922C6" w:rsidRDefault="00A922C6">
      <w:pPr>
        <w:framePr w:w="2574" w:h="14169" w:hSpace="142" w:wrap="around" w:vAnchor="text" w:hAnchor="page" w:x="8909" w:y="5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3404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Ursache außerhalb</w:t>
      </w:r>
    </w:p>
    <w:p w:rsidR="00A922C6" w:rsidRDefault="00A922C6">
      <w:pPr>
        <w:framePr w:w="2574" w:h="14169" w:hSpace="142" w:wrap="around" w:vAnchor="text" w:hAnchor="page" w:x="8909" w:y="5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des Objekts</w:t>
      </w:r>
    </w:p>
    <w:p w:rsidR="00A922C6" w:rsidRDefault="00A922C6">
      <w:pPr>
        <w:framePr w:w="2574" w:h="14169" w:hSpace="142" w:wrap="around" w:vAnchor="text" w:hAnchor="page" w:x="8909" w:y="5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3406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unbekannt</w:t>
      </w:r>
    </w:p>
    <w:p w:rsidR="00A922C6" w:rsidRDefault="00A922C6">
      <w:pPr>
        <w:framePr w:w="2574" w:h="14169" w:hSpace="142" w:wrap="around" w:vAnchor="text" w:hAnchor="page" w:x="8909" w:y="5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:rsidR="00A922C6" w:rsidRDefault="00A922C6">
      <w:pPr>
        <w:framePr w:w="2574" w:h="14169" w:hSpace="142" w:wrap="around" w:vAnchor="text" w:hAnchor="page" w:x="8909" w:y="5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b/>
          <w:sz w:val="16"/>
          <w:bdr w:val="single" w:sz="4" w:space="0" w:color="auto"/>
        </w:rPr>
      </w:pPr>
    </w:p>
    <w:p w:rsidR="00A922C6" w:rsidRDefault="00CE32A2">
      <w:pPr>
        <w:framePr w:w="2574" w:h="14169" w:hSpace="142" w:wrap="around" w:vAnchor="text" w:hAnchor="page" w:x="8909" w:y="5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284"/>
        </w:tabs>
        <w:spacing w:before="60"/>
        <w:rPr>
          <w:rFonts w:ascii="Arial" w:hAnsi="Arial"/>
          <w:b/>
          <w:sz w:val="18"/>
        </w:rPr>
      </w:pPr>
      <w:r>
        <w:object w:dxaOrig="0" w:dyaOrig="0">
          <v:shape id="_x0000_s1161" type="#_x0000_t75" style="position:absolute;margin-left:0;margin-top:1.05pt;width:12.6pt;height:12.6pt;z-index:251652608">
            <v:imagedata r:id="rId51" o:title=""/>
            <w10:wrap type="topAndBottom"/>
          </v:shape>
          <o:OLEObject Type="Embed" ProgID="CorelDraw.Graphic.8" ShapeID="_x0000_s1161" DrawAspect="Content" ObjectID="_1575877906" r:id="rId52"/>
        </w:object>
      </w:r>
      <w:r w:rsidR="00A922C6">
        <w:rPr>
          <w:rFonts w:ascii="Arial" w:hAnsi="Arial"/>
          <w:sz w:val="14"/>
        </w:rPr>
        <w:tab/>
      </w:r>
      <w:r w:rsidR="00A922C6">
        <w:rPr>
          <w:rFonts w:ascii="Arial" w:hAnsi="Arial"/>
          <w:sz w:val="14"/>
        </w:rPr>
        <w:tab/>
      </w:r>
      <w:r w:rsidR="00A922C6">
        <w:rPr>
          <w:rFonts w:ascii="Arial" w:hAnsi="Arial"/>
          <w:b/>
          <w:sz w:val="18"/>
        </w:rPr>
        <w:t>Brandausmaß</w:t>
      </w:r>
    </w:p>
    <w:p w:rsidR="00A922C6" w:rsidRDefault="00A922C6">
      <w:pPr>
        <w:framePr w:w="2574" w:h="14169" w:hSpace="142" w:wrap="around" w:vAnchor="text" w:hAnchor="page" w:x="8909" w:y="5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80"/>
        <w:rPr>
          <w:rFonts w:ascii="Arial" w:hAnsi="Arial"/>
          <w:sz w:val="14"/>
        </w:rPr>
      </w:pPr>
      <w:r>
        <w:rPr>
          <w:rFonts w:ascii="Arial" w:hAnsi="Arial"/>
          <w:sz w:val="13"/>
        </w:rPr>
        <w:tab/>
      </w:r>
      <w:r>
        <w:rPr>
          <w:rFonts w:ascii="Arial" w:hAnsi="Arial"/>
          <w:sz w:val="14"/>
        </w:rPr>
        <w:t>3602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vor Ankunft gelöscht</w:t>
      </w:r>
    </w:p>
    <w:p w:rsidR="00A922C6" w:rsidRDefault="00A922C6">
      <w:pPr>
        <w:framePr w:w="2574" w:h="14169" w:hSpace="142" w:wrap="around" w:vAnchor="text" w:hAnchor="page" w:x="8909" w:y="5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3604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auf Objektteil begrenzt</w:t>
      </w:r>
    </w:p>
    <w:p w:rsidR="00A922C6" w:rsidRDefault="00A922C6">
      <w:pPr>
        <w:framePr w:w="2574" w:h="14169" w:hSpace="142" w:wrap="around" w:vAnchor="text" w:hAnchor="page" w:x="8909" w:y="5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3606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Gesamtobjekt</w:t>
      </w:r>
    </w:p>
    <w:p w:rsidR="00A922C6" w:rsidRDefault="00A922C6" w:rsidP="007E3240">
      <w:pPr>
        <w:framePr w:w="2574" w:h="14169" w:hSpace="142" w:wrap="around" w:vAnchor="text" w:hAnchor="page" w:x="8909" w:y="51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60"/>
      </w:pPr>
      <w:r>
        <w:rPr>
          <w:rFonts w:ascii="Arial" w:hAnsi="Arial"/>
          <w:sz w:val="14"/>
        </w:rPr>
        <w:tab/>
        <w:t>3608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 xml:space="preserve">Übergriff auf andere </w:t>
      </w:r>
      <w:r w:rsidR="007E3240">
        <w:rPr>
          <w:rFonts w:ascii="Arial" w:hAnsi="Arial"/>
          <w:sz w:val="14"/>
        </w:rPr>
        <w:br/>
      </w:r>
      <w:r w:rsidR="007E3240">
        <w:rPr>
          <w:rFonts w:ascii="Arial" w:hAnsi="Arial"/>
          <w:sz w:val="14"/>
        </w:rPr>
        <w:tab/>
      </w:r>
      <w:r w:rsidR="007E3240">
        <w:rPr>
          <w:rFonts w:ascii="Arial" w:hAnsi="Arial"/>
          <w:sz w:val="14"/>
        </w:rPr>
        <w:tab/>
      </w:r>
      <w:r w:rsidR="007E3240">
        <w:rPr>
          <w:rFonts w:ascii="Arial" w:hAnsi="Arial"/>
          <w:sz w:val="14"/>
        </w:rPr>
        <w:tab/>
        <w:t>Obj</w:t>
      </w:r>
      <w:r>
        <w:rPr>
          <w:rFonts w:ascii="Arial" w:hAnsi="Arial"/>
          <w:sz w:val="14"/>
        </w:rPr>
        <w:t xml:space="preserve">ekte, Gebäude, </w:t>
      </w:r>
      <w:r w:rsidR="007E3240">
        <w:rPr>
          <w:rFonts w:ascii="Arial" w:hAnsi="Arial"/>
          <w:sz w:val="14"/>
        </w:rPr>
        <w:br/>
      </w:r>
      <w:r w:rsidR="007E3240">
        <w:rPr>
          <w:rFonts w:ascii="Arial" w:hAnsi="Arial"/>
          <w:sz w:val="14"/>
        </w:rPr>
        <w:tab/>
      </w:r>
      <w:r w:rsidR="007E3240">
        <w:rPr>
          <w:rFonts w:ascii="Arial" w:hAnsi="Arial"/>
          <w:sz w:val="14"/>
        </w:rPr>
        <w:tab/>
      </w:r>
      <w:r w:rsidR="007E3240"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>Fahrzeuge</w:t>
      </w:r>
    </w:p>
    <w:p w:rsidR="00A922C6" w:rsidRDefault="00CE32A2" w:rsidP="00C01102">
      <w:pPr>
        <w:framePr w:w="2693" w:h="284" w:hRule="exact" w:hSpace="142" w:wrap="around" w:vAnchor="text" w:hAnchor="page" w:x="8852" w:y="2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0"/>
          <w:tab w:val="left" w:pos="142"/>
        </w:tabs>
        <w:rPr>
          <w:rFonts w:ascii="Arial" w:hAnsi="Arial"/>
          <w:b/>
        </w:rPr>
      </w:pPr>
      <w:r>
        <w:rPr>
          <w:sz w:val="18"/>
        </w:rPr>
        <w:object w:dxaOrig="0" w:dyaOrig="0">
          <v:shape id="_x0000_s1159" type="#_x0000_t75" style="position:absolute;margin-left:1.7pt;margin-top:14.6pt;width:12.6pt;height:12.6pt;z-index:251651584">
            <v:imagedata r:id="rId53" o:title=""/>
            <w10:wrap type="topAndBottom"/>
          </v:shape>
          <o:OLEObject Type="Embed" ProgID="CorelDraw.Graphic.8" ShapeID="_x0000_s1159" DrawAspect="Content" ObjectID="_1575877907" r:id="rId54"/>
        </w:object>
      </w:r>
      <w:r w:rsidR="00A922C6">
        <w:rPr>
          <w:rFonts w:ascii="Arial" w:hAnsi="Arial"/>
          <w:b/>
        </w:rPr>
        <w:t xml:space="preserve"> </w:t>
      </w:r>
      <w:r w:rsidR="00A922C6" w:rsidRPr="00D7022F">
        <w:rPr>
          <w:rFonts w:ascii="Arial" w:hAnsi="Arial"/>
          <w:b/>
          <w:highlight w:val="yellow"/>
        </w:rPr>
        <w:t>Objektbrand</w:t>
      </w:r>
      <w:r w:rsidR="00D7022F" w:rsidRPr="00D7022F">
        <w:rPr>
          <w:rFonts w:ascii="Arial" w:hAnsi="Arial"/>
          <w:highlight w:val="yellow"/>
        </w:rPr>
        <w:t xml:space="preserve"> [nur HB]</w:t>
      </w:r>
    </w:p>
    <w:p w:rsidR="00A922C6" w:rsidRPr="00D7022F" w:rsidRDefault="00A922C6" w:rsidP="00826246">
      <w:pPr>
        <w:pStyle w:val="berschrift3"/>
        <w:framePr w:w="8013" w:h="282" w:hRule="exact" w:wrap="around" w:x="687" w:y="23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 w:val="0"/>
        </w:rPr>
      </w:pPr>
      <w:r w:rsidRPr="00D7022F">
        <w:rPr>
          <w:highlight w:val="yellow"/>
        </w:rPr>
        <w:t>Gebäudebrand</w:t>
      </w:r>
      <w:r w:rsidR="00D7022F" w:rsidRPr="00D7022F">
        <w:rPr>
          <w:b w:val="0"/>
          <w:highlight w:val="yellow"/>
        </w:rPr>
        <w:t xml:space="preserve"> [nur HB]</w:t>
      </w:r>
    </w:p>
    <w:p w:rsidR="00A922C6" w:rsidRDefault="005C7D30"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9444990</wp:posOffset>
                </wp:positionV>
                <wp:extent cx="1447800" cy="231775"/>
                <wp:effectExtent l="0" t="0" r="0" b="0"/>
                <wp:wrapNone/>
                <wp:docPr id="11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231775"/>
                          <a:chOff x="6381" y="15614"/>
                          <a:chExt cx="2280" cy="365"/>
                        </a:xfrm>
                      </wpg:grpSpPr>
                      <wps:wsp>
                        <wps:cNvPr id="12" name="Oval 325"/>
                        <wps:cNvSpPr>
                          <a:spLocks noChangeArrowheads="1"/>
                        </wps:cNvSpPr>
                        <wps:spPr bwMode="auto">
                          <a:xfrm>
                            <a:off x="7361" y="15614"/>
                            <a:ext cx="315" cy="345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5664"/>
                            <a:ext cx="228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3DB" w:rsidRDefault="002A73DB" w:rsidP="00EF055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weiter bei  48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" o:spid="_x0000_s1026" style="position:absolute;margin-left:399pt;margin-top:743.7pt;width:114pt;height:18.25pt;z-index:251690496" coordorigin="6381,15614" coordsize="228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">
                <v:oval id="Oval 325" o:spid="_x0000_s1027" style="position:absolute;left:7361;top:15614;width:31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" filled="f" strokeweight="1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6" o:spid="_x0000_s1028" type="#_x0000_t202" style="position:absolute;left:6381;top:15664;width:228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2A73DB" w:rsidRDefault="002A73DB" w:rsidP="00EF055C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weiter bei  48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3346450</wp:posOffset>
                </wp:positionH>
                <wp:positionV relativeFrom="paragraph">
                  <wp:posOffset>9444990</wp:posOffset>
                </wp:positionV>
                <wp:extent cx="1447800" cy="231775"/>
                <wp:effectExtent l="0" t="0" r="0" b="0"/>
                <wp:wrapNone/>
                <wp:docPr id="8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231775"/>
                          <a:chOff x="6381" y="15614"/>
                          <a:chExt cx="2280" cy="365"/>
                        </a:xfrm>
                      </wpg:grpSpPr>
                      <wps:wsp>
                        <wps:cNvPr id="9" name="Oval 303"/>
                        <wps:cNvSpPr>
                          <a:spLocks noChangeArrowheads="1"/>
                        </wps:cNvSpPr>
                        <wps:spPr bwMode="auto">
                          <a:xfrm>
                            <a:off x="7361" y="15614"/>
                            <a:ext cx="315" cy="345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5664"/>
                            <a:ext cx="228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3DB" w:rsidRDefault="002A73DB" w:rsidP="00EF055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weiter bei  48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3" o:spid="_x0000_s1029" style="position:absolute;margin-left:263.5pt;margin-top:743.7pt;width:114pt;height:18.25pt;z-index:251689472" coordorigin="6381,15614" coordsize="228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">
                <v:oval id="Oval 303" o:spid="_x0000_s1030" style="position:absolute;left:7361;top:15614;width:31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" filled="f" strokeweight="1.25pt"/>
                <v:shape id="Text Box 322" o:spid="_x0000_s1031" type="#_x0000_t202" style="position:absolute;left:6381;top:15664;width:228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2A73DB" w:rsidRDefault="002A73DB" w:rsidP="00EF055C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weiter bei  48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rPr>
          <w:rFonts w:ascii="Arial" w:hAnsi="Arial"/>
          <w:sz w:val="12"/>
        </w:rPr>
      </w:pPr>
      <w:r>
        <w:rPr>
          <w:rFonts w:ascii="Arial" w:hAnsi="Arial"/>
          <w:sz w:val="14"/>
        </w:rPr>
        <w:tab/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3444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Beleuchtung</w:t>
      </w:r>
    </w:p>
    <w:p w:rsidR="00A922C6" w:rsidRDefault="007E3240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elektrische</w:t>
      </w:r>
      <w:r w:rsidR="00A922C6">
        <w:rPr>
          <w:rFonts w:ascii="Arial" w:hAnsi="Arial"/>
          <w:sz w:val="14"/>
        </w:rPr>
        <w:t xml:space="preserve"> Installation</w:t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3446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 w:rsidR="007E3240">
        <w:rPr>
          <w:rFonts w:ascii="Arial" w:hAnsi="Arial"/>
          <w:sz w:val="14"/>
        </w:rPr>
        <w:tab/>
        <w:t xml:space="preserve">Maschine, </w:t>
      </w:r>
      <w:r w:rsidR="007E3240" w:rsidRPr="007E3240">
        <w:rPr>
          <w:rFonts w:ascii="Arial" w:hAnsi="Arial"/>
          <w:spacing w:val="-4"/>
          <w:sz w:val="14"/>
        </w:rPr>
        <w:t>elektrisches</w:t>
      </w:r>
      <w:r w:rsidRPr="007E3240">
        <w:rPr>
          <w:rFonts w:ascii="Arial" w:hAnsi="Arial"/>
          <w:spacing w:val="-4"/>
          <w:sz w:val="14"/>
        </w:rPr>
        <w:t xml:space="preserve"> Gerät</w:t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3448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Lagermaterial</w:t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3450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Sperrmüll</w:t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3498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sonstiger Gegenstand</w:t>
      </w:r>
      <w:r w:rsidR="007E3240">
        <w:rPr>
          <w:rFonts w:ascii="Arial" w:hAnsi="Arial"/>
          <w:sz w:val="14"/>
        </w:rPr>
        <w:t>*</w:t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40"/>
        <w:rPr>
          <w:rFonts w:ascii="Arial" w:hAnsi="Arial"/>
          <w:b/>
          <w:sz w:val="18"/>
          <w:bdr w:val="single" w:sz="4" w:space="0" w:color="auto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  <w:bdr w:val="single" w:sz="6" w:space="0" w:color="auto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/>
          <w:b/>
          <w:sz w:val="18"/>
          <w:bdr w:val="single" w:sz="6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6" w:space="0" w:color="auto"/>
        </w:rPr>
      </w:r>
      <w:r>
        <w:rPr>
          <w:rFonts w:ascii="Arial" w:hAnsi="Arial"/>
          <w:b/>
          <w:sz w:val="18"/>
          <w:bdr w:val="single" w:sz="6" w:space="0" w:color="auto"/>
        </w:rPr>
        <w:fldChar w:fldCharType="separate"/>
      </w:r>
      <w:r w:rsidR="00F22BD9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F22BD9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F22BD9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F22BD9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F22BD9">
        <w:rPr>
          <w:rFonts w:ascii="Arial" w:hAnsi="Arial"/>
          <w:b/>
          <w:noProof/>
          <w:sz w:val="18"/>
          <w:bdr w:val="single" w:sz="6" w:space="0" w:color="auto"/>
        </w:rPr>
        <w:t> </w:t>
      </w:r>
      <w:r>
        <w:rPr>
          <w:rFonts w:ascii="Arial" w:hAnsi="Arial"/>
          <w:b/>
          <w:sz w:val="18"/>
          <w:bdr w:val="single" w:sz="6" w:space="0" w:color="auto"/>
        </w:rPr>
        <w:fldChar w:fldCharType="end"/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</w:p>
    <w:p w:rsidR="00A922C6" w:rsidRDefault="00CE32A2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spacing w:before="40"/>
        <w:rPr>
          <w:rFonts w:ascii="Arial" w:hAnsi="Arial"/>
          <w:b/>
          <w:sz w:val="18"/>
        </w:rPr>
      </w:pPr>
      <w:r>
        <w:object w:dxaOrig="0" w:dyaOrig="0">
          <v:shape id="_x0000_s1162" type="#_x0000_t75" style="position:absolute;margin-left:0;margin-top:.5pt;width:12.6pt;height:12.6pt;z-index:251653632">
            <v:imagedata r:id="rId51" o:title=""/>
            <w10:wrap type="topAndBottom"/>
          </v:shape>
          <o:OLEObject Type="Embed" ProgID="CorelDraw.Graphic.8" ShapeID="_x0000_s1162" DrawAspect="Content" ObjectID="_1575877908" r:id="rId55"/>
        </w:object>
      </w:r>
      <w:r w:rsidR="00A922C6">
        <w:tab/>
      </w:r>
      <w:r w:rsidR="00A922C6">
        <w:rPr>
          <w:rFonts w:ascii="Arial" w:hAnsi="Arial"/>
          <w:b/>
          <w:sz w:val="18"/>
        </w:rPr>
        <w:t>Gebäudenutzung</w:t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4"/>
        </w:rPr>
        <w:t>3602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Wohnen, Aufenthalt</w:t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3604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Büro, Verwaltung</w:t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3606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Handel, Verkauf</w:t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3608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Handwerk</w:t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3610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Industrie</w:t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3612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Forschung, Versuch</w:t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3614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Gastronomie</w:t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3616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Krankenhaus, Pflegeanstalt</w:t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3618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Schule, Hochschule</w:t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3620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Versammlungsstätte</w:t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3622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Energieversorgung</w:t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3624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Lager</w:t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3626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Baustelle, Rohbau</w:t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3628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Stall, Scheune</w:t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3630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sonstige Nutzung*</w:t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b/>
          <w:sz w:val="18"/>
          <w:bdr w:val="single" w:sz="6" w:space="0" w:color="auto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  <w:bdr w:val="single" w:sz="6" w:space="0" w:color="auto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/>
          <w:b/>
          <w:sz w:val="18"/>
          <w:bdr w:val="single" w:sz="6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6" w:space="0" w:color="auto"/>
        </w:rPr>
      </w:r>
      <w:r>
        <w:rPr>
          <w:rFonts w:ascii="Arial" w:hAnsi="Arial"/>
          <w:b/>
          <w:sz w:val="18"/>
          <w:bdr w:val="single" w:sz="6" w:space="0" w:color="auto"/>
        </w:rPr>
        <w:fldChar w:fldCharType="separate"/>
      </w:r>
      <w:r w:rsidR="000741F3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0741F3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0741F3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0741F3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0741F3">
        <w:rPr>
          <w:rFonts w:ascii="Arial" w:hAnsi="Arial"/>
          <w:b/>
          <w:noProof/>
          <w:sz w:val="18"/>
          <w:bdr w:val="single" w:sz="6" w:space="0" w:color="auto"/>
        </w:rPr>
        <w:t> </w:t>
      </w:r>
      <w:r>
        <w:rPr>
          <w:rFonts w:ascii="Arial" w:hAnsi="Arial"/>
          <w:b/>
          <w:sz w:val="18"/>
          <w:bdr w:val="single" w:sz="6" w:space="0" w:color="auto"/>
        </w:rPr>
        <w:fldChar w:fldCharType="end"/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b/>
          <w:sz w:val="16"/>
          <w:bdr w:val="single" w:sz="4" w:space="0" w:color="auto"/>
        </w:rPr>
      </w:pPr>
      <w:r>
        <w:rPr>
          <w:rFonts w:ascii="Arial" w:hAnsi="Arial"/>
          <w:sz w:val="14"/>
        </w:rPr>
        <w:tab/>
        <w:t>3632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keine Nutzung</w:t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b/>
          <w:sz w:val="16"/>
          <w:bdr w:val="single" w:sz="4" w:space="0" w:color="auto"/>
        </w:rPr>
      </w:pPr>
    </w:p>
    <w:p w:rsidR="00A922C6" w:rsidRDefault="00CE32A2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284"/>
        </w:tabs>
        <w:spacing w:before="20"/>
        <w:rPr>
          <w:rFonts w:ascii="Arial" w:hAnsi="Arial"/>
          <w:b/>
          <w:sz w:val="18"/>
        </w:rPr>
      </w:pPr>
      <w:r>
        <w:object w:dxaOrig="0" w:dyaOrig="0">
          <v:shape id="_x0000_s1163" type="#_x0000_t75" style="position:absolute;margin-left:0;margin-top:-.5pt;width:12.6pt;height:12.6pt;z-index:251654656">
            <v:imagedata r:id="rId56" o:title=""/>
            <w10:wrap type="topAndBottom"/>
          </v:shape>
          <o:OLEObject Type="Embed" ProgID="CorelDraw.Graphic.8" ShapeID="_x0000_s1163" DrawAspect="Content" ObjectID="_1575877909" r:id="rId57"/>
        </w:object>
      </w:r>
      <w:r w:rsidR="00A922C6">
        <w:rPr>
          <w:rFonts w:ascii="Arial" w:hAnsi="Arial"/>
          <w:b/>
          <w:sz w:val="16"/>
        </w:rPr>
        <w:tab/>
      </w:r>
      <w:r w:rsidR="00A922C6">
        <w:rPr>
          <w:rFonts w:ascii="Arial" w:hAnsi="Arial"/>
          <w:b/>
          <w:sz w:val="16"/>
        </w:rPr>
        <w:tab/>
      </w:r>
      <w:r w:rsidR="00A922C6">
        <w:rPr>
          <w:rFonts w:ascii="Arial" w:hAnsi="Arial"/>
          <w:b/>
          <w:sz w:val="18"/>
        </w:rPr>
        <w:t>Zugänglichkeit</w:t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3"/>
        </w:rPr>
        <w:tab/>
      </w:r>
      <w:r>
        <w:rPr>
          <w:rFonts w:ascii="Arial" w:hAnsi="Arial"/>
          <w:sz w:val="14"/>
        </w:rPr>
        <w:t>3802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Zugang vorhanden</w:t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3804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Zugang vorhanden</w:t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aber nicht nutzbar</w:t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3806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Zufahrt vorhanden</w:t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3808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Zufahrt vorhanden</w:t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aber nicht nutzbar</w:t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3810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Fw.-Aufstellfläche vorh.</w:t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3812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Fw.-Aufstellfläche vorh.,</w:t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aber nicht nutzbar</w:t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3814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Fw.-Bewegungsfläche vorh.</w:t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3816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Fw.-Bewegungsfläche</w:t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vorh., aber nicht nutzbar</w:t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3818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Angabe entfällt</w:t>
      </w:r>
    </w:p>
    <w:p w:rsidR="00A922C6" w:rsidRDefault="00CE32A2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284"/>
          <w:tab w:val="left" w:pos="567"/>
          <w:tab w:val="left" w:pos="851"/>
        </w:tabs>
        <w:spacing w:before="180"/>
        <w:rPr>
          <w:rFonts w:ascii="Arial" w:hAnsi="Arial"/>
          <w:b/>
          <w:sz w:val="18"/>
        </w:rPr>
      </w:pPr>
      <w:r>
        <w:object w:dxaOrig="0" w:dyaOrig="0">
          <v:shape id="_x0000_s1164" type="#_x0000_t75" style="position:absolute;margin-left:-.15pt;margin-top:6.35pt;width:12.6pt;height:12.6pt;z-index:251655680">
            <v:imagedata r:id="rId58" o:title=""/>
            <w10:wrap type="topAndBottom"/>
          </v:shape>
          <o:OLEObject Type="Embed" ProgID="CorelDraw.Graphic.8" ShapeID="_x0000_s1164" DrawAspect="Content" ObjectID="_1575877910" r:id="rId59"/>
        </w:object>
      </w:r>
      <w:r w:rsidR="00A922C6">
        <w:rPr>
          <w:rFonts w:ascii="Arial" w:hAnsi="Arial"/>
          <w:sz w:val="14"/>
        </w:rPr>
        <w:tab/>
      </w:r>
      <w:r w:rsidR="00A922C6">
        <w:rPr>
          <w:rFonts w:ascii="Arial" w:hAnsi="Arial"/>
          <w:sz w:val="14"/>
        </w:rPr>
        <w:tab/>
      </w:r>
      <w:r w:rsidR="00A922C6">
        <w:rPr>
          <w:rFonts w:ascii="Arial" w:hAnsi="Arial"/>
          <w:b/>
          <w:sz w:val="18"/>
        </w:rPr>
        <w:t>Ortsfeste Löschanlage</w:t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4002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vorhanden</w:t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4004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nicht vorhanden</w:t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6"/>
        </w:rPr>
        <w:t>a) Art</w:t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4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4006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Steigleitung naß</w:t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4008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Steigleitung trocken</w:t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4010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Sprinkler-, Sprühwasser-</w:t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anlage</w:t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4012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Schaumlöschanlage</w:t>
      </w:r>
    </w:p>
    <w:p w:rsidR="00A922C6" w:rsidRDefault="00A922C6">
      <w:pPr>
        <w:framePr w:w="2586" w:h="14164" w:hSpace="142" w:wrap="around" w:vAnchor="text" w:hAnchor="page" w:x="3386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</w:pPr>
      <w:r>
        <w:rPr>
          <w:rFonts w:ascii="Arial" w:hAnsi="Arial"/>
          <w:sz w:val="14"/>
        </w:rPr>
        <w:tab/>
        <w:t>4014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Pulverlöschanlage</w:t>
      </w:r>
    </w:p>
    <w:p w:rsidR="00A922C6" w:rsidRDefault="00CE32A2">
      <w:pPr>
        <w:framePr w:w="2563" w:h="14164" w:hSpace="142" w:wrap="around" w:vAnchor="text" w:hAnchor="page" w:x="687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rPr>
          <w:sz w:val="18"/>
        </w:rPr>
      </w:pPr>
      <w:r>
        <w:rPr>
          <w:sz w:val="18"/>
        </w:rPr>
        <w:object w:dxaOrig="0" w:dyaOrig="0">
          <v:shape id="_x0000_s1167" type="#_x0000_t75" style="position:absolute;margin-left:0;margin-top:0;width:12.6pt;height:12.6pt;z-index:251658752" o:allowincell="f">
            <v:imagedata r:id="rId53" o:title=""/>
            <w10:wrap type="topAndBottom"/>
          </v:shape>
          <o:OLEObject Type="Embed" ProgID="CorelDraw.Graphic.8" ShapeID="_x0000_s1167" DrawAspect="Content" ObjectID="_1575877911" r:id="rId60"/>
        </w:object>
      </w:r>
      <w:r w:rsidR="00A922C6">
        <w:rPr>
          <w:sz w:val="18"/>
        </w:rPr>
        <w:tab/>
      </w:r>
      <w:r w:rsidR="00A922C6">
        <w:rPr>
          <w:rFonts w:ascii="Arial" w:hAnsi="Arial"/>
          <w:b/>
          <w:sz w:val="18"/>
        </w:rPr>
        <w:t>Brandstelle</w:t>
      </w:r>
    </w:p>
    <w:p w:rsidR="00A922C6" w:rsidRDefault="00A922C6">
      <w:pPr>
        <w:framePr w:w="2563" w:h="14164" w:hSpace="142" w:wrap="around" w:vAnchor="text" w:hAnchor="page" w:x="687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spacing w:before="180"/>
        <w:rPr>
          <w:rFonts w:ascii="Arial" w:hAnsi="Arial"/>
          <w:sz w:val="16"/>
        </w:rPr>
      </w:pP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6"/>
        </w:rPr>
        <w:t>a) Lage</w:t>
      </w:r>
    </w:p>
    <w:p w:rsidR="00A922C6" w:rsidRDefault="00A922C6">
      <w:pPr>
        <w:framePr w:w="2563" w:h="14164" w:hSpace="142" w:wrap="around" w:vAnchor="text" w:hAnchor="page" w:x="687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3002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innerhalb geschlossener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Ortschaft</w:t>
      </w:r>
    </w:p>
    <w:p w:rsidR="00A922C6" w:rsidRDefault="00A922C6">
      <w:pPr>
        <w:framePr w:w="2563" w:h="14164" w:hSpace="142" w:wrap="around" w:vAnchor="text" w:hAnchor="page" w:x="687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3004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außerhalb geschlossener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4"/>
        </w:rPr>
        <w:t>Ortschaft</w:t>
      </w:r>
    </w:p>
    <w:p w:rsidR="00A922C6" w:rsidRDefault="00A922C6">
      <w:pPr>
        <w:framePr w:w="2563" w:h="14164" w:hSpace="142" w:wrap="around" w:vAnchor="text" w:hAnchor="page" w:x="687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spacing w:before="180"/>
        <w:rPr>
          <w:rFonts w:ascii="Arial" w:hAnsi="Arial"/>
          <w:sz w:val="16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6"/>
        </w:rPr>
        <w:t>b) Bauweise</w:t>
      </w:r>
    </w:p>
    <w:p w:rsidR="00A922C6" w:rsidRDefault="00A922C6">
      <w:pPr>
        <w:framePr w:w="2563" w:h="14164" w:hSpace="142" w:wrap="around" w:vAnchor="text" w:hAnchor="page" w:x="687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3006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4"/>
        </w:rPr>
        <w:t>freistehendes Gebäude</w:t>
      </w:r>
    </w:p>
    <w:p w:rsidR="00A922C6" w:rsidRDefault="00A922C6">
      <w:pPr>
        <w:framePr w:w="2563" w:h="14164" w:hSpace="142" w:wrap="around" w:vAnchor="text" w:hAnchor="page" w:x="687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3008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Gebäudekomplex</w:t>
      </w:r>
    </w:p>
    <w:p w:rsidR="00A922C6" w:rsidRDefault="00CE32A2">
      <w:pPr>
        <w:framePr w:w="2563" w:h="14164" w:hSpace="142" w:wrap="around" w:vAnchor="text" w:hAnchor="page" w:x="687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</w:pPr>
      <w:r>
        <w:object w:dxaOrig="0" w:dyaOrig="0">
          <v:shape id="_x0000_s1165" type="#_x0000_t75" style="position:absolute;margin-left:-1.15pt;margin-top:9.65pt;width:12.6pt;height:12.6pt;z-index:251656704">
            <v:imagedata r:id="rId47" o:title=""/>
            <w10:wrap type="topAndBottom"/>
          </v:shape>
          <o:OLEObject Type="Embed" ProgID="CorelDraw.Graphic.8" ShapeID="_x0000_s1165" DrawAspect="Content" ObjectID="_1575877912" r:id="rId61"/>
        </w:object>
      </w:r>
    </w:p>
    <w:p w:rsidR="00A922C6" w:rsidRDefault="00A922C6">
      <w:pPr>
        <w:framePr w:w="2563" w:h="14164" w:hSpace="142" w:wrap="around" w:vAnchor="text" w:hAnchor="page" w:x="687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rPr>
          <w:rFonts w:ascii="Arial" w:hAnsi="Arial"/>
          <w:b/>
          <w:sz w:val="18"/>
        </w:rPr>
      </w:pPr>
      <w:r>
        <w:tab/>
      </w:r>
      <w:r>
        <w:rPr>
          <w:rFonts w:ascii="Arial" w:hAnsi="Arial"/>
          <w:b/>
          <w:sz w:val="18"/>
        </w:rPr>
        <w:t>Gebäudeart</w:t>
      </w:r>
    </w:p>
    <w:p w:rsidR="00A922C6" w:rsidRDefault="00A922C6">
      <w:pPr>
        <w:framePr w:w="2563" w:h="14164" w:hSpace="142" w:wrap="around" w:vAnchor="text" w:hAnchor="page" w:x="687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4"/>
        </w:rPr>
        <w:t>3202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eingeschossig</w:t>
      </w:r>
    </w:p>
    <w:p w:rsidR="00A922C6" w:rsidRDefault="00A922C6">
      <w:pPr>
        <w:framePr w:w="2563" w:h="14164" w:hSpace="142" w:wrap="around" w:vAnchor="text" w:hAnchor="page" w:x="687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3204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</w:t>
      </w:r>
      <w:r w:rsidR="007E3240">
        <w:rPr>
          <w:rFonts w:ascii="Arial" w:hAnsi="Arial"/>
          <w:sz w:val="14"/>
        </w:rPr>
        <w:t>2 – 3-</w:t>
      </w:r>
      <w:r>
        <w:rPr>
          <w:rFonts w:ascii="Arial" w:hAnsi="Arial"/>
          <w:sz w:val="14"/>
        </w:rPr>
        <w:t>geschossig</w:t>
      </w:r>
    </w:p>
    <w:p w:rsidR="00A922C6" w:rsidRDefault="00A922C6">
      <w:pPr>
        <w:framePr w:w="2563" w:h="14164" w:hSpace="142" w:wrap="around" w:vAnchor="text" w:hAnchor="page" w:x="687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3206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</w:t>
      </w:r>
      <w:r w:rsidR="007E3240">
        <w:rPr>
          <w:rFonts w:ascii="Arial" w:hAnsi="Arial"/>
          <w:sz w:val="14"/>
        </w:rPr>
        <w:t>4 – 7-</w:t>
      </w:r>
      <w:r>
        <w:rPr>
          <w:rFonts w:ascii="Arial" w:hAnsi="Arial"/>
          <w:sz w:val="14"/>
        </w:rPr>
        <w:t>geschossig</w:t>
      </w:r>
    </w:p>
    <w:p w:rsidR="00A922C6" w:rsidRDefault="00A922C6">
      <w:pPr>
        <w:framePr w:w="2563" w:h="14164" w:hSpace="142" w:wrap="around" w:vAnchor="text" w:hAnchor="page" w:x="687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3208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4"/>
        </w:rPr>
        <w:t>Hochhaus</w:t>
      </w:r>
    </w:p>
    <w:p w:rsidR="00A922C6" w:rsidRDefault="00A922C6">
      <w:pPr>
        <w:framePr w:w="2563" w:h="14164" w:hSpace="142" w:wrap="around" w:vAnchor="text" w:hAnchor="page" w:x="687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3210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anderes Großgebäude</w:t>
      </w:r>
    </w:p>
    <w:p w:rsidR="00A922C6" w:rsidRDefault="00A922C6">
      <w:pPr>
        <w:framePr w:w="2563" w:h="14164" w:hSpace="142" w:wrap="around" w:vAnchor="text" w:hAnchor="page" w:x="687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3212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unterirdisches Gebäude</w:t>
      </w:r>
    </w:p>
    <w:p w:rsidR="00A922C6" w:rsidRDefault="00A922C6">
      <w:pPr>
        <w:framePr w:w="2563" w:h="14164" w:hSpace="142" w:wrap="around" w:vAnchor="text" w:hAnchor="page" w:x="687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3214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Baracke, Schuppen,</w:t>
      </w:r>
    </w:p>
    <w:p w:rsidR="00A922C6" w:rsidRDefault="00A922C6">
      <w:pPr>
        <w:framePr w:w="2563" w:h="14164" w:hSpace="142" w:wrap="around" w:vAnchor="text" w:hAnchor="page" w:x="687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„fliegender Bau“</w:t>
      </w:r>
    </w:p>
    <w:p w:rsidR="00A922C6" w:rsidRDefault="00A922C6">
      <w:pPr>
        <w:framePr w:w="2563" w:h="14164" w:hSpace="142" w:wrap="around" w:vAnchor="text" w:hAnchor="page" w:x="687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b/>
          <w:sz w:val="16"/>
          <w:bdr w:val="single" w:sz="4" w:space="0" w:color="auto"/>
        </w:rPr>
      </w:pPr>
      <w:r>
        <w:rPr>
          <w:rFonts w:ascii="Arial" w:hAnsi="Arial"/>
          <w:sz w:val="14"/>
        </w:rPr>
        <w:tab/>
        <w:t>3216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anderes Kleingebäude</w:t>
      </w:r>
    </w:p>
    <w:p w:rsidR="00A922C6" w:rsidRDefault="00A922C6">
      <w:pPr>
        <w:framePr w:w="2563" w:h="14164" w:hSpace="142" w:wrap="around" w:vAnchor="text" w:hAnchor="page" w:x="687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b/>
          <w:sz w:val="16"/>
          <w:bdr w:val="single" w:sz="4" w:space="0" w:color="auto"/>
        </w:rPr>
      </w:pPr>
    </w:p>
    <w:p w:rsidR="00A922C6" w:rsidRDefault="00CE32A2">
      <w:pPr>
        <w:framePr w:w="2563" w:h="14164" w:hSpace="142" w:wrap="around" w:vAnchor="text" w:hAnchor="page" w:x="687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284"/>
        </w:tabs>
        <w:spacing w:before="60"/>
        <w:rPr>
          <w:rFonts w:ascii="Arial" w:hAnsi="Arial"/>
          <w:b/>
          <w:sz w:val="18"/>
        </w:rPr>
      </w:pPr>
      <w:r>
        <w:object w:dxaOrig="0" w:dyaOrig="0">
          <v:shape id="_x0000_s1166" type="#_x0000_t75" style="position:absolute;margin-left:0;margin-top:.85pt;width:12.6pt;height:12.6pt;z-index:251657728">
            <v:imagedata r:id="rId49" o:title=""/>
            <w10:wrap type="topAndBottom"/>
          </v:shape>
          <o:OLEObject Type="Embed" ProgID="CorelDraw.Graphic.8" ShapeID="_x0000_s1166" DrawAspect="Content" ObjectID="_1575877913" r:id="rId62"/>
        </w:object>
      </w:r>
      <w:r w:rsidR="00A922C6">
        <w:rPr>
          <w:rFonts w:ascii="Arial" w:hAnsi="Arial"/>
          <w:b/>
          <w:sz w:val="16"/>
        </w:rPr>
        <w:tab/>
      </w:r>
      <w:r w:rsidR="00A922C6">
        <w:rPr>
          <w:rFonts w:ascii="Arial" w:hAnsi="Arial"/>
          <w:b/>
          <w:sz w:val="16"/>
        </w:rPr>
        <w:tab/>
      </w:r>
      <w:r w:rsidR="00A922C6">
        <w:rPr>
          <w:rFonts w:ascii="Arial" w:hAnsi="Arial"/>
          <w:b/>
          <w:sz w:val="18"/>
        </w:rPr>
        <w:t>Brandausbruchstelle</w:t>
      </w:r>
    </w:p>
    <w:p w:rsidR="00A922C6" w:rsidRDefault="00A922C6">
      <w:pPr>
        <w:framePr w:w="2563" w:h="14164" w:hSpace="142" w:wrap="around" w:vAnchor="text" w:hAnchor="page" w:x="687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</w:tabs>
        <w:spacing w:before="18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6"/>
        </w:rPr>
        <w:t xml:space="preserve">a) </w:t>
      </w:r>
      <w:r w:rsidR="00342103">
        <w:rPr>
          <w:rFonts w:ascii="Arial" w:hAnsi="Arial"/>
          <w:b/>
          <w:sz w:val="16"/>
        </w:rPr>
        <w:t>Stockwerk</w:t>
      </w:r>
      <w:r>
        <w:rPr>
          <w:rFonts w:ascii="Arial" w:hAnsi="Arial"/>
          <w:sz w:val="13"/>
        </w:rPr>
        <w:tab/>
      </w:r>
    </w:p>
    <w:p w:rsidR="00A922C6" w:rsidRDefault="00A922C6">
      <w:pPr>
        <w:framePr w:w="2563" w:h="14164" w:hSpace="142" w:wrap="around" w:vAnchor="text" w:hAnchor="page" w:x="687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3"/>
        </w:rPr>
        <w:tab/>
      </w:r>
      <w:r>
        <w:rPr>
          <w:rFonts w:ascii="Arial" w:hAnsi="Arial"/>
          <w:sz w:val="14"/>
        </w:rPr>
        <w:t>3402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 w:rsidR="007E3240">
        <w:rPr>
          <w:rFonts w:ascii="Arial" w:hAnsi="Arial"/>
          <w:sz w:val="14"/>
        </w:rPr>
        <w:tab/>
        <w:t>im UG oder</w:t>
      </w:r>
      <w:r>
        <w:rPr>
          <w:rFonts w:ascii="Arial" w:hAnsi="Arial"/>
          <w:sz w:val="14"/>
        </w:rPr>
        <w:t xml:space="preserve"> Keller</w:t>
      </w:r>
    </w:p>
    <w:p w:rsidR="00A922C6" w:rsidRDefault="00A922C6">
      <w:pPr>
        <w:framePr w:w="2563" w:h="14164" w:hSpace="142" w:wrap="around" w:vAnchor="text" w:hAnchor="page" w:x="687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3404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im EG</w:t>
      </w:r>
    </w:p>
    <w:p w:rsidR="00A922C6" w:rsidRDefault="00A922C6">
      <w:pPr>
        <w:framePr w:w="2563" w:h="14164" w:hSpace="142" w:wrap="around" w:vAnchor="text" w:hAnchor="page" w:x="687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3406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im 1. – 2. OG</w:t>
      </w:r>
    </w:p>
    <w:p w:rsidR="00A922C6" w:rsidRDefault="00A922C6">
      <w:pPr>
        <w:framePr w:w="2563" w:h="14164" w:hSpace="142" w:wrap="around" w:vAnchor="text" w:hAnchor="page" w:x="687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3408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im 3. – 6. OG</w:t>
      </w:r>
    </w:p>
    <w:p w:rsidR="00A922C6" w:rsidRDefault="00A922C6">
      <w:pPr>
        <w:framePr w:w="2563" w:h="14164" w:hSpace="142" w:wrap="around" w:vAnchor="text" w:hAnchor="page" w:x="687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3410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über dem 6. OG</w:t>
      </w:r>
    </w:p>
    <w:p w:rsidR="00A922C6" w:rsidRDefault="00A922C6">
      <w:pPr>
        <w:framePr w:w="2563" w:h="14164" w:hSpace="142" w:wrap="around" w:vAnchor="text" w:hAnchor="page" w:x="687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3412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im Dachgeschoß</w:t>
      </w:r>
    </w:p>
    <w:p w:rsidR="00A922C6" w:rsidRDefault="00A922C6">
      <w:pPr>
        <w:framePr w:w="2563" w:h="14164" w:hSpace="142" w:wrap="around" w:vAnchor="text" w:hAnchor="page" w:x="687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80"/>
        <w:rPr>
          <w:rFonts w:ascii="Arial" w:hAnsi="Arial"/>
          <w:b/>
          <w:sz w:val="16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6"/>
        </w:rPr>
        <w:t>b) Raum (Bauteil)</w:t>
      </w:r>
    </w:p>
    <w:p w:rsidR="00A922C6" w:rsidRDefault="00A922C6">
      <w:pPr>
        <w:framePr w:w="2563" w:h="14164" w:hSpace="142" w:wrap="around" w:vAnchor="text" w:hAnchor="page" w:x="687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4"/>
        </w:rPr>
        <w:t>3414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4"/>
        </w:rPr>
        <w:t>Wohn-, Schlafraum</w:t>
      </w:r>
    </w:p>
    <w:p w:rsidR="00A922C6" w:rsidRDefault="00A922C6">
      <w:pPr>
        <w:framePr w:w="2563" w:h="14164" w:hSpace="142" w:wrap="around" w:vAnchor="text" w:hAnchor="page" w:x="687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3416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Büro-, Geschäftsraum</w:t>
      </w:r>
    </w:p>
    <w:p w:rsidR="00A922C6" w:rsidRDefault="00A922C6">
      <w:pPr>
        <w:framePr w:w="2563" w:h="14164" w:hSpace="142" w:wrap="around" w:vAnchor="text" w:hAnchor="page" w:x="687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3418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Küche, Sanitärraum</w:t>
      </w:r>
    </w:p>
    <w:p w:rsidR="00A922C6" w:rsidRDefault="00A922C6">
      <w:pPr>
        <w:framePr w:w="2563" w:h="14164" w:hSpace="142" w:wrap="around" w:vAnchor="text" w:hAnchor="page" w:x="687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3420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Fertigungsraum, Werkstatt</w:t>
      </w:r>
    </w:p>
    <w:p w:rsidR="00A922C6" w:rsidRDefault="00A922C6">
      <w:pPr>
        <w:framePr w:w="2563" w:h="14164" w:hSpace="142" w:wrap="around" w:vAnchor="text" w:hAnchor="page" w:x="687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3422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 w:rsidR="007E3240">
        <w:rPr>
          <w:rFonts w:ascii="Arial" w:hAnsi="Arial"/>
          <w:sz w:val="14"/>
        </w:rPr>
        <w:tab/>
        <w:t>Lager-</w:t>
      </w:r>
      <w:r>
        <w:rPr>
          <w:rFonts w:ascii="Arial" w:hAnsi="Arial"/>
          <w:sz w:val="14"/>
        </w:rPr>
        <w:t>, Abstellraum</w:t>
      </w:r>
    </w:p>
    <w:p w:rsidR="00A922C6" w:rsidRDefault="00A922C6">
      <w:pPr>
        <w:framePr w:w="2563" w:h="14164" w:hSpace="142" w:wrap="around" w:vAnchor="text" w:hAnchor="page" w:x="687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3424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Heizraum</w:t>
      </w:r>
    </w:p>
    <w:p w:rsidR="00A922C6" w:rsidRDefault="00A922C6">
      <w:pPr>
        <w:framePr w:w="2563" w:h="14164" w:hSpace="142" w:wrap="around" w:vAnchor="text" w:hAnchor="page" w:x="687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3426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Versammlungsraum</w:t>
      </w:r>
    </w:p>
    <w:p w:rsidR="00A922C6" w:rsidRDefault="00A922C6">
      <w:pPr>
        <w:framePr w:w="2563" w:h="14164" w:hSpace="142" w:wrap="around" w:vAnchor="text" w:hAnchor="page" w:x="687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3428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Garage, Maschinenhalle</w:t>
      </w:r>
    </w:p>
    <w:p w:rsidR="00A922C6" w:rsidRDefault="00A922C6">
      <w:pPr>
        <w:framePr w:w="2563" w:h="14164" w:hSpace="142" w:wrap="around" w:vAnchor="text" w:hAnchor="page" w:x="687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3430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Treppenraum, Flur</w:t>
      </w:r>
    </w:p>
    <w:p w:rsidR="00A922C6" w:rsidRDefault="00A922C6">
      <w:pPr>
        <w:framePr w:w="2563" w:h="14164" w:hSpace="142" w:wrap="around" w:vAnchor="text" w:hAnchor="page" w:x="687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3432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Schornstein</w:t>
      </w:r>
    </w:p>
    <w:p w:rsidR="00A922C6" w:rsidRDefault="00A922C6">
      <w:pPr>
        <w:framePr w:w="2563" w:h="14164" w:hSpace="142" w:wrap="around" w:vAnchor="text" w:hAnchor="page" w:x="687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3434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Außen-, Fassadenelement</w:t>
      </w:r>
    </w:p>
    <w:p w:rsidR="00A922C6" w:rsidRDefault="00A922C6">
      <w:pPr>
        <w:framePr w:w="2563" w:h="14164" w:hSpace="142" w:wrap="around" w:vAnchor="text" w:hAnchor="page" w:x="687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3436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sonstiger Raum (Bauteil)</w:t>
      </w:r>
      <w:r w:rsidR="007E3240" w:rsidRPr="007E3240">
        <w:rPr>
          <w:rFonts w:ascii="Arial" w:hAnsi="Arial"/>
          <w:sz w:val="14"/>
        </w:rPr>
        <w:t xml:space="preserve"> </w:t>
      </w:r>
      <w:r w:rsidR="007E3240">
        <w:rPr>
          <w:rFonts w:ascii="Arial" w:hAnsi="Arial"/>
          <w:sz w:val="14"/>
        </w:rPr>
        <w:t>*</w:t>
      </w:r>
    </w:p>
    <w:p w:rsidR="00A922C6" w:rsidRDefault="00A922C6">
      <w:pPr>
        <w:framePr w:w="2563" w:h="14164" w:hSpace="142" w:wrap="around" w:vAnchor="text" w:hAnchor="page" w:x="687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40"/>
        <w:rPr>
          <w:rFonts w:ascii="Arial" w:hAnsi="Arial"/>
          <w:b/>
          <w:sz w:val="18"/>
          <w:bdr w:val="single" w:sz="4" w:space="0" w:color="auto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  <w:bdr w:val="single" w:sz="6" w:space="0" w:color="auto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/>
          <w:b/>
          <w:sz w:val="18"/>
          <w:bdr w:val="single" w:sz="6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6" w:space="0" w:color="auto"/>
        </w:rPr>
      </w:r>
      <w:r>
        <w:rPr>
          <w:rFonts w:ascii="Arial" w:hAnsi="Arial"/>
          <w:b/>
          <w:sz w:val="18"/>
          <w:bdr w:val="single" w:sz="6" w:space="0" w:color="auto"/>
        </w:rPr>
        <w:fldChar w:fldCharType="separate"/>
      </w:r>
      <w:r w:rsidR="00F22BD9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F22BD9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F22BD9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F22BD9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F22BD9">
        <w:rPr>
          <w:rFonts w:ascii="Arial" w:hAnsi="Arial"/>
          <w:b/>
          <w:noProof/>
          <w:sz w:val="18"/>
          <w:bdr w:val="single" w:sz="6" w:space="0" w:color="auto"/>
        </w:rPr>
        <w:t> </w:t>
      </w:r>
      <w:r>
        <w:rPr>
          <w:rFonts w:ascii="Arial" w:hAnsi="Arial"/>
          <w:b/>
          <w:sz w:val="18"/>
          <w:bdr w:val="single" w:sz="6" w:space="0" w:color="auto"/>
        </w:rPr>
        <w:fldChar w:fldCharType="end"/>
      </w:r>
    </w:p>
    <w:p w:rsidR="00A922C6" w:rsidRDefault="00A922C6">
      <w:pPr>
        <w:framePr w:w="2563" w:h="14164" w:hSpace="142" w:wrap="around" w:vAnchor="text" w:hAnchor="page" w:x="687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8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c) Gegenstand</w:t>
      </w:r>
    </w:p>
    <w:p w:rsidR="00A922C6" w:rsidRDefault="00A922C6">
      <w:pPr>
        <w:framePr w:w="2563" w:h="14164" w:hSpace="142" w:wrap="around" w:vAnchor="text" w:hAnchor="page" w:x="687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4"/>
        </w:rPr>
        <w:t>3438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Müllbehälter</w:t>
      </w:r>
    </w:p>
    <w:p w:rsidR="00A922C6" w:rsidRDefault="00A922C6">
      <w:pPr>
        <w:framePr w:w="2563" w:h="14164" w:hSpace="142" w:wrap="around" w:vAnchor="text" w:hAnchor="page" w:x="687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4"/>
        </w:rPr>
        <w:t>3440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Herd, Ofen</w:t>
      </w:r>
    </w:p>
    <w:p w:rsidR="00A922C6" w:rsidRDefault="00A922C6">
      <w:pPr>
        <w:framePr w:w="2563" w:h="14164" w:hSpace="142" w:wrap="around" w:vAnchor="text" w:hAnchor="page" w:x="687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b/>
          <w:sz w:val="16"/>
          <w:bdr w:val="single" w:sz="4" w:space="0" w:color="auto"/>
        </w:rPr>
      </w:pPr>
      <w:r>
        <w:rPr>
          <w:rFonts w:ascii="Arial" w:hAnsi="Arial"/>
          <w:sz w:val="14"/>
        </w:rPr>
        <w:tab/>
        <w:t>3442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Einrichtungsgegenstand</w:t>
      </w:r>
    </w:p>
    <w:p w:rsidR="00A922C6" w:rsidRDefault="00A922C6">
      <w:pPr>
        <w:framePr w:w="2563" w:h="14164" w:hSpace="142" w:wrap="around" w:vAnchor="text" w:hAnchor="page" w:x="687" w:y="29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A922C6" w:rsidRDefault="00A922C6"/>
    <w:p w:rsidR="00A922C6" w:rsidRDefault="00A922C6">
      <w:pPr>
        <w:framePr w:w="2448" w:h="2017" w:hSpace="141" w:wrap="around" w:vAnchor="text" w:hAnchor="page" w:x="6190" w:y="10090"/>
        <w:tabs>
          <w:tab w:val="left" w:pos="567"/>
        </w:tabs>
      </w:pPr>
    </w:p>
    <w:p w:rsidR="00A922C6" w:rsidRDefault="00A922C6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84"/>
          <w:tab w:val="left" w:pos="851"/>
        </w:tabs>
        <w:rPr>
          <w:rFonts w:ascii="Arial" w:hAnsi="Arial"/>
          <w:b/>
          <w:sz w:val="18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t>Zuerst in Brand</w:t>
      </w:r>
    </w:p>
    <w:p w:rsidR="00A922C6" w:rsidRDefault="00A922C6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84"/>
          <w:tab w:val="left" w:pos="851"/>
        </w:tabs>
        <w:spacing w:before="40"/>
        <w:rPr>
          <w:rFonts w:ascii="Arial" w:hAnsi="Arial"/>
          <w:sz w:val="14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>gesetzter Stoff</w:t>
      </w:r>
    </w:p>
    <w:p w:rsidR="00A922C6" w:rsidRDefault="00A922C6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5402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Kohle, Torf, Ruß</w:t>
      </w:r>
    </w:p>
    <w:p w:rsidR="00A922C6" w:rsidRDefault="00A922C6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5404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Holz, Holzwerkstoff</w:t>
      </w:r>
    </w:p>
    <w:p w:rsidR="00A922C6" w:rsidRDefault="00A922C6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5406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Papier, Zellstoff</w:t>
      </w:r>
    </w:p>
    <w:p w:rsidR="00A922C6" w:rsidRDefault="00A922C6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5408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Stroh, Heu</w:t>
      </w:r>
    </w:p>
    <w:p w:rsidR="00A922C6" w:rsidRDefault="00A922C6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5410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 xml:space="preserve">Gras, Wiese </w:t>
      </w:r>
    </w:p>
    <w:p w:rsidR="00A922C6" w:rsidRDefault="00A922C6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5412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Fett, Wachs</w:t>
      </w:r>
    </w:p>
    <w:p w:rsidR="00A922C6" w:rsidRDefault="00A922C6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5414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Lebensmittel</w:t>
      </w:r>
    </w:p>
    <w:p w:rsidR="00A922C6" w:rsidRDefault="00A922C6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5416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</w:r>
      <w:r w:rsidR="00826246">
        <w:rPr>
          <w:rFonts w:ascii="Arial" w:hAnsi="Arial"/>
          <w:sz w:val="14"/>
        </w:rPr>
        <w:t>Textile</w:t>
      </w:r>
    </w:p>
    <w:p w:rsidR="00A922C6" w:rsidRDefault="00A922C6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5418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Abfall, Hausmüll</w:t>
      </w:r>
    </w:p>
    <w:p w:rsidR="00A922C6" w:rsidRDefault="00A922C6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5420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Benzin, Rohöl</w:t>
      </w:r>
    </w:p>
    <w:p w:rsidR="00A922C6" w:rsidRDefault="00A922C6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5422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Heizöl, Diesel</w:t>
      </w:r>
    </w:p>
    <w:p w:rsidR="00A922C6" w:rsidRDefault="00A922C6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5424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Flüssiggas</w:t>
      </w:r>
    </w:p>
    <w:p w:rsidR="00A922C6" w:rsidRDefault="00A922C6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5426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Stadtgas, Erdgas</w:t>
      </w:r>
    </w:p>
    <w:p w:rsidR="00A922C6" w:rsidRDefault="00A922C6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5428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Acetylen</w:t>
      </w:r>
    </w:p>
    <w:p w:rsidR="00A922C6" w:rsidRDefault="00A922C6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5430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Gummi</w:t>
      </w:r>
    </w:p>
    <w:p w:rsidR="00A922C6" w:rsidRDefault="00A922C6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5432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Kunststoff</w:t>
      </w:r>
    </w:p>
    <w:p w:rsidR="00A922C6" w:rsidRDefault="00A922C6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5434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Farbe, Lösungsmittel</w:t>
      </w:r>
    </w:p>
    <w:p w:rsidR="00A922C6" w:rsidRDefault="00A922C6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5436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Metall</w:t>
      </w:r>
    </w:p>
    <w:p w:rsidR="00A922C6" w:rsidRDefault="00A922C6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5438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4"/>
        </w:rPr>
        <w:t>sonstiger Stoff</w:t>
      </w:r>
    </w:p>
    <w:p w:rsidR="00A922C6" w:rsidRDefault="00A922C6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b/>
          <w:sz w:val="18"/>
          <w:bdr w:val="single" w:sz="6" w:space="0" w:color="auto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  <w:bdr w:val="single" w:sz="6" w:space="0" w:color="auto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/>
          <w:b/>
          <w:sz w:val="18"/>
          <w:bdr w:val="single" w:sz="6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6" w:space="0" w:color="auto"/>
        </w:rPr>
      </w:r>
      <w:r>
        <w:rPr>
          <w:rFonts w:ascii="Arial" w:hAnsi="Arial"/>
          <w:b/>
          <w:sz w:val="18"/>
          <w:bdr w:val="single" w:sz="6" w:space="0" w:color="auto"/>
        </w:rPr>
        <w:fldChar w:fldCharType="separate"/>
      </w:r>
      <w:r w:rsidR="003742ED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3742ED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3742ED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3742ED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3742ED">
        <w:rPr>
          <w:rFonts w:ascii="Arial" w:hAnsi="Arial"/>
          <w:b/>
          <w:noProof/>
          <w:sz w:val="18"/>
          <w:bdr w:val="single" w:sz="6" w:space="0" w:color="auto"/>
        </w:rPr>
        <w:t> </w:t>
      </w:r>
      <w:r>
        <w:rPr>
          <w:rFonts w:ascii="Arial" w:hAnsi="Arial"/>
          <w:b/>
          <w:sz w:val="18"/>
          <w:bdr w:val="single" w:sz="6" w:space="0" w:color="auto"/>
        </w:rPr>
        <w:fldChar w:fldCharType="end"/>
      </w:r>
    </w:p>
    <w:p w:rsidR="00A922C6" w:rsidRDefault="00A922C6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851"/>
        </w:tabs>
        <w:spacing w:before="14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5440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unbekannt</w:t>
      </w:r>
    </w:p>
    <w:p w:rsidR="00A922C6" w:rsidRDefault="00A922C6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</w:p>
    <w:p w:rsidR="00A922C6" w:rsidRDefault="00A922C6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</w:p>
    <w:p w:rsidR="00A922C6" w:rsidRDefault="00CE32A2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84"/>
          <w:tab w:val="left" w:pos="851"/>
        </w:tabs>
        <w:spacing w:before="80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object w:dxaOrig="0" w:dyaOrig="0">
          <v:shape id="_x0000_s1293" type="#_x0000_t75" style="position:absolute;margin-left:-2.9pt;margin-top:1.85pt;width:12.6pt;height:12.6pt;z-index:251672064">
            <v:imagedata r:id="rId63" o:title=""/>
            <w10:wrap type="topAndBottom"/>
          </v:shape>
          <o:OLEObject Type="Embed" ProgID="CorelDraw.Graphic.8" ShapeID="_x0000_s1293" DrawAspect="Content" ObjectID="_1575877914" r:id="rId64"/>
        </w:object>
      </w:r>
      <w:r w:rsidR="00A922C6">
        <w:rPr>
          <w:rFonts w:ascii="Arial" w:hAnsi="Arial"/>
          <w:b/>
          <w:sz w:val="18"/>
        </w:rPr>
        <w:tab/>
      </w:r>
      <w:r w:rsidR="00A922C6">
        <w:rPr>
          <w:rFonts w:ascii="Arial" w:hAnsi="Arial"/>
          <w:b/>
          <w:sz w:val="18"/>
        </w:rPr>
        <w:tab/>
        <w:t>Hauptsächlich</w:t>
      </w:r>
    </w:p>
    <w:p w:rsidR="00A922C6" w:rsidRDefault="00A922C6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84"/>
          <w:tab w:val="left" w:pos="851"/>
        </w:tabs>
        <w:spacing w:before="40"/>
        <w:rPr>
          <w:rFonts w:ascii="Arial" w:hAnsi="Arial"/>
          <w:sz w:val="14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>verbrannter Stoff</w:t>
      </w:r>
    </w:p>
    <w:p w:rsidR="00A922C6" w:rsidRDefault="00A922C6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5602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Kohle, Torf, Ruß</w:t>
      </w:r>
    </w:p>
    <w:p w:rsidR="00A922C6" w:rsidRDefault="00A922C6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5604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Holz, Holzwerkstoff</w:t>
      </w:r>
    </w:p>
    <w:p w:rsidR="00A922C6" w:rsidRDefault="00A922C6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5606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Papier, Zellstoff</w:t>
      </w:r>
    </w:p>
    <w:p w:rsidR="00A922C6" w:rsidRDefault="00A922C6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5608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Stroh, Heu</w:t>
      </w:r>
    </w:p>
    <w:p w:rsidR="00A922C6" w:rsidRDefault="00A922C6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5610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 xml:space="preserve">Gras, Wiese </w:t>
      </w:r>
    </w:p>
    <w:p w:rsidR="00A922C6" w:rsidRDefault="00A922C6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5612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Fett, Wachs</w:t>
      </w:r>
    </w:p>
    <w:p w:rsidR="00A922C6" w:rsidRDefault="00A922C6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5614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Lebensmittel</w:t>
      </w:r>
    </w:p>
    <w:p w:rsidR="00A922C6" w:rsidRDefault="00A922C6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5416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Textilie</w:t>
      </w:r>
    </w:p>
    <w:p w:rsidR="00A922C6" w:rsidRDefault="00A922C6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5618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Abfall, Hausmüll</w:t>
      </w:r>
    </w:p>
    <w:p w:rsidR="00A922C6" w:rsidRDefault="00A922C6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5620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 w:rsidR="003F4B92"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Benzin, Rohöl</w:t>
      </w:r>
    </w:p>
    <w:p w:rsidR="00A922C6" w:rsidRDefault="00A922C6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5622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Heizöl, Diesel</w:t>
      </w:r>
    </w:p>
    <w:p w:rsidR="00A922C6" w:rsidRDefault="00A922C6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5624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Flüssiggas</w:t>
      </w:r>
    </w:p>
    <w:p w:rsidR="00A922C6" w:rsidRDefault="00A922C6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5626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Stadtgas, Erdgas</w:t>
      </w:r>
    </w:p>
    <w:p w:rsidR="00A922C6" w:rsidRDefault="00A922C6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5628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Acetylen</w:t>
      </w:r>
    </w:p>
    <w:p w:rsidR="00A922C6" w:rsidRDefault="00A922C6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5630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 w:rsidR="00861CD9"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Gummi</w:t>
      </w:r>
    </w:p>
    <w:p w:rsidR="00A922C6" w:rsidRDefault="00A922C6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5632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 w:rsidR="00861CD9"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Kunststoff</w:t>
      </w:r>
    </w:p>
    <w:p w:rsidR="00A922C6" w:rsidRDefault="00A922C6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5634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Farbe, Lösungsmittel</w:t>
      </w:r>
    </w:p>
    <w:p w:rsidR="00A922C6" w:rsidRDefault="00A922C6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5636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 w:rsidR="00861CD9"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Metall</w:t>
      </w:r>
    </w:p>
    <w:p w:rsidR="00A922C6" w:rsidRDefault="00A922C6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5638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4"/>
        </w:rPr>
        <w:t>sonstiger Stoff</w:t>
      </w:r>
    </w:p>
    <w:p w:rsidR="00A922C6" w:rsidRDefault="00A922C6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b/>
          <w:sz w:val="18"/>
          <w:bdr w:val="single" w:sz="6" w:space="0" w:color="auto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  <w:bdr w:val="single" w:sz="6" w:space="0" w:color="auto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/>
          <w:b/>
          <w:sz w:val="18"/>
          <w:bdr w:val="single" w:sz="6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6" w:space="0" w:color="auto"/>
        </w:rPr>
      </w:r>
      <w:r>
        <w:rPr>
          <w:rFonts w:ascii="Arial" w:hAnsi="Arial"/>
          <w:b/>
          <w:sz w:val="18"/>
          <w:bdr w:val="single" w:sz="6" w:space="0" w:color="auto"/>
        </w:rPr>
        <w:fldChar w:fldCharType="separate"/>
      </w:r>
      <w:r w:rsidR="003742ED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3742ED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3742ED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3742ED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3742ED">
        <w:rPr>
          <w:rFonts w:ascii="Arial" w:hAnsi="Arial"/>
          <w:b/>
          <w:noProof/>
          <w:sz w:val="18"/>
          <w:bdr w:val="single" w:sz="6" w:space="0" w:color="auto"/>
        </w:rPr>
        <w:t> </w:t>
      </w:r>
      <w:r>
        <w:rPr>
          <w:rFonts w:ascii="Arial" w:hAnsi="Arial"/>
          <w:b/>
          <w:sz w:val="18"/>
          <w:bdr w:val="single" w:sz="6" w:space="0" w:color="auto"/>
        </w:rPr>
        <w:fldChar w:fldCharType="end"/>
      </w:r>
    </w:p>
    <w:p w:rsidR="00A922C6" w:rsidRPr="008A76FE" w:rsidRDefault="00A922C6" w:rsidP="008A76FE">
      <w:pPr>
        <w:framePr w:w="2608" w:h="14935" w:hSpace="142" w:wrap="around" w:vAnchor="text" w:hAnchor="page" w:x="5989" w:y="5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  <w:tab w:val="left" w:pos="851"/>
        </w:tabs>
        <w:spacing w:before="14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5640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unbekannt</w:t>
      </w:r>
    </w:p>
    <w:p w:rsidR="00A922C6" w:rsidRDefault="00A922C6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4"/>
          <w:tab w:val="left" w:pos="851"/>
        </w:tabs>
        <w:ind w:firstLine="28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Freisetzung von</w:t>
      </w:r>
    </w:p>
    <w:p w:rsidR="00A922C6" w:rsidRDefault="00A922C6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4"/>
          <w:tab w:val="left" w:pos="851"/>
        </w:tabs>
        <w:ind w:firstLine="284"/>
        <w:rPr>
          <w:rFonts w:ascii="Arial" w:hAnsi="Arial"/>
          <w:sz w:val="14"/>
        </w:rPr>
      </w:pPr>
      <w:r>
        <w:rPr>
          <w:rFonts w:ascii="Arial" w:hAnsi="Arial"/>
          <w:b/>
          <w:sz w:val="18"/>
        </w:rPr>
        <w:t xml:space="preserve">Gefahrstoffen </w:t>
      </w:r>
    </w:p>
    <w:p w:rsidR="00A922C6" w:rsidRDefault="00A922C6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</w:rPr>
        <w:tab/>
        <w:t>5</w:t>
      </w:r>
      <w:r w:rsidR="00342103">
        <w:rPr>
          <w:rFonts w:ascii="Arial" w:hAnsi="Arial"/>
          <w:sz w:val="14"/>
        </w:rPr>
        <w:t>8</w:t>
      </w:r>
      <w:r>
        <w:rPr>
          <w:rFonts w:ascii="Arial" w:hAnsi="Arial"/>
          <w:sz w:val="14"/>
        </w:rPr>
        <w:t>02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</w:r>
      <w:r>
        <w:rPr>
          <w:rFonts w:ascii="Arial" w:hAnsi="Arial" w:cs="Arial"/>
          <w:sz w:val="14"/>
          <w:szCs w:val="14"/>
        </w:rPr>
        <w:t>in die Luft</w:t>
      </w:r>
    </w:p>
    <w:p w:rsidR="00A922C6" w:rsidRDefault="00342103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</w:rPr>
        <w:tab/>
        <w:t>58</w:t>
      </w:r>
      <w:r w:rsidR="00A922C6">
        <w:rPr>
          <w:rFonts w:ascii="Arial" w:hAnsi="Arial"/>
          <w:sz w:val="14"/>
        </w:rPr>
        <w:t>02</w:t>
      </w:r>
      <w:r w:rsidR="00A922C6">
        <w:rPr>
          <w:rFonts w:ascii="Arial" w:hAnsi="Arial"/>
          <w:sz w:val="14"/>
        </w:rPr>
        <w:tab/>
      </w:r>
      <w:r w:rsidR="00A922C6"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A922C6">
        <w:rPr>
          <w:rFonts w:ascii="Arial" w:hAnsi="Arial"/>
          <w:b/>
          <w:sz w:val="18"/>
        </w:rPr>
        <w:instrText xml:space="preserve"> FORMCHECKBOX </w:instrText>
      </w:r>
      <w:r w:rsidR="00A922C6">
        <w:rPr>
          <w:rFonts w:ascii="Arial" w:hAnsi="Arial"/>
          <w:b/>
          <w:sz w:val="18"/>
        </w:rPr>
      </w:r>
      <w:r w:rsidR="00A922C6">
        <w:rPr>
          <w:rFonts w:ascii="Arial" w:hAnsi="Arial"/>
          <w:b/>
          <w:sz w:val="18"/>
        </w:rPr>
        <w:fldChar w:fldCharType="end"/>
      </w:r>
      <w:r w:rsidR="00A922C6">
        <w:rPr>
          <w:rFonts w:ascii="Arial" w:hAnsi="Arial"/>
          <w:sz w:val="14"/>
        </w:rPr>
        <w:tab/>
      </w:r>
      <w:r w:rsidR="00A922C6">
        <w:rPr>
          <w:rFonts w:ascii="Arial" w:hAnsi="Arial" w:cs="Arial"/>
          <w:sz w:val="14"/>
          <w:szCs w:val="14"/>
        </w:rPr>
        <w:t>in das Wasser</w:t>
      </w:r>
    </w:p>
    <w:p w:rsidR="00A922C6" w:rsidRDefault="00342103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</w:rPr>
        <w:tab/>
        <w:t>58</w:t>
      </w:r>
      <w:r w:rsidR="00A922C6">
        <w:rPr>
          <w:rFonts w:ascii="Arial" w:hAnsi="Arial"/>
          <w:sz w:val="14"/>
        </w:rPr>
        <w:t>02</w:t>
      </w:r>
      <w:r w:rsidR="00A922C6">
        <w:rPr>
          <w:rFonts w:ascii="Arial" w:hAnsi="Arial"/>
          <w:sz w:val="14"/>
        </w:rPr>
        <w:tab/>
      </w:r>
      <w:r w:rsidR="00A922C6"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A922C6">
        <w:rPr>
          <w:rFonts w:ascii="Arial" w:hAnsi="Arial"/>
          <w:b/>
          <w:sz w:val="18"/>
        </w:rPr>
        <w:instrText xml:space="preserve"> FORMCHECKBOX </w:instrText>
      </w:r>
      <w:r w:rsidR="00A922C6">
        <w:rPr>
          <w:rFonts w:ascii="Arial" w:hAnsi="Arial"/>
          <w:b/>
          <w:sz w:val="18"/>
        </w:rPr>
      </w:r>
      <w:r w:rsidR="00A922C6">
        <w:rPr>
          <w:rFonts w:ascii="Arial" w:hAnsi="Arial"/>
          <w:b/>
          <w:sz w:val="18"/>
        </w:rPr>
        <w:fldChar w:fldCharType="end"/>
      </w:r>
      <w:r w:rsidR="00A922C6">
        <w:rPr>
          <w:rFonts w:ascii="Arial" w:hAnsi="Arial"/>
          <w:sz w:val="14"/>
        </w:rPr>
        <w:tab/>
      </w:r>
      <w:r w:rsidR="00A922C6">
        <w:rPr>
          <w:rFonts w:ascii="Arial" w:hAnsi="Arial" w:cs="Arial"/>
          <w:sz w:val="14"/>
          <w:szCs w:val="14"/>
        </w:rPr>
        <w:t>auf die Straße</w:t>
      </w:r>
    </w:p>
    <w:p w:rsidR="00A922C6" w:rsidRDefault="00342103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00"/>
        <w:ind w:firstLine="142"/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</w:rPr>
        <w:t>58</w:t>
      </w:r>
      <w:r w:rsidR="00A922C6">
        <w:rPr>
          <w:rFonts w:ascii="Arial" w:hAnsi="Arial"/>
          <w:sz w:val="14"/>
        </w:rPr>
        <w:t>02</w:t>
      </w:r>
      <w:r w:rsidR="00A922C6">
        <w:rPr>
          <w:rFonts w:ascii="Arial" w:hAnsi="Arial"/>
          <w:sz w:val="14"/>
        </w:rPr>
        <w:tab/>
      </w:r>
      <w:r w:rsidR="00A922C6"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A922C6">
        <w:rPr>
          <w:rFonts w:ascii="Arial" w:hAnsi="Arial"/>
          <w:b/>
          <w:sz w:val="18"/>
        </w:rPr>
        <w:instrText xml:space="preserve"> FORMCHECKBOX </w:instrText>
      </w:r>
      <w:r w:rsidR="00A922C6">
        <w:rPr>
          <w:rFonts w:ascii="Arial" w:hAnsi="Arial"/>
          <w:b/>
          <w:sz w:val="18"/>
        </w:rPr>
      </w:r>
      <w:r w:rsidR="00A922C6">
        <w:rPr>
          <w:rFonts w:ascii="Arial" w:hAnsi="Arial"/>
          <w:b/>
          <w:sz w:val="18"/>
        </w:rPr>
        <w:fldChar w:fldCharType="end"/>
      </w:r>
      <w:r w:rsidR="00A922C6">
        <w:rPr>
          <w:rFonts w:ascii="Arial" w:hAnsi="Arial"/>
          <w:sz w:val="14"/>
        </w:rPr>
        <w:tab/>
      </w:r>
      <w:r w:rsidR="00A922C6">
        <w:rPr>
          <w:rFonts w:ascii="Arial" w:hAnsi="Arial" w:cs="Arial"/>
          <w:sz w:val="14"/>
          <w:szCs w:val="14"/>
        </w:rPr>
        <w:t>in die Kanalisation</w:t>
      </w:r>
    </w:p>
    <w:p w:rsidR="00A922C6" w:rsidRDefault="00342103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</w:rPr>
        <w:tab/>
        <w:t>58</w:t>
      </w:r>
      <w:r w:rsidR="00A922C6">
        <w:rPr>
          <w:rFonts w:ascii="Arial" w:hAnsi="Arial"/>
          <w:sz w:val="14"/>
        </w:rPr>
        <w:t>02</w:t>
      </w:r>
      <w:r w:rsidR="00A922C6">
        <w:rPr>
          <w:rFonts w:ascii="Arial" w:hAnsi="Arial"/>
          <w:sz w:val="14"/>
        </w:rPr>
        <w:tab/>
      </w:r>
      <w:r w:rsidR="00A922C6">
        <w:rPr>
          <w:rFonts w:ascii="Arial" w:hAnsi="Arial" w:cs="Arial"/>
          <w:sz w:val="14"/>
          <w:szCs w:val="14"/>
        </w:rPr>
        <w:t>Bezeichnung der Stoffe*</w:t>
      </w:r>
    </w:p>
    <w:p w:rsidR="00A922C6" w:rsidRDefault="00A922C6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/>
          <w:b/>
          <w:sz w:val="18"/>
          <w:bdr w:val="single" w:sz="6" w:space="0" w:color="auto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/>
          <w:b/>
          <w:sz w:val="18"/>
          <w:bdr w:val="single" w:sz="6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6" w:space="0" w:color="auto"/>
        </w:rPr>
      </w:r>
      <w:r>
        <w:rPr>
          <w:rFonts w:ascii="Arial" w:hAnsi="Arial"/>
          <w:b/>
          <w:sz w:val="18"/>
          <w:bdr w:val="single" w:sz="6" w:space="0" w:color="auto"/>
        </w:rPr>
        <w:fldChar w:fldCharType="separate"/>
      </w:r>
      <w:r w:rsidR="00F22BD9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F22BD9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F22BD9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F22BD9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F22BD9">
        <w:rPr>
          <w:rFonts w:ascii="Arial" w:hAnsi="Arial"/>
          <w:b/>
          <w:noProof/>
          <w:sz w:val="18"/>
          <w:bdr w:val="single" w:sz="6" w:space="0" w:color="auto"/>
        </w:rPr>
        <w:t> </w:t>
      </w:r>
      <w:r>
        <w:rPr>
          <w:rFonts w:ascii="Arial" w:hAnsi="Arial"/>
          <w:b/>
          <w:sz w:val="18"/>
          <w:bdr w:val="single" w:sz="6" w:space="0" w:color="auto"/>
        </w:rPr>
        <w:fldChar w:fldCharType="end"/>
      </w:r>
    </w:p>
    <w:p w:rsidR="00A922C6" w:rsidRDefault="00A922C6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b/>
          <w:sz w:val="16"/>
          <w:szCs w:val="16"/>
        </w:rPr>
        <w:t>Freigesetzte Menge*</w:t>
      </w:r>
    </w:p>
    <w:p w:rsidR="00A922C6" w:rsidRDefault="00A922C6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00"/>
        <w:ind w:firstLine="14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5814</w:t>
      </w:r>
      <w:r>
        <w:rPr>
          <w:rFonts w:ascii="Arial" w:hAnsi="Arial" w:cs="Arial"/>
          <w:sz w:val="14"/>
          <w:szCs w:val="14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4"/>
          <w:szCs w:val="14"/>
        </w:rPr>
        <w:t>in kg</w:t>
      </w:r>
    </w:p>
    <w:p w:rsidR="00A922C6" w:rsidRDefault="00A922C6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00"/>
        <w:ind w:firstLine="14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5816</w:t>
      </w:r>
      <w:r>
        <w:rPr>
          <w:rFonts w:ascii="Arial" w:hAnsi="Arial" w:cs="Arial"/>
          <w:sz w:val="14"/>
          <w:szCs w:val="14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FC49A8">
        <w:rPr>
          <w:rFonts w:ascii="Arial" w:hAnsi="Arial" w:cs="Arial"/>
          <w:sz w:val="14"/>
          <w:szCs w:val="14"/>
        </w:rPr>
        <w:t xml:space="preserve"> i</w:t>
      </w:r>
      <w:r>
        <w:rPr>
          <w:rFonts w:ascii="Arial" w:hAnsi="Arial" w:cs="Arial"/>
          <w:sz w:val="14"/>
          <w:szCs w:val="14"/>
        </w:rPr>
        <w:t>n Ltr.</w:t>
      </w:r>
    </w:p>
    <w:p w:rsidR="00A922C6" w:rsidRDefault="00A922C6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 w:cs="Arial"/>
          <w:sz w:val="14"/>
          <w:szCs w:val="14"/>
        </w:rPr>
      </w:pPr>
    </w:p>
    <w:p w:rsidR="00A922C6" w:rsidRDefault="00A922C6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b/>
          <w:sz w:val="16"/>
          <w:szCs w:val="16"/>
        </w:rPr>
        <w:t>Maßnahmen</w:t>
      </w:r>
    </w:p>
    <w:p w:rsidR="00A922C6" w:rsidRDefault="00A922C6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</w:rPr>
        <w:tab/>
        <w:t>5818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</w:r>
      <w:r>
        <w:rPr>
          <w:rFonts w:ascii="Arial" w:hAnsi="Arial" w:cs="Arial"/>
          <w:sz w:val="14"/>
          <w:szCs w:val="14"/>
        </w:rPr>
        <w:t>keine</w:t>
      </w:r>
    </w:p>
    <w:p w:rsidR="00A922C6" w:rsidRDefault="00A922C6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</w:rPr>
        <w:tab/>
        <w:t>5820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</w:r>
      <w:r>
        <w:rPr>
          <w:rFonts w:ascii="Arial" w:hAnsi="Arial" w:cs="Arial"/>
          <w:sz w:val="14"/>
          <w:szCs w:val="14"/>
        </w:rPr>
        <w:t>eindämmen, abdichten</w:t>
      </w:r>
    </w:p>
    <w:p w:rsidR="00A922C6" w:rsidRDefault="00A922C6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aufnehmen, umfüllen</w:t>
      </w:r>
    </w:p>
    <w:p w:rsidR="00A922C6" w:rsidRDefault="00A922C6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00"/>
        <w:ind w:firstLine="142"/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</w:rPr>
        <w:t>5822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</w:r>
      <w:r>
        <w:rPr>
          <w:rFonts w:ascii="Arial" w:hAnsi="Arial" w:cs="Arial"/>
          <w:sz w:val="14"/>
          <w:szCs w:val="14"/>
        </w:rPr>
        <w:t>Warnung der Bevölkerung</w:t>
      </w:r>
    </w:p>
    <w:p w:rsidR="00A922C6" w:rsidRDefault="00A922C6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</w:rPr>
        <w:tab/>
        <w:t>5824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</w:r>
      <w:r>
        <w:rPr>
          <w:rFonts w:ascii="Arial" w:hAnsi="Arial" w:cs="Arial"/>
          <w:sz w:val="14"/>
          <w:szCs w:val="14"/>
        </w:rPr>
        <w:t>Evakuierung</w:t>
      </w:r>
    </w:p>
    <w:p w:rsidR="00A922C6" w:rsidRDefault="00A922C6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</w:rPr>
        <w:tab/>
        <w:t>5898</w:t>
      </w:r>
      <w:r>
        <w:rPr>
          <w:rFonts w:ascii="Arial" w:hAnsi="Arial"/>
          <w:sz w:val="14"/>
        </w:rPr>
        <w:tab/>
      </w:r>
      <w:r>
        <w:rPr>
          <w:rFonts w:ascii="Arial" w:hAnsi="Arial" w:cs="Arial"/>
          <w:sz w:val="14"/>
          <w:szCs w:val="14"/>
        </w:rPr>
        <w:t>sonstige*</w:t>
      </w:r>
    </w:p>
    <w:p w:rsidR="00A922C6" w:rsidRDefault="00A922C6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/>
          <w:b/>
          <w:sz w:val="18"/>
          <w:szCs w:val="18"/>
          <w:bdr w:val="single" w:sz="6" w:space="0" w:color="auto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/>
          <w:b/>
          <w:sz w:val="18"/>
          <w:szCs w:val="18"/>
          <w:bdr w:val="single" w:sz="6" w:space="0" w:color="auto"/>
        </w:rPr>
        <w:instrText xml:space="preserve"> FORMTEXT </w:instrText>
      </w:r>
      <w:r>
        <w:rPr>
          <w:rFonts w:ascii="Arial" w:hAnsi="Arial"/>
          <w:b/>
          <w:sz w:val="18"/>
          <w:szCs w:val="18"/>
          <w:bdr w:val="single" w:sz="6" w:space="0" w:color="auto"/>
        </w:rPr>
      </w:r>
      <w:r>
        <w:rPr>
          <w:rFonts w:ascii="Arial" w:hAnsi="Arial"/>
          <w:b/>
          <w:sz w:val="18"/>
          <w:szCs w:val="18"/>
          <w:bdr w:val="single" w:sz="6" w:space="0" w:color="auto"/>
        </w:rPr>
        <w:fldChar w:fldCharType="separate"/>
      </w:r>
      <w:r w:rsidR="00F22BD9">
        <w:rPr>
          <w:rFonts w:ascii="Arial" w:hAnsi="Arial"/>
          <w:b/>
          <w:noProof/>
          <w:sz w:val="18"/>
          <w:szCs w:val="18"/>
          <w:bdr w:val="single" w:sz="6" w:space="0" w:color="auto"/>
        </w:rPr>
        <w:t> </w:t>
      </w:r>
      <w:r w:rsidR="00F22BD9">
        <w:rPr>
          <w:rFonts w:ascii="Arial" w:hAnsi="Arial"/>
          <w:b/>
          <w:noProof/>
          <w:sz w:val="18"/>
          <w:szCs w:val="18"/>
          <w:bdr w:val="single" w:sz="6" w:space="0" w:color="auto"/>
        </w:rPr>
        <w:t> </w:t>
      </w:r>
      <w:r w:rsidR="00F22BD9">
        <w:rPr>
          <w:rFonts w:ascii="Arial" w:hAnsi="Arial"/>
          <w:b/>
          <w:noProof/>
          <w:sz w:val="18"/>
          <w:szCs w:val="18"/>
          <w:bdr w:val="single" w:sz="6" w:space="0" w:color="auto"/>
        </w:rPr>
        <w:t> </w:t>
      </w:r>
      <w:r w:rsidR="00F22BD9">
        <w:rPr>
          <w:rFonts w:ascii="Arial" w:hAnsi="Arial"/>
          <w:b/>
          <w:noProof/>
          <w:sz w:val="18"/>
          <w:szCs w:val="18"/>
          <w:bdr w:val="single" w:sz="6" w:space="0" w:color="auto"/>
        </w:rPr>
        <w:t> </w:t>
      </w:r>
      <w:r w:rsidR="00F22BD9">
        <w:rPr>
          <w:rFonts w:ascii="Arial" w:hAnsi="Arial"/>
          <w:b/>
          <w:noProof/>
          <w:sz w:val="18"/>
          <w:szCs w:val="18"/>
          <w:bdr w:val="single" w:sz="6" w:space="0" w:color="auto"/>
        </w:rPr>
        <w:t> </w:t>
      </w:r>
      <w:r>
        <w:rPr>
          <w:rFonts w:ascii="Arial" w:hAnsi="Arial"/>
          <w:b/>
          <w:sz w:val="18"/>
          <w:szCs w:val="18"/>
          <w:bdr w:val="single" w:sz="6" w:space="0" w:color="auto"/>
        </w:rPr>
        <w:fldChar w:fldCharType="end"/>
      </w:r>
    </w:p>
    <w:p w:rsidR="00A922C6" w:rsidRDefault="00A922C6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 w:cs="Arial"/>
          <w:sz w:val="14"/>
          <w:szCs w:val="14"/>
        </w:rPr>
      </w:pPr>
    </w:p>
    <w:p w:rsidR="00A922C6" w:rsidRDefault="00A922C6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 w:cs="Arial"/>
          <w:sz w:val="14"/>
          <w:szCs w:val="14"/>
        </w:rPr>
      </w:pPr>
    </w:p>
    <w:p w:rsidR="00A922C6" w:rsidRDefault="00CE32A2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 w:cs="Arial"/>
          <w:sz w:val="14"/>
          <w:szCs w:val="14"/>
        </w:rPr>
      </w:pPr>
      <w:r>
        <w:rPr>
          <w:rFonts w:ascii="Arial" w:hAnsi="Arial"/>
          <w:b/>
          <w:noProof/>
          <w:sz w:val="14"/>
        </w:rPr>
        <w:object w:dxaOrig="0" w:dyaOrig="0">
          <v:shape id="_x0000_s1281" type="#_x0000_t75" style="position:absolute;margin-left:-3.7pt;margin-top:10.75pt;width:12.6pt;height:12.6pt;z-index:251665920">
            <v:imagedata r:id="rId65" o:title=""/>
            <w10:wrap type="topAndBottom"/>
          </v:shape>
          <o:OLEObject Type="Embed" ProgID="CorelDraw.Graphic.8" ShapeID="_x0000_s1281" DrawAspect="Content" ObjectID="_1575877915" r:id="rId66"/>
        </w:object>
      </w:r>
    </w:p>
    <w:p w:rsidR="00A922C6" w:rsidRDefault="00A922C6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4"/>
          <w:tab w:val="left" w:pos="567"/>
          <w:tab w:val="left" w:pos="851"/>
        </w:tabs>
        <w:spacing w:before="1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8"/>
          <w:szCs w:val="18"/>
        </w:rPr>
        <w:t>Personenschäden</w:t>
      </w:r>
    </w:p>
    <w:p w:rsidR="00A922C6" w:rsidRDefault="00DD5E94" w:rsidP="00DD5E94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284"/>
          <w:tab w:val="left" w:pos="993"/>
        </w:tabs>
        <w:spacing w:before="10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ab/>
      </w:r>
      <w:r w:rsidR="00A922C6">
        <w:rPr>
          <w:rFonts w:ascii="Arial" w:hAnsi="Arial"/>
          <w:b/>
          <w:sz w:val="14"/>
        </w:rPr>
        <w:t>a) an Feuerwehrangehörigen</w:t>
      </w:r>
    </w:p>
    <w:p w:rsidR="00A922C6" w:rsidRDefault="00A922C6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6"/>
          <w:tab w:val="left" w:pos="993"/>
        </w:tabs>
        <w:spacing w:before="10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4"/>
        </w:rPr>
        <w:tab/>
        <w:t>durch</w:t>
      </w:r>
    </w:p>
    <w:p w:rsidR="00A922C6" w:rsidRPr="007E3240" w:rsidRDefault="00A922C6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6"/>
          <w:tab w:val="left" w:pos="993"/>
        </w:tabs>
        <w:spacing w:before="60"/>
        <w:rPr>
          <w:rFonts w:ascii="Arial" w:hAnsi="Arial"/>
          <w:sz w:val="10"/>
          <w:szCs w:val="10"/>
        </w:rPr>
      </w:pPr>
      <w:r w:rsidRPr="007E3240">
        <w:rPr>
          <w:rFonts w:ascii="Arial" w:hAnsi="Arial"/>
          <w:b/>
          <w:sz w:val="10"/>
          <w:szCs w:val="10"/>
        </w:rPr>
        <w:tab/>
      </w:r>
      <w:r w:rsidRPr="007E3240">
        <w:rPr>
          <w:rFonts w:ascii="Arial" w:hAnsi="Arial"/>
          <w:sz w:val="10"/>
          <w:szCs w:val="10"/>
        </w:rPr>
        <w:t>Anzahl</w:t>
      </w:r>
      <w:r w:rsidRPr="007E3240">
        <w:rPr>
          <w:rFonts w:ascii="Arial" w:hAnsi="Arial"/>
          <w:sz w:val="10"/>
          <w:szCs w:val="10"/>
        </w:rPr>
        <w:tab/>
      </w:r>
      <w:r w:rsidRPr="007E3240">
        <w:rPr>
          <w:rFonts w:ascii="Arial" w:hAnsi="Arial"/>
          <w:sz w:val="10"/>
          <w:szCs w:val="10"/>
        </w:rPr>
        <w:tab/>
      </w:r>
    </w:p>
    <w:p w:rsidR="00A922C6" w:rsidRDefault="00A922C6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6"/>
          <w:tab w:val="left" w:pos="993"/>
          <w:tab w:val="left" w:pos="1134"/>
        </w:tabs>
        <w:spacing w:before="10"/>
        <w:rPr>
          <w:rFonts w:ascii="Arial" w:hAnsi="Arial"/>
          <w:sz w:val="14"/>
        </w:rPr>
      </w:pPr>
      <w:r>
        <w:rPr>
          <w:rFonts w:ascii="Arial" w:hAnsi="Arial"/>
          <w:sz w:val="14"/>
        </w:rPr>
        <w:t>6002</w:t>
      </w:r>
      <w:r>
        <w:rPr>
          <w:rFonts w:ascii="Arial" w:hAnsi="Arial"/>
          <w:sz w:val="14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4"/>
        </w:rPr>
        <w:tab/>
        <w:t>Atemgifte</w:t>
      </w:r>
    </w:p>
    <w:p w:rsidR="00A922C6" w:rsidRDefault="00A922C6" w:rsidP="007E3240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6"/>
          <w:tab w:val="left" w:pos="993"/>
          <w:tab w:val="left" w:pos="1134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>6004</w:t>
      </w:r>
      <w:r>
        <w:rPr>
          <w:rFonts w:ascii="Arial" w:hAnsi="Arial"/>
          <w:sz w:val="14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4"/>
        </w:rPr>
        <w:tab/>
        <w:t>tödliche Atemgifte</w:t>
      </w:r>
    </w:p>
    <w:p w:rsidR="00A922C6" w:rsidRDefault="00A922C6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6"/>
          <w:tab w:val="left" w:pos="993"/>
          <w:tab w:val="left" w:pos="1134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>6006</w:t>
      </w:r>
      <w:r>
        <w:rPr>
          <w:rFonts w:ascii="Arial" w:hAnsi="Arial"/>
          <w:sz w:val="14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4"/>
        </w:rPr>
        <w:tab/>
        <w:t>Brandverletzung</w:t>
      </w:r>
    </w:p>
    <w:p w:rsidR="00A922C6" w:rsidRDefault="00A922C6" w:rsidP="007E3240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6"/>
          <w:tab w:val="left" w:pos="993"/>
          <w:tab w:val="left" w:pos="1134"/>
        </w:tabs>
        <w:spacing w:before="60"/>
        <w:rPr>
          <w:rFonts w:ascii="Arial" w:hAnsi="Arial"/>
          <w:sz w:val="13"/>
          <w:szCs w:val="13"/>
        </w:rPr>
      </w:pPr>
      <w:r>
        <w:rPr>
          <w:rFonts w:ascii="Arial" w:hAnsi="Arial"/>
          <w:sz w:val="14"/>
        </w:rPr>
        <w:t>6008</w:t>
      </w:r>
      <w:r>
        <w:rPr>
          <w:rFonts w:ascii="Arial" w:hAnsi="Arial"/>
          <w:sz w:val="14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3"/>
          <w:szCs w:val="13"/>
        </w:rPr>
        <w:t>tödliche Brandverletzung</w:t>
      </w:r>
    </w:p>
    <w:p w:rsidR="00A922C6" w:rsidRDefault="00A922C6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6"/>
          <w:tab w:val="left" w:pos="993"/>
          <w:tab w:val="left" w:pos="1134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>6010</w:t>
      </w:r>
      <w:r>
        <w:rPr>
          <w:rFonts w:ascii="Arial" w:hAnsi="Arial"/>
          <w:sz w:val="14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4"/>
        </w:rPr>
        <w:tab/>
        <w:t>sonst. Verletzung</w:t>
      </w:r>
    </w:p>
    <w:p w:rsidR="00A922C6" w:rsidRDefault="00A922C6" w:rsidP="007E3240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6"/>
          <w:tab w:val="left" w:pos="993"/>
          <w:tab w:val="left" w:pos="1134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>6012</w:t>
      </w:r>
      <w:r>
        <w:rPr>
          <w:rFonts w:ascii="Arial" w:hAnsi="Arial"/>
          <w:sz w:val="14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3"/>
          <w:szCs w:val="13"/>
        </w:rPr>
        <w:t>sonst. tödliche Verletzung</w:t>
      </w:r>
    </w:p>
    <w:p w:rsidR="00A922C6" w:rsidRDefault="00A922C6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6"/>
          <w:tab w:val="left" w:pos="993"/>
          <w:tab w:val="left" w:pos="1134"/>
        </w:tabs>
        <w:spacing w:before="10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ab/>
      </w:r>
    </w:p>
    <w:p w:rsidR="00A922C6" w:rsidRDefault="00A922C6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6"/>
          <w:tab w:val="left" w:pos="993"/>
          <w:tab w:val="left" w:pos="1134"/>
        </w:tabs>
        <w:spacing w:before="10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ab/>
        <w:t>b) an anderen Personen</w:t>
      </w:r>
    </w:p>
    <w:p w:rsidR="00A922C6" w:rsidRDefault="00A922C6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6"/>
          <w:tab w:val="left" w:pos="993"/>
          <w:tab w:val="left" w:pos="1134"/>
        </w:tabs>
        <w:spacing w:before="10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4"/>
        </w:rPr>
        <w:tab/>
        <w:t>durch</w:t>
      </w:r>
    </w:p>
    <w:p w:rsidR="00A922C6" w:rsidRPr="007E3240" w:rsidRDefault="00A922C6" w:rsidP="007E3240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6"/>
          <w:tab w:val="left" w:pos="993"/>
        </w:tabs>
        <w:spacing w:before="60"/>
        <w:rPr>
          <w:rFonts w:ascii="Arial" w:hAnsi="Arial"/>
          <w:b/>
          <w:sz w:val="10"/>
          <w:szCs w:val="10"/>
        </w:rPr>
      </w:pPr>
      <w:r w:rsidRPr="007E3240">
        <w:rPr>
          <w:rFonts w:ascii="Arial" w:hAnsi="Arial"/>
          <w:b/>
          <w:sz w:val="10"/>
          <w:szCs w:val="10"/>
        </w:rPr>
        <w:tab/>
        <w:t>Anzahl</w:t>
      </w:r>
      <w:r w:rsidRPr="007E3240">
        <w:rPr>
          <w:rFonts w:ascii="Arial" w:hAnsi="Arial"/>
          <w:b/>
          <w:sz w:val="10"/>
          <w:szCs w:val="10"/>
        </w:rPr>
        <w:tab/>
      </w:r>
      <w:r w:rsidRPr="007E3240">
        <w:rPr>
          <w:rFonts w:ascii="Arial" w:hAnsi="Arial"/>
          <w:b/>
          <w:sz w:val="10"/>
          <w:szCs w:val="10"/>
        </w:rPr>
        <w:tab/>
      </w:r>
    </w:p>
    <w:p w:rsidR="00A922C6" w:rsidRDefault="00A922C6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6"/>
          <w:tab w:val="left" w:pos="993"/>
          <w:tab w:val="left" w:pos="1134"/>
        </w:tabs>
        <w:spacing w:before="10"/>
        <w:rPr>
          <w:rFonts w:ascii="Arial" w:hAnsi="Arial"/>
          <w:sz w:val="14"/>
        </w:rPr>
      </w:pPr>
      <w:r>
        <w:rPr>
          <w:rFonts w:ascii="Arial" w:hAnsi="Arial"/>
          <w:sz w:val="14"/>
        </w:rPr>
        <w:t>6014</w:t>
      </w:r>
      <w:r>
        <w:rPr>
          <w:rFonts w:ascii="Arial" w:hAnsi="Arial"/>
          <w:sz w:val="14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4"/>
        </w:rPr>
        <w:tab/>
        <w:t>Atemgifte</w:t>
      </w:r>
    </w:p>
    <w:p w:rsidR="00A922C6" w:rsidRDefault="00A922C6" w:rsidP="007E3240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6"/>
          <w:tab w:val="left" w:pos="993"/>
          <w:tab w:val="left" w:pos="1134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>6016</w:t>
      </w:r>
      <w:r>
        <w:rPr>
          <w:rFonts w:ascii="Arial" w:hAnsi="Arial"/>
          <w:sz w:val="14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4"/>
        </w:rPr>
        <w:tab/>
        <w:t>tödliche Atemgifte</w:t>
      </w:r>
    </w:p>
    <w:p w:rsidR="00A922C6" w:rsidRDefault="00A922C6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6"/>
          <w:tab w:val="left" w:pos="993"/>
          <w:tab w:val="left" w:pos="1134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>6018</w:t>
      </w:r>
      <w:r>
        <w:rPr>
          <w:rFonts w:ascii="Arial" w:hAnsi="Arial"/>
          <w:sz w:val="14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4"/>
        </w:rPr>
        <w:tab/>
        <w:t>Brandverletzung</w:t>
      </w:r>
    </w:p>
    <w:p w:rsidR="00A922C6" w:rsidRDefault="00A922C6" w:rsidP="007E3240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6"/>
          <w:tab w:val="left" w:pos="993"/>
          <w:tab w:val="left" w:pos="1134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>6020</w:t>
      </w:r>
      <w:r>
        <w:rPr>
          <w:rFonts w:ascii="Arial" w:hAnsi="Arial"/>
          <w:sz w:val="14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4"/>
        </w:rPr>
        <w:tab/>
        <w:t>tödliche Brandverletzung</w:t>
      </w:r>
    </w:p>
    <w:p w:rsidR="00A922C6" w:rsidRDefault="00A922C6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6"/>
          <w:tab w:val="left" w:pos="993"/>
          <w:tab w:val="left" w:pos="1134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>6022</w:t>
      </w:r>
      <w:r>
        <w:rPr>
          <w:rFonts w:ascii="Arial" w:hAnsi="Arial"/>
          <w:sz w:val="14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4"/>
        </w:rPr>
        <w:tab/>
        <w:t>sonst. Verletzung</w:t>
      </w:r>
    </w:p>
    <w:p w:rsidR="00A922C6" w:rsidRDefault="00A922C6" w:rsidP="007E3240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6"/>
          <w:tab w:val="left" w:pos="993"/>
          <w:tab w:val="left" w:pos="1134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>6024</w:t>
      </w:r>
      <w:r>
        <w:rPr>
          <w:rFonts w:ascii="Arial" w:hAnsi="Arial"/>
          <w:sz w:val="14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4"/>
        </w:rPr>
        <w:tab/>
        <w:t>sonst. tödliche Verletzung</w:t>
      </w:r>
    </w:p>
    <w:p w:rsidR="00A922C6" w:rsidRDefault="00A922C6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6"/>
          <w:tab w:val="left" w:pos="993"/>
          <w:tab w:val="left" w:pos="1134"/>
        </w:tabs>
        <w:spacing w:before="10"/>
        <w:rPr>
          <w:rFonts w:ascii="Arial" w:hAnsi="Arial"/>
          <w:sz w:val="14"/>
        </w:rPr>
      </w:pPr>
    </w:p>
    <w:p w:rsidR="00A922C6" w:rsidRDefault="00A922C6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6"/>
          <w:tab w:val="left" w:pos="993"/>
          <w:tab w:val="left" w:pos="1134"/>
        </w:tabs>
        <w:spacing w:before="10"/>
        <w:rPr>
          <w:rFonts w:ascii="Arial" w:hAnsi="Arial"/>
          <w:sz w:val="14"/>
        </w:rPr>
      </w:pPr>
    </w:p>
    <w:p w:rsidR="00A922C6" w:rsidRDefault="00A922C6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6"/>
          <w:tab w:val="left" w:pos="993"/>
          <w:tab w:val="left" w:pos="1134"/>
        </w:tabs>
        <w:spacing w:before="10"/>
        <w:rPr>
          <w:rFonts w:ascii="Arial" w:hAnsi="Arial"/>
          <w:sz w:val="14"/>
        </w:rPr>
      </w:pPr>
    </w:p>
    <w:p w:rsidR="00A922C6" w:rsidRDefault="00CE32A2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6"/>
          <w:tab w:val="left" w:pos="993"/>
          <w:tab w:val="left" w:pos="1134"/>
        </w:tabs>
        <w:spacing w:before="10"/>
        <w:rPr>
          <w:rFonts w:ascii="Arial" w:hAnsi="Arial"/>
          <w:sz w:val="14"/>
        </w:rPr>
      </w:pPr>
      <w:r>
        <w:rPr>
          <w:sz w:val="18"/>
        </w:rPr>
        <w:object w:dxaOrig="0" w:dyaOrig="0">
          <v:shape id="_x0000_s1275" type="#_x0000_t75" style="position:absolute;margin-left:-3.45pt;margin-top:6.05pt;width:12.6pt;height:12.6pt;z-index:251659776">
            <v:imagedata r:id="rId67" o:title=""/>
            <w10:wrap type="topAndBottom"/>
          </v:shape>
          <o:OLEObject Type="Embed" ProgID="CorelDraw.Graphic.8" ShapeID="_x0000_s1275" DrawAspect="Content" ObjectID="_1575877916" r:id="rId68"/>
        </w:object>
      </w:r>
    </w:p>
    <w:p w:rsidR="00A922C6" w:rsidRDefault="00A922C6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284"/>
          <w:tab w:val="left" w:pos="993"/>
          <w:tab w:val="left" w:pos="1134"/>
        </w:tabs>
        <w:spacing w:before="1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  <w:t>Sachschäden (geschätzt)</w:t>
      </w:r>
    </w:p>
    <w:p w:rsidR="00A922C6" w:rsidRDefault="00A922C6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6"/>
          <w:tab w:val="left" w:pos="993"/>
          <w:tab w:val="left" w:pos="1134"/>
        </w:tabs>
        <w:spacing w:before="10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6202</w:t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b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b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>kein nennenswerter</w:t>
      </w:r>
    </w:p>
    <w:p w:rsidR="00A922C6" w:rsidRDefault="00A922C6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6"/>
          <w:tab w:val="left" w:pos="993"/>
          <w:tab w:val="left" w:pos="1134"/>
        </w:tabs>
        <w:spacing w:before="1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  <w:t>Sachschaden</w:t>
      </w:r>
    </w:p>
    <w:p w:rsidR="00A922C6" w:rsidRDefault="00A922C6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6"/>
          <w:tab w:val="left" w:pos="993"/>
          <w:tab w:val="left" w:pos="1134"/>
        </w:tabs>
        <w:spacing w:before="1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6204</w:t>
      </w:r>
    </w:p>
    <w:p w:rsidR="00A922C6" w:rsidRDefault="00985175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6"/>
          <w:tab w:val="left" w:pos="993"/>
          <w:tab w:val="left" w:pos="1134"/>
        </w:tabs>
        <w:spacing w:before="10"/>
        <w:rPr>
          <w:rFonts w:ascii="Arial" w:hAnsi="Arial"/>
          <w:sz w:val="14"/>
        </w:rPr>
      </w:pP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A922C6">
        <w:rPr>
          <w:rFonts w:ascii="Arial" w:hAnsi="Arial"/>
          <w:b/>
        </w:rPr>
        <w:t xml:space="preserve"> </w:t>
      </w:r>
      <w:r w:rsidR="00A922C6" w:rsidRPr="004F127F">
        <w:rPr>
          <w:rFonts w:ascii="Arial" w:hAnsi="Arial"/>
          <w:sz w:val="14"/>
          <w:szCs w:val="14"/>
        </w:rPr>
        <w:t>Euro</w:t>
      </w:r>
    </w:p>
    <w:p w:rsidR="00A922C6" w:rsidRDefault="00A922C6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6"/>
          <w:tab w:val="left" w:pos="993"/>
          <w:tab w:val="left" w:pos="1134"/>
        </w:tabs>
        <w:spacing w:before="10"/>
        <w:rPr>
          <w:rFonts w:ascii="Arial" w:hAnsi="Arial"/>
          <w:sz w:val="14"/>
        </w:rPr>
      </w:pPr>
    </w:p>
    <w:p w:rsidR="00A922C6" w:rsidRDefault="00CE32A2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6"/>
          <w:tab w:val="left" w:pos="993"/>
          <w:tab w:val="left" w:pos="1134"/>
        </w:tabs>
        <w:spacing w:before="10"/>
        <w:rPr>
          <w:rFonts w:ascii="Arial" w:hAnsi="Arial"/>
          <w:sz w:val="14"/>
        </w:rPr>
      </w:pPr>
      <w:r>
        <w:rPr>
          <w:sz w:val="18"/>
        </w:rPr>
        <w:object w:dxaOrig="0" w:dyaOrig="0">
          <v:shape id="_x0000_s1282" type="#_x0000_t75" style="position:absolute;margin-left:-3.45pt;margin-top:5.55pt;width:12.6pt;height:12.6pt;z-index:251666944">
            <v:imagedata r:id="rId69" o:title=""/>
            <w10:wrap type="topAndBottom"/>
          </v:shape>
          <o:OLEObject Type="Embed" ProgID="CorelDraw.Graphic.8" ShapeID="_x0000_s1282" DrawAspect="Content" ObjectID="_1575877917" r:id="rId70"/>
        </w:object>
      </w:r>
    </w:p>
    <w:p w:rsidR="00A922C6" w:rsidRDefault="00A922C6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284"/>
          <w:tab w:val="left" w:pos="993"/>
          <w:tab w:val="left" w:pos="1134"/>
        </w:tabs>
        <w:spacing w:before="1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  <w:t>Brandfläche</w:t>
      </w:r>
    </w:p>
    <w:p w:rsidR="00A922C6" w:rsidRDefault="00A922C6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6"/>
          <w:tab w:val="left" w:pos="993"/>
          <w:tab w:val="left" w:pos="1134"/>
        </w:tabs>
        <w:spacing w:before="10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6402</w:t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b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b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>kein nennenswerter</w:t>
      </w:r>
    </w:p>
    <w:p w:rsidR="00A922C6" w:rsidRDefault="00A922C6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6"/>
          <w:tab w:val="left" w:pos="993"/>
          <w:tab w:val="left" w:pos="1134"/>
        </w:tabs>
        <w:spacing w:before="1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  <w:t>Brandfläche</w:t>
      </w:r>
    </w:p>
    <w:p w:rsidR="00A922C6" w:rsidRDefault="00A922C6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6"/>
          <w:tab w:val="left" w:pos="993"/>
          <w:tab w:val="left" w:pos="1134"/>
        </w:tabs>
        <w:spacing w:before="10"/>
        <w:rPr>
          <w:rFonts w:ascii="Arial" w:hAnsi="Arial"/>
          <w:sz w:val="14"/>
          <w:szCs w:val="14"/>
        </w:rPr>
      </w:pPr>
    </w:p>
    <w:p w:rsidR="00A922C6" w:rsidRDefault="00A922C6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6"/>
          <w:tab w:val="left" w:pos="993"/>
          <w:tab w:val="left" w:pos="1134"/>
        </w:tabs>
        <w:spacing w:before="10"/>
        <w:rPr>
          <w:rFonts w:ascii="Arial" w:hAnsi="Arial"/>
          <w:b/>
          <w:sz w:val="18"/>
          <w:szCs w:val="18"/>
          <w:vertAlign w:val="superscript"/>
        </w:rPr>
      </w:pPr>
      <w:r>
        <w:rPr>
          <w:rFonts w:ascii="Arial" w:hAnsi="Arial"/>
          <w:sz w:val="14"/>
          <w:szCs w:val="14"/>
        </w:rPr>
        <w:t>6404</w:t>
      </w:r>
      <w:r>
        <w:rPr>
          <w:rFonts w:ascii="Arial" w:hAnsi="Arial"/>
          <w:sz w:val="14"/>
          <w:szCs w:val="14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 xml:space="preserve"> </w:t>
      </w:r>
      <w:r w:rsidRPr="004F127F">
        <w:rPr>
          <w:rFonts w:ascii="Arial" w:hAnsi="Arial"/>
          <w:sz w:val="14"/>
          <w:szCs w:val="14"/>
        </w:rPr>
        <w:t>m</w:t>
      </w:r>
      <w:r w:rsidRPr="004F127F">
        <w:rPr>
          <w:rFonts w:ascii="Arial" w:hAnsi="Arial"/>
          <w:sz w:val="14"/>
          <w:szCs w:val="14"/>
          <w:vertAlign w:val="superscript"/>
        </w:rPr>
        <w:t>2</w:t>
      </w:r>
    </w:p>
    <w:p w:rsidR="00A922C6" w:rsidRDefault="00A922C6" w:rsidP="008A76FE">
      <w:pPr>
        <w:framePr w:w="2608" w:h="14935" w:hSpace="142" w:wrap="around" w:vAnchor="text" w:hAnchor="page" w:x="8852" w:y="51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426"/>
          <w:tab w:val="left" w:pos="993"/>
          <w:tab w:val="left" w:pos="1134"/>
        </w:tabs>
        <w:spacing w:before="10"/>
        <w:rPr>
          <w:rFonts w:ascii="Arial" w:hAnsi="Arial"/>
          <w:sz w:val="12"/>
          <w:szCs w:val="12"/>
        </w:rPr>
      </w:pPr>
    </w:p>
    <w:p w:rsidR="00A922C6" w:rsidRDefault="00CE32A2" w:rsidP="00C01102">
      <w:pPr>
        <w:framePr w:w="8131" w:h="284" w:hRule="exact" w:hSpace="142" w:wrap="around" w:vAnchor="text" w:hAnchor="page" w:x="3386" w:y="24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142"/>
        </w:tabs>
        <w:rPr>
          <w:rFonts w:ascii="Arial" w:hAnsi="Arial"/>
          <w:b/>
        </w:rPr>
      </w:pPr>
      <w:r>
        <w:rPr>
          <w:highlight w:val="yellow"/>
        </w:rPr>
        <w:object w:dxaOrig="0" w:dyaOrig="0">
          <v:shape id="_x0000_s1292" type="#_x0000_t75" style="position:absolute;margin-left:127.05pt;margin-top:14.1pt;width:12.6pt;height:12.6pt;z-index:251671040">
            <v:imagedata r:id="rId71" o:title=""/>
            <w10:wrap type="topAndBottom"/>
          </v:shape>
          <o:OLEObject Type="Embed" ProgID="CorelDraw.Graphic.8" ShapeID="_x0000_s1292" DrawAspect="Content" ObjectID="_1575877918" r:id="rId72"/>
        </w:object>
      </w:r>
      <w:r>
        <w:rPr>
          <w:rFonts w:ascii="Arial" w:hAnsi="Arial"/>
          <w:sz w:val="14"/>
          <w:highlight w:val="yellow"/>
        </w:rPr>
        <w:object w:dxaOrig="0" w:dyaOrig="0">
          <v:shape id="_x0000_s1280" type="#_x0000_t75" style="position:absolute;margin-left:270.6pt;margin-top:14.05pt;width:12.6pt;height:12.6pt;z-index:251664896">
            <v:imagedata r:id="rId73" o:title=""/>
            <w10:wrap type="topAndBottom"/>
          </v:shape>
          <o:OLEObject Type="Embed" ProgID="CorelDraw.Graphic.8" ShapeID="_x0000_s1280" DrawAspect="Content" ObjectID="_1575877919" r:id="rId74"/>
        </w:object>
      </w:r>
      <w:r w:rsidR="00A922C6" w:rsidRPr="00EC2962">
        <w:rPr>
          <w:rFonts w:ascii="Arial" w:hAnsi="Arial"/>
          <w:b/>
          <w:highlight w:val="yellow"/>
        </w:rPr>
        <w:t xml:space="preserve">für alle </w:t>
      </w:r>
      <w:r w:rsidR="00A922C6" w:rsidRPr="00475549">
        <w:rPr>
          <w:rFonts w:ascii="Arial" w:hAnsi="Arial"/>
          <w:b/>
          <w:highlight w:val="yellow"/>
        </w:rPr>
        <w:t>Brandarten</w:t>
      </w:r>
      <w:r w:rsidR="00475549" w:rsidRPr="00475549">
        <w:rPr>
          <w:rFonts w:ascii="Arial" w:hAnsi="Arial"/>
          <w:highlight w:val="yellow"/>
        </w:rPr>
        <w:t xml:space="preserve"> [nur HB]</w:t>
      </w:r>
    </w:p>
    <w:p w:rsidR="00A922C6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rPr>
          <w:sz w:val="18"/>
        </w:rPr>
      </w:pPr>
      <w:r>
        <w:rPr>
          <w:sz w:val="18"/>
        </w:rPr>
        <w:tab/>
      </w:r>
      <w:r>
        <w:rPr>
          <w:rFonts w:ascii="Arial" w:hAnsi="Arial"/>
          <w:b/>
          <w:sz w:val="18"/>
        </w:rPr>
        <w:t>Brandstelle</w:t>
      </w:r>
    </w:p>
    <w:p w:rsidR="00A922C6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spacing w:before="100"/>
        <w:rPr>
          <w:rFonts w:ascii="Arial" w:hAnsi="Arial"/>
          <w:sz w:val="16"/>
        </w:rPr>
      </w:pP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6"/>
        </w:rPr>
        <w:t>a) Lage</w:t>
      </w:r>
    </w:p>
    <w:p w:rsidR="00A922C6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3002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innerhalb geschl. Ortschaft</w:t>
      </w:r>
    </w:p>
    <w:p w:rsidR="00A922C6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3004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 xml:space="preserve"> außerhalb geschl. Ortschaft</w:t>
      </w:r>
    </w:p>
    <w:p w:rsidR="00A922C6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spacing w:before="180"/>
        <w:rPr>
          <w:rFonts w:ascii="Arial" w:hAnsi="Arial"/>
          <w:sz w:val="16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6"/>
        </w:rPr>
        <w:t>b) Flächennutzung</w:t>
      </w:r>
    </w:p>
    <w:p w:rsidR="00A922C6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3006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4"/>
        </w:rPr>
        <w:t>Straße, Bahnstrecke,</w:t>
      </w:r>
    </w:p>
    <w:p w:rsidR="00A922C6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Wasserweg</w:t>
      </w:r>
    </w:p>
    <w:p w:rsidR="00A922C6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3008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Privatgelände</w:t>
      </w:r>
    </w:p>
    <w:p w:rsidR="00A922C6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3010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Betriebsgelände</w:t>
      </w:r>
    </w:p>
    <w:p w:rsidR="00A922C6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3012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Bahnhof, Hafen, Flugplatz</w:t>
      </w:r>
    </w:p>
    <w:p w:rsidR="00A922C6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3014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Fahrzeughalle, Garage</w:t>
      </w:r>
    </w:p>
    <w:p w:rsidR="00A922C6" w:rsidRDefault="00CE32A2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</w:pPr>
      <w:r>
        <w:object w:dxaOrig="0" w:dyaOrig="0">
          <v:shape id="_x0000_s1276" type="#_x0000_t75" style="position:absolute;margin-left:-.65pt;margin-top:9.65pt;width:12.6pt;height:12.6pt;z-index:251660800">
            <v:imagedata r:id="rId47" o:title=""/>
            <w10:wrap type="topAndBottom"/>
          </v:shape>
          <o:OLEObject Type="Embed" ProgID="CorelDraw.Graphic.8" ShapeID="_x0000_s1276" DrawAspect="Content" ObjectID="_1575877920" r:id="rId75"/>
        </w:object>
      </w:r>
    </w:p>
    <w:p w:rsidR="00A922C6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rPr>
          <w:rFonts w:ascii="Arial" w:hAnsi="Arial"/>
          <w:b/>
          <w:sz w:val="18"/>
        </w:rPr>
      </w:pPr>
      <w:r>
        <w:tab/>
      </w:r>
      <w:r>
        <w:rPr>
          <w:rFonts w:ascii="Arial" w:hAnsi="Arial"/>
          <w:b/>
          <w:sz w:val="18"/>
        </w:rPr>
        <w:t>Fahrzeugart</w:t>
      </w:r>
    </w:p>
    <w:p w:rsidR="00A922C6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4"/>
        </w:rPr>
        <w:t>3202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PKW</w:t>
      </w:r>
    </w:p>
    <w:p w:rsidR="00A922C6" w:rsidRPr="00C01102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 w:rsidRPr="00C01102">
        <w:rPr>
          <w:rFonts w:ascii="Arial" w:hAnsi="Arial"/>
          <w:sz w:val="14"/>
        </w:rPr>
        <w:t>3204</w:t>
      </w:r>
      <w:r w:rsidRPr="00C01102"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102"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 w:rsidRPr="00C01102">
        <w:rPr>
          <w:rFonts w:ascii="Arial" w:hAnsi="Arial"/>
          <w:b/>
          <w:sz w:val="18"/>
        </w:rPr>
        <w:tab/>
      </w:r>
      <w:r w:rsidRPr="00C01102">
        <w:rPr>
          <w:rFonts w:ascii="Arial" w:hAnsi="Arial"/>
          <w:sz w:val="14"/>
        </w:rPr>
        <w:t>LKW</w:t>
      </w:r>
    </w:p>
    <w:p w:rsidR="00A922C6" w:rsidRPr="00C01102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 w:rsidRPr="00C01102">
        <w:rPr>
          <w:rFonts w:ascii="Arial" w:hAnsi="Arial"/>
          <w:sz w:val="14"/>
        </w:rPr>
        <w:tab/>
        <w:t>3206</w:t>
      </w:r>
      <w:r w:rsidRPr="00C01102"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102"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 w:rsidRPr="00C01102">
        <w:rPr>
          <w:rFonts w:ascii="Arial" w:hAnsi="Arial"/>
          <w:b/>
          <w:sz w:val="18"/>
        </w:rPr>
        <w:t xml:space="preserve"> </w:t>
      </w:r>
      <w:r w:rsidRPr="00C01102">
        <w:rPr>
          <w:rFonts w:ascii="Arial" w:hAnsi="Arial"/>
          <w:sz w:val="14"/>
        </w:rPr>
        <w:t>Tankwagen</w:t>
      </w:r>
    </w:p>
    <w:p w:rsidR="00A922C6" w:rsidRPr="00C01102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 w:rsidRPr="00C01102">
        <w:rPr>
          <w:rFonts w:ascii="Arial" w:hAnsi="Arial"/>
          <w:sz w:val="14"/>
        </w:rPr>
        <w:tab/>
        <w:t>3208</w:t>
      </w:r>
      <w:r w:rsidRPr="00C01102"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102"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 w:rsidRPr="00C01102">
        <w:rPr>
          <w:rFonts w:ascii="Arial" w:hAnsi="Arial"/>
          <w:b/>
          <w:sz w:val="18"/>
        </w:rPr>
        <w:t xml:space="preserve"> </w:t>
      </w:r>
      <w:r w:rsidRPr="00C01102">
        <w:rPr>
          <w:rFonts w:ascii="Arial" w:hAnsi="Arial"/>
          <w:sz w:val="14"/>
        </w:rPr>
        <w:t>Bus</w:t>
      </w:r>
    </w:p>
    <w:p w:rsidR="00A922C6" w:rsidRPr="00C01102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 w:rsidRPr="00C01102">
        <w:rPr>
          <w:rFonts w:ascii="Arial" w:hAnsi="Arial"/>
          <w:sz w:val="14"/>
        </w:rPr>
        <w:tab/>
        <w:t>3210</w:t>
      </w:r>
      <w:r w:rsidRPr="00C01102"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1102"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 w:rsidR="007E3240">
        <w:rPr>
          <w:rFonts w:ascii="Arial" w:hAnsi="Arial"/>
          <w:sz w:val="14"/>
        </w:rPr>
        <w:tab/>
      </w:r>
      <w:r w:rsidR="007E3240" w:rsidRPr="007E3240">
        <w:rPr>
          <w:rFonts w:ascii="Arial" w:hAnsi="Arial"/>
          <w:spacing w:val="-6"/>
          <w:sz w:val="14"/>
        </w:rPr>
        <w:t>Bauwagen, Campingfahrzeug</w:t>
      </w:r>
    </w:p>
    <w:p w:rsidR="00A922C6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 w:rsidRPr="00C01102"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>3212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Zweiradfahrzeug</w:t>
      </w:r>
    </w:p>
    <w:p w:rsidR="00A922C6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3214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Schienenfahrzeug</w:t>
      </w:r>
    </w:p>
    <w:p w:rsidR="00A922C6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b/>
          <w:sz w:val="16"/>
          <w:bdr w:val="single" w:sz="4" w:space="0" w:color="auto"/>
        </w:rPr>
      </w:pPr>
      <w:r>
        <w:rPr>
          <w:rFonts w:ascii="Arial" w:hAnsi="Arial"/>
          <w:sz w:val="14"/>
        </w:rPr>
        <w:tab/>
        <w:t>3216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Luftfahrzeug</w:t>
      </w:r>
    </w:p>
    <w:p w:rsidR="00A922C6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3218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Wasserfahrzeug</w:t>
      </w:r>
    </w:p>
    <w:p w:rsidR="00A922C6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3298</w:t>
      </w:r>
      <w:r>
        <w:rPr>
          <w:rFonts w:ascii="Arial" w:hAnsi="Arial"/>
          <w:sz w:val="14"/>
        </w:rPr>
        <w:tab/>
        <w:t>sonstiges Fahrzeug</w:t>
      </w:r>
      <w:r w:rsidR="007E3240">
        <w:rPr>
          <w:rFonts w:ascii="Arial" w:hAnsi="Arial"/>
          <w:sz w:val="14"/>
        </w:rPr>
        <w:t>*</w:t>
      </w:r>
    </w:p>
    <w:p w:rsidR="00A922C6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40"/>
        <w:rPr>
          <w:rFonts w:ascii="Arial" w:hAnsi="Arial"/>
          <w:b/>
          <w:sz w:val="18"/>
          <w:bdr w:val="single" w:sz="4" w:space="0" w:color="auto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  <w:bdr w:val="single" w:sz="6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b/>
          <w:sz w:val="18"/>
          <w:bdr w:val="single" w:sz="6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6" w:space="0" w:color="auto"/>
        </w:rPr>
      </w:r>
      <w:r>
        <w:rPr>
          <w:rFonts w:ascii="Arial" w:hAnsi="Arial"/>
          <w:b/>
          <w:sz w:val="18"/>
          <w:bdr w:val="single" w:sz="6" w:space="0" w:color="auto"/>
        </w:rPr>
        <w:fldChar w:fldCharType="separate"/>
      </w:r>
      <w:r w:rsidR="00F22BD9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F22BD9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F22BD9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F22BD9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F22BD9">
        <w:rPr>
          <w:rFonts w:ascii="Arial" w:hAnsi="Arial"/>
          <w:b/>
          <w:noProof/>
          <w:sz w:val="18"/>
          <w:bdr w:val="single" w:sz="6" w:space="0" w:color="auto"/>
        </w:rPr>
        <w:t> </w:t>
      </w:r>
      <w:r>
        <w:rPr>
          <w:rFonts w:ascii="Arial" w:hAnsi="Arial"/>
          <w:b/>
          <w:sz w:val="18"/>
          <w:bdr w:val="single" w:sz="6" w:space="0" w:color="auto"/>
        </w:rPr>
        <w:fldChar w:fldCharType="end"/>
      </w:r>
    </w:p>
    <w:p w:rsidR="00A922C6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b/>
          <w:sz w:val="16"/>
          <w:bdr w:val="single" w:sz="4" w:space="0" w:color="auto"/>
        </w:rPr>
      </w:pPr>
    </w:p>
    <w:p w:rsidR="00A922C6" w:rsidRDefault="00CE32A2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284"/>
        </w:tabs>
        <w:spacing w:before="60"/>
        <w:rPr>
          <w:rFonts w:ascii="Arial" w:hAnsi="Arial"/>
          <w:b/>
          <w:sz w:val="18"/>
        </w:rPr>
      </w:pPr>
      <w:r>
        <w:object w:dxaOrig="0" w:dyaOrig="0">
          <v:shape id="_x0000_s1277" type="#_x0000_t75" style="position:absolute;margin-left:-.7pt;margin-top:1.85pt;width:12.6pt;height:12.6pt;z-index:251661824">
            <v:imagedata r:id="rId49" o:title=""/>
            <w10:wrap type="topAndBottom"/>
          </v:shape>
          <o:OLEObject Type="Embed" ProgID="CorelDraw.Graphic.8" ShapeID="_x0000_s1277" DrawAspect="Content" ObjectID="_1575877921" r:id="rId76"/>
        </w:object>
      </w:r>
      <w:r w:rsidR="00A922C6">
        <w:rPr>
          <w:rFonts w:ascii="Arial" w:hAnsi="Arial"/>
          <w:b/>
          <w:sz w:val="16"/>
        </w:rPr>
        <w:tab/>
      </w:r>
      <w:r w:rsidR="00A922C6">
        <w:rPr>
          <w:rFonts w:ascii="Arial" w:hAnsi="Arial"/>
          <w:b/>
          <w:sz w:val="16"/>
        </w:rPr>
        <w:tab/>
      </w:r>
      <w:r w:rsidR="00A922C6">
        <w:rPr>
          <w:rFonts w:ascii="Arial" w:hAnsi="Arial"/>
          <w:b/>
          <w:sz w:val="18"/>
        </w:rPr>
        <w:t>Brandausbruchstelle</w:t>
      </w:r>
    </w:p>
    <w:p w:rsidR="00A922C6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3"/>
        </w:rPr>
        <w:tab/>
      </w:r>
      <w:r>
        <w:rPr>
          <w:rFonts w:ascii="Arial" w:hAnsi="Arial"/>
          <w:sz w:val="14"/>
        </w:rPr>
        <w:t>3402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4"/>
        </w:rPr>
        <w:t>Motor-, Maschinenraum</w:t>
      </w:r>
    </w:p>
    <w:p w:rsidR="00A922C6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3404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Tank, Treibstoffleitung</w:t>
      </w:r>
    </w:p>
    <w:p w:rsidR="00A922C6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3406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Führer-, Fahrgastraum</w:t>
      </w:r>
    </w:p>
    <w:p w:rsidR="00A922C6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3408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Lade-, Frachtraum</w:t>
      </w:r>
    </w:p>
    <w:p w:rsidR="00A922C6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3410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Reifen</w:t>
      </w:r>
    </w:p>
    <w:p w:rsidR="00A922C6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3412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Karosserie</w:t>
      </w:r>
    </w:p>
    <w:p w:rsidR="00A922C6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4"/>
        </w:rPr>
        <w:t>3414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4"/>
        </w:rPr>
        <w:t>Brandausbruch</w:t>
      </w:r>
    </w:p>
    <w:p w:rsidR="00A922C6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während der Fahrt</w:t>
      </w:r>
    </w:p>
    <w:p w:rsidR="00A922C6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3416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Fahrzeug war abgestellt</w:t>
      </w:r>
    </w:p>
    <w:p w:rsidR="00A922C6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spacing w:before="40"/>
        <w:rPr>
          <w:rFonts w:ascii="Arial" w:hAnsi="Arial"/>
          <w:sz w:val="14"/>
        </w:rPr>
      </w:pPr>
    </w:p>
    <w:p w:rsidR="00A922C6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spacing w:before="40"/>
        <w:rPr>
          <w:rFonts w:ascii="Arial" w:hAnsi="Arial"/>
          <w:b/>
          <w:sz w:val="18"/>
        </w:rPr>
      </w:pPr>
      <w:r>
        <w:rPr>
          <w:rFonts w:ascii="Arial" w:hAnsi="Arial"/>
          <w:sz w:val="14"/>
        </w:rPr>
        <w:tab/>
      </w:r>
      <w:r w:rsidR="00CE32A2">
        <w:object w:dxaOrig="0" w:dyaOrig="0">
          <v:shape id="_x0000_s1278" type="#_x0000_t75" style="position:absolute;margin-left:0;margin-top:0;width:12.6pt;height:12.6pt;z-index:251662848;mso-position-horizontal-relative:text;mso-position-vertical-relative:text" o:allowincell="f">
            <v:imagedata r:id="rId51" o:title=""/>
            <w10:wrap type="topAndBottom"/>
          </v:shape>
          <o:OLEObject Type="Embed" ProgID="CorelDraw.Graphic.8" ShapeID="_x0000_s1278" DrawAspect="Content" ObjectID="_1575877922" r:id="rId77"/>
        </w:object>
      </w:r>
      <w:r w:rsidR="00CC70AB">
        <w:rPr>
          <w:rFonts w:ascii="Arial" w:hAnsi="Arial"/>
          <w:b/>
          <w:sz w:val="18"/>
        </w:rPr>
        <w:t>Nutzung des Fahrzeuges</w:t>
      </w:r>
    </w:p>
    <w:p w:rsidR="00A922C6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3602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Personentransport</w:t>
      </w:r>
    </w:p>
    <w:p w:rsidR="00A922C6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3604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Gütertransport</w:t>
      </w:r>
    </w:p>
    <w:p w:rsidR="00A922C6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3606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Transport gefährlicher</w:t>
      </w:r>
    </w:p>
    <w:p w:rsidR="00A922C6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Güter und Stoffe</w:t>
      </w:r>
    </w:p>
    <w:p w:rsidR="00A922C6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3608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Sonderfahrzeug</w:t>
      </w:r>
    </w:p>
    <w:p w:rsidR="00A922C6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3610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Maschine, Arbeitsgerät</w:t>
      </w:r>
    </w:p>
    <w:p w:rsidR="00A922C6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3612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Zugmaschine</w:t>
      </w:r>
    </w:p>
    <w:p w:rsidR="00A922C6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3614</w:t>
      </w:r>
      <w:r>
        <w:rPr>
          <w:rFonts w:ascii="Arial" w:hAnsi="Arial"/>
          <w:sz w:val="14"/>
        </w:rPr>
        <w:tab/>
        <w:t>sonstige Nutzung</w:t>
      </w:r>
    </w:p>
    <w:p w:rsidR="00A922C6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rPr>
          <w:rFonts w:ascii="Arial" w:hAnsi="Arial"/>
          <w:b/>
          <w:sz w:val="18"/>
          <w:bdr w:val="single" w:sz="6" w:space="0" w:color="auto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  <w:bdr w:val="single" w:sz="6" w:space="0" w:color="auto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/>
          <w:b/>
          <w:sz w:val="18"/>
          <w:bdr w:val="single" w:sz="6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6" w:space="0" w:color="auto"/>
        </w:rPr>
      </w:r>
      <w:r>
        <w:rPr>
          <w:rFonts w:ascii="Arial" w:hAnsi="Arial"/>
          <w:b/>
          <w:sz w:val="18"/>
          <w:bdr w:val="single" w:sz="6" w:space="0" w:color="auto"/>
        </w:rPr>
        <w:fldChar w:fldCharType="separate"/>
      </w:r>
      <w:r w:rsidR="00F22BD9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F22BD9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F22BD9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F22BD9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F22BD9">
        <w:rPr>
          <w:rFonts w:ascii="Arial" w:hAnsi="Arial"/>
          <w:b/>
          <w:noProof/>
          <w:sz w:val="18"/>
          <w:bdr w:val="single" w:sz="6" w:space="0" w:color="auto"/>
        </w:rPr>
        <w:t> </w:t>
      </w:r>
      <w:r>
        <w:rPr>
          <w:rFonts w:ascii="Arial" w:hAnsi="Arial"/>
          <w:b/>
          <w:sz w:val="18"/>
          <w:bdr w:val="single" w:sz="6" w:space="0" w:color="auto"/>
        </w:rPr>
        <w:fldChar w:fldCharType="end"/>
      </w:r>
    </w:p>
    <w:p w:rsidR="00A922C6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b/>
          <w:sz w:val="16"/>
          <w:bdr w:val="single" w:sz="4" w:space="0" w:color="auto"/>
        </w:rPr>
      </w:pPr>
      <w:r>
        <w:rPr>
          <w:rFonts w:ascii="Arial" w:hAnsi="Arial"/>
          <w:sz w:val="14"/>
        </w:rPr>
        <w:tab/>
        <w:t>3616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keine Nutzung</w:t>
      </w:r>
    </w:p>
    <w:p w:rsidR="00A922C6" w:rsidRDefault="00CE32A2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spacing w:before="40"/>
      </w:pPr>
      <w:r>
        <w:object w:dxaOrig="0" w:dyaOrig="0">
          <v:shape id="_x0000_s1279" type="#_x0000_t75" style="position:absolute;margin-left:-.5pt;margin-top:12pt;width:12.6pt;height:12.6pt;z-index:251663872">
            <v:imagedata r:id="rId56" o:title=""/>
            <w10:wrap type="topAndBottom"/>
          </v:shape>
          <o:OLEObject Type="Embed" ProgID="CorelDraw.Graphic.8" ShapeID="_x0000_s1279" DrawAspect="Content" ObjectID="_1575877923" r:id="rId78"/>
        </w:object>
      </w:r>
    </w:p>
    <w:p w:rsidR="00A922C6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284"/>
        </w:tabs>
        <w:spacing w:before="20"/>
        <w:rPr>
          <w:rFonts w:ascii="Arial" w:hAnsi="Arial"/>
          <w:b/>
          <w:sz w:val="18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8"/>
        </w:rPr>
        <w:t>Brandausmaß</w:t>
      </w:r>
    </w:p>
    <w:p w:rsidR="00A922C6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4"/>
        </w:rPr>
        <w:t>3802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vor Ankunft gelöscht</w:t>
      </w:r>
    </w:p>
    <w:p w:rsidR="00A922C6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</w:t>
      </w:r>
      <w:r w:rsidR="00342103">
        <w:rPr>
          <w:rFonts w:ascii="Arial" w:hAnsi="Arial"/>
          <w:sz w:val="14"/>
        </w:rPr>
        <w:t>8</w:t>
      </w:r>
      <w:r>
        <w:rPr>
          <w:rFonts w:ascii="Arial" w:hAnsi="Arial"/>
          <w:sz w:val="14"/>
        </w:rPr>
        <w:t>04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auf Fahrzeugteil begrenzt</w:t>
      </w:r>
    </w:p>
    <w:p w:rsidR="00A922C6" w:rsidRDefault="00342103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38</w:t>
      </w:r>
      <w:r w:rsidR="00A922C6">
        <w:rPr>
          <w:rFonts w:ascii="Arial" w:hAnsi="Arial"/>
          <w:sz w:val="14"/>
        </w:rPr>
        <w:t>06</w:t>
      </w:r>
      <w:r w:rsidR="00A922C6">
        <w:rPr>
          <w:rFonts w:ascii="Arial" w:hAnsi="Arial"/>
          <w:sz w:val="14"/>
        </w:rPr>
        <w:tab/>
      </w:r>
      <w:r w:rsidR="00A922C6"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922C6">
        <w:rPr>
          <w:rFonts w:ascii="Arial" w:hAnsi="Arial"/>
          <w:b/>
          <w:sz w:val="18"/>
        </w:rPr>
        <w:instrText xml:space="preserve"> FORMCHECKBOX </w:instrText>
      </w:r>
      <w:r w:rsidR="00A922C6">
        <w:rPr>
          <w:rFonts w:ascii="Arial" w:hAnsi="Arial"/>
          <w:b/>
          <w:sz w:val="18"/>
        </w:rPr>
      </w:r>
      <w:r w:rsidR="00A922C6">
        <w:rPr>
          <w:rFonts w:ascii="Arial" w:hAnsi="Arial"/>
          <w:b/>
          <w:sz w:val="18"/>
        </w:rPr>
        <w:fldChar w:fldCharType="end"/>
      </w:r>
      <w:r w:rsidR="00A922C6">
        <w:rPr>
          <w:rFonts w:ascii="Arial" w:hAnsi="Arial"/>
          <w:sz w:val="14"/>
        </w:rPr>
        <w:tab/>
        <w:t>Gesamtfahrzeug</w:t>
      </w:r>
    </w:p>
    <w:p w:rsidR="00A922C6" w:rsidRDefault="00342103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38</w:t>
      </w:r>
      <w:r w:rsidR="00A922C6">
        <w:rPr>
          <w:rFonts w:ascii="Arial" w:hAnsi="Arial"/>
          <w:sz w:val="14"/>
        </w:rPr>
        <w:t>08</w:t>
      </w:r>
      <w:r w:rsidR="00A922C6">
        <w:rPr>
          <w:rFonts w:ascii="Arial" w:hAnsi="Arial"/>
          <w:sz w:val="14"/>
        </w:rPr>
        <w:tab/>
      </w:r>
      <w:r w:rsidR="00A922C6"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A922C6">
        <w:rPr>
          <w:rFonts w:ascii="Arial" w:hAnsi="Arial"/>
          <w:b/>
          <w:sz w:val="18"/>
        </w:rPr>
        <w:instrText xml:space="preserve"> FORMCHECKBOX </w:instrText>
      </w:r>
      <w:r w:rsidR="00A922C6">
        <w:rPr>
          <w:rFonts w:ascii="Arial" w:hAnsi="Arial"/>
          <w:b/>
          <w:sz w:val="18"/>
        </w:rPr>
      </w:r>
      <w:r w:rsidR="00A922C6">
        <w:rPr>
          <w:rFonts w:ascii="Arial" w:hAnsi="Arial"/>
          <w:b/>
          <w:sz w:val="18"/>
        </w:rPr>
        <w:fldChar w:fldCharType="end"/>
      </w:r>
      <w:r w:rsidR="00A922C6">
        <w:rPr>
          <w:rFonts w:ascii="Arial" w:hAnsi="Arial"/>
          <w:sz w:val="14"/>
        </w:rPr>
        <w:tab/>
        <w:t>Übergriff auf andere Fahr-</w:t>
      </w:r>
    </w:p>
    <w:p w:rsidR="00A922C6" w:rsidRDefault="00A922C6" w:rsidP="008A76FE">
      <w:pPr>
        <w:framePr w:w="2552" w:h="14935" w:hSpace="142" w:wrap="around" w:vAnchor="text" w:hAnchor="page" w:x="687" w:y="51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zeuge, Gebäude, Objekte</w:t>
      </w:r>
    </w:p>
    <w:p w:rsidR="00A922C6" w:rsidRPr="00475549" w:rsidRDefault="00CE32A2" w:rsidP="00C01102">
      <w:pPr>
        <w:pStyle w:val="berschrift3"/>
        <w:framePr w:w="2552" w:h="284" w:hRule="exact" w:wrap="around" w:x="687" w:y="24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 w:val="0"/>
        </w:rPr>
      </w:pPr>
      <w:r>
        <w:rPr>
          <w:sz w:val="18"/>
          <w:highlight w:val="yellow"/>
        </w:rPr>
        <w:object w:dxaOrig="0" w:dyaOrig="0">
          <v:shape id="_x0000_s1330" type="#_x0000_t75" style="position:absolute;margin-left:-.75pt;margin-top:14.1pt;width:12.6pt;height:12.6pt;z-index:251687424">
            <v:imagedata r:id="rId53" o:title=""/>
            <w10:wrap type="topAndBottom"/>
          </v:shape>
          <o:OLEObject Type="Embed" ProgID="CorelDraw.Graphic.8" ShapeID="_x0000_s1330" DrawAspect="Content" ObjectID="_1575877924" r:id="rId79"/>
        </w:object>
      </w:r>
      <w:r w:rsidR="00A922C6" w:rsidRPr="00475549">
        <w:rPr>
          <w:highlight w:val="yellow"/>
        </w:rPr>
        <w:t>Fahrzeugbrand</w:t>
      </w:r>
      <w:r w:rsidR="00D7022F" w:rsidRPr="00475549">
        <w:rPr>
          <w:b w:val="0"/>
          <w:highlight w:val="yellow"/>
        </w:rPr>
        <w:t xml:space="preserve"> [nur HB]</w:t>
      </w:r>
    </w:p>
    <w:p w:rsidR="00A922C6" w:rsidRDefault="005C7D30"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9835515</wp:posOffset>
                </wp:positionV>
                <wp:extent cx="1447800" cy="231775"/>
                <wp:effectExtent l="0" t="0" r="0" b="0"/>
                <wp:wrapNone/>
                <wp:docPr id="5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231775"/>
                          <a:chOff x="6381" y="15614"/>
                          <a:chExt cx="2280" cy="365"/>
                        </a:xfrm>
                      </wpg:grpSpPr>
                      <wps:wsp>
                        <wps:cNvPr id="6" name="Oval 328"/>
                        <wps:cNvSpPr>
                          <a:spLocks noChangeArrowheads="1"/>
                        </wps:cNvSpPr>
                        <wps:spPr bwMode="auto">
                          <a:xfrm>
                            <a:off x="7361" y="15614"/>
                            <a:ext cx="315" cy="345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5664"/>
                            <a:ext cx="228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3DB" w:rsidRDefault="002A73DB" w:rsidP="008A76F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weiter bei  48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7" o:spid="_x0000_s1032" style="position:absolute;margin-left:-10.5pt;margin-top:774.45pt;width:114pt;height:18.25pt;z-index:251691520" coordorigin="6381,15614" coordsize="228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">
                <v:oval id="Oval 328" o:spid="_x0000_s1033" style="position:absolute;left:7361;top:15614;width:31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" filled="f" strokeweight="1.25pt"/>
                <v:shape id="Text Box 329" o:spid="_x0000_s1034" type="#_x0000_t202" style="position:absolute;left:6381;top:15664;width:228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2A73DB" w:rsidRDefault="002A73DB" w:rsidP="008A76FE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weiter bei  48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922C6" w:rsidRDefault="00CE32A2">
      <w:pPr>
        <w:framePr w:w="2385" w:h="14935" w:hSpace="142" w:wrap="notBeside" w:vAnchor="text" w:hAnchor="page" w:x="3386" w:y="2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284"/>
          <w:tab w:val="left" w:pos="851"/>
        </w:tabs>
        <w:rPr>
          <w:rFonts w:ascii="Arial" w:hAnsi="Arial"/>
          <w:b/>
          <w:sz w:val="18"/>
        </w:rPr>
      </w:pPr>
      <w:r>
        <w:object w:dxaOrig="0" w:dyaOrig="0">
          <v:shape id="_x0000_s1283" type="#_x0000_t75" style="position:absolute;margin-left:0;margin-top:.55pt;width:12.6pt;height:12.6pt;z-index:251667968">
            <v:imagedata r:id="rId80" o:title=""/>
            <w10:wrap type="topAndBottom"/>
          </v:shape>
          <o:OLEObject Type="Embed" ProgID="CorelDraw.Graphic.8" ShapeID="_x0000_s1283" DrawAspect="Content" ObjectID="_1575877925" r:id="rId81"/>
        </w:object>
      </w:r>
      <w:r w:rsidR="00A922C6">
        <w:rPr>
          <w:rFonts w:ascii="Arial" w:hAnsi="Arial"/>
          <w:sz w:val="14"/>
        </w:rPr>
        <w:tab/>
      </w:r>
      <w:r w:rsidR="00A922C6">
        <w:rPr>
          <w:rFonts w:ascii="Arial" w:hAnsi="Arial"/>
          <w:sz w:val="14"/>
        </w:rPr>
        <w:tab/>
      </w:r>
      <w:r w:rsidR="00A922C6">
        <w:rPr>
          <w:rFonts w:ascii="Arial" w:hAnsi="Arial"/>
          <w:b/>
          <w:sz w:val="18"/>
        </w:rPr>
        <w:t>Zündquelle für</w:t>
      </w:r>
    </w:p>
    <w:p w:rsidR="00A922C6" w:rsidRDefault="00A922C6">
      <w:pPr>
        <w:framePr w:w="2385" w:h="14935" w:hSpace="142" w:wrap="notBeside" w:vAnchor="text" w:hAnchor="page" w:x="3386" w:y="2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284"/>
          <w:tab w:val="left" w:pos="851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>Brandausbruch</w:t>
      </w:r>
    </w:p>
    <w:p w:rsidR="00A922C6" w:rsidRDefault="00A922C6">
      <w:pPr>
        <w:framePr w:w="2385" w:h="14935" w:hSpace="142" w:wrap="notBeside" w:vAnchor="text" w:hAnchor="page" w:x="3386" w:y="2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80"/>
        <w:rPr>
          <w:rFonts w:ascii="Arial" w:hAnsi="Arial"/>
          <w:sz w:val="14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4"/>
        </w:rPr>
        <w:t>4802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Feuerungsanlage,</w:t>
      </w:r>
    </w:p>
    <w:p w:rsidR="00A922C6" w:rsidRDefault="00A922C6">
      <w:pPr>
        <w:framePr w:w="2385" w:h="14935" w:hSpace="142" w:wrap="notBeside" w:vAnchor="text" w:hAnchor="page" w:x="3386" w:y="2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Verbrennungsmotor</w:t>
      </w:r>
    </w:p>
    <w:p w:rsidR="00A922C6" w:rsidRDefault="00A922C6">
      <w:pPr>
        <w:framePr w:w="2385" w:h="14935" w:hSpace="142" w:wrap="notBeside" w:vAnchor="text" w:hAnchor="page" w:x="3386" w:y="2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2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4804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Herd</w:t>
      </w:r>
    </w:p>
    <w:p w:rsidR="00A922C6" w:rsidRDefault="00A922C6">
      <w:pPr>
        <w:framePr w:w="2385" w:h="14935" w:hSpace="142" w:wrap="notBeside" w:vAnchor="text" w:hAnchor="page" w:x="3386" w:y="2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2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4806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Zündholz, Kerze</w:t>
      </w:r>
    </w:p>
    <w:p w:rsidR="00A922C6" w:rsidRDefault="00A922C6">
      <w:pPr>
        <w:framePr w:w="2385" w:h="14935" w:hSpace="142" w:wrap="notBeside" w:vAnchor="text" w:hAnchor="page" w:x="3386" w:y="2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2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4808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Feuerwerkskörper</w:t>
      </w:r>
    </w:p>
    <w:p w:rsidR="00A922C6" w:rsidRDefault="00A922C6">
      <w:pPr>
        <w:framePr w:w="2385" w:h="14935" w:hSpace="142" w:wrap="notBeside" w:vAnchor="text" w:hAnchor="page" w:x="3386" w:y="2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2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4810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Funkenflug</w:t>
      </w:r>
    </w:p>
    <w:p w:rsidR="00A922C6" w:rsidRDefault="00A922C6">
      <w:pPr>
        <w:framePr w:w="2385" w:h="14935" w:hSpace="142" w:wrap="notBeside" w:vAnchor="text" w:hAnchor="page" w:x="3386" w:y="2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2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4812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glimmende Tabakreste</w:t>
      </w:r>
    </w:p>
    <w:p w:rsidR="00A922C6" w:rsidRDefault="00A922C6">
      <w:pPr>
        <w:framePr w:w="2385" w:h="14935" w:hSpace="142" w:wrap="notBeside" w:vAnchor="text" w:hAnchor="page" w:x="3386" w:y="2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2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4814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glimmende Stoffteile</w:t>
      </w:r>
    </w:p>
    <w:p w:rsidR="00A922C6" w:rsidRDefault="00A922C6">
      <w:pPr>
        <w:framePr w:w="2385" w:h="14935" w:hSpace="142" w:wrap="notBeside" w:vAnchor="text" w:hAnchor="page" w:x="3386" w:y="2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2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4816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 xml:space="preserve"> autogenes Schweißgerät</w:t>
      </w:r>
    </w:p>
    <w:p w:rsidR="00A922C6" w:rsidRDefault="00A922C6">
      <w:pPr>
        <w:framePr w:w="2385" w:h="14935" w:hSpace="142" w:wrap="notBeside" w:vAnchor="text" w:hAnchor="page" w:x="3386" w:y="2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2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4818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Beleuchtungsanlage</w:t>
      </w:r>
    </w:p>
    <w:p w:rsidR="00A922C6" w:rsidRPr="007E3240" w:rsidRDefault="00A922C6">
      <w:pPr>
        <w:framePr w:w="2385" w:h="14935" w:hSpace="142" w:wrap="notBeside" w:vAnchor="text" w:hAnchor="page" w:x="3386" w:y="2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20"/>
        <w:rPr>
          <w:rFonts w:ascii="Arial" w:hAnsi="Arial"/>
          <w:spacing w:val="-2"/>
          <w:sz w:val="14"/>
        </w:rPr>
      </w:pPr>
      <w:r>
        <w:rPr>
          <w:rFonts w:ascii="Arial" w:hAnsi="Arial"/>
          <w:sz w:val="14"/>
        </w:rPr>
        <w:tab/>
        <w:t>4820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 w:rsidR="007E3240">
        <w:rPr>
          <w:rFonts w:ascii="Arial" w:hAnsi="Arial"/>
          <w:sz w:val="14"/>
        </w:rPr>
        <w:tab/>
      </w:r>
      <w:r w:rsidR="007E3240" w:rsidRPr="007E3240">
        <w:rPr>
          <w:rFonts w:ascii="Arial" w:hAnsi="Arial"/>
          <w:spacing w:val="-2"/>
          <w:sz w:val="14"/>
        </w:rPr>
        <w:t>elektrisches</w:t>
      </w:r>
      <w:r w:rsidRPr="007E3240">
        <w:rPr>
          <w:rFonts w:ascii="Arial" w:hAnsi="Arial"/>
          <w:spacing w:val="-2"/>
          <w:sz w:val="14"/>
        </w:rPr>
        <w:t xml:space="preserve"> Wärmegerät</w:t>
      </w:r>
    </w:p>
    <w:p w:rsidR="00A922C6" w:rsidRDefault="00A922C6">
      <w:pPr>
        <w:framePr w:w="2385" w:h="14935" w:hSpace="142" w:wrap="notBeside" w:vAnchor="text" w:hAnchor="page" w:x="3386" w:y="2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2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4822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 xml:space="preserve"> sonst. elektrisches Gerät</w:t>
      </w:r>
    </w:p>
    <w:p w:rsidR="00A922C6" w:rsidRDefault="00A922C6">
      <w:pPr>
        <w:framePr w:w="2385" w:h="14935" w:hSpace="142" w:wrap="notBeside" w:vAnchor="text" w:hAnchor="page" w:x="3386" w:y="2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2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4824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</w:r>
      <w:r w:rsidR="007E3240">
        <w:rPr>
          <w:rFonts w:ascii="Arial" w:hAnsi="Arial"/>
          <w:sz w:val="14"/>
        </w:rPr>
        <w:t>Kurzschluss</w:t>
      </w:r>
    </w:p>
    <w:p w:rsidR="00A922C6" w:rsidRDefault="00A922C6">
      <w:pPr>
        <w:framePr w:w="2385" w:h="14935" w:hSpace="142" w:wrap="notBeside" w:vAnchor="text" w:hAnchor="page" w:x="3386" w:y="2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2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4826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Blitzschlag</w:t>
      </w:r>
    </w:p>
    <w:p w:rsidR="00A922C6" w:rsidRDefault="00A922C6">
      <w:pPr>
        <w:framePr w:w="2385" w:h="14935" w:hSpace="142" w:wrap="notBeside" w:vAnchor="text" w:hAnchor="page" w:x="3386" w:y="2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2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4828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2"/>
        </w:rPr>
        <w:t xml:space="preserve"> </w:t>
      </w:r>
      <w:r>
        <w:rPr>
          <w:rFonts w:ascii="Arial" w:hAnsi="Arial"/>
          <w:sz w:val="14"/>
        </w:rPr>
        <w:t>Reibung</w:t>
      </w:r>
      <w:r>
        <w:rPr>
          <w:rFonts w:ascii="Arial" w:hAnsi="Arial"/>
          <w:sz w:val="12"/>
        </w:rPr>
        <w:t xml:space="preserve">, </w:t>
      </w:r>
      <w:r>
        <w:rPr>
          <w:rFonts w:ascii="Arial" w:hAnsi="Arial"/>
          <w:sz w:val="14"/>
        </w:rPr>
        <w:t>Schlag</w:t>
      </w:r>
      <w:r>
        <w:rPr>
          <w:rFonts w:ascii="Arial" w:hAnsi="Arial"/>
          <w:sz w:val="12"/>
        </w:rPr>
        <w:t>,</w:t>
      </w:r>
      <w:r>
        <w:rPr>
          <w:rFonts w:ascii="Arial" w:hAnsi="Arial"/>
          <w:sz w:val="14"/>
        </w:rPr>
        <w:t xml:space="preserve"> Absturz</w:t>
      </w:r>
    </w:p>
    <w:p w:rsidR="00A922C6" w:rsidRDefault="00A922C6">
      <w:pPr>
        <w:framePr w:w="2385" w:h="14935" w:hSpace="142" w:wrap="notBeside" w:vAnchor="text" w:hAnchor="page" w:x="3386" w:y="2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2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4830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Selbstentzündung</w:t>
      </w:r>
    </w:p>
    <w:p w:rsidR="00A922C6" w:rsidRDefault="00A922C6">
      <w:pPr>
        <w:framePr w:w="2385" w:h="14935" w:hSpace="142" w:wrap="notBeside" w:vAnchor="text" w:hAnchor="page" w:x="3386" w:y="2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20"/>
        <w:rPr>
          <w:rFonts w:ascii="Arial" w:hAnsi="Arial"/>
          <w:sz w:val="14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4"/>
        </w:rPr>
        <w:t>4832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chemische Energie</w:t>
      </w:r>
    </w:p>
    <w:p w:rsidR="00A922C6" w:rsidRDefault="00A922C6">
      <w:pPr>
        <w:framePr w:w="2385" w:h="14935" w:hSpace="142" w:wrap="notBeside" w:vAnchor="text" w:hAnchor="page" w:x="3386" w:y="2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2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 w:rsidRPr="00D037A1">
        <w:rPr>
          <w:rFonts w:ascii="Arial" w:hAnsi="Arial"/>
          <w:sz w:val="14"/>
        </w:rPr>
        <w:t>483</w:t>
      </w:r>
      <w:r w:rsidR="00481EC7" w:rsidRPr="00D037A1">
        <w:rPr>
          <w:rFonts w:ascii="Arial" w:hAnsi="Arial"/>
          <w:sz w:val="14"/>
        </w:rPr>
        <w:t>4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4"/>
        </w:rPr>
        <w:t>sonstige Zündquelle</w:t>
      </w:r>
    </w:p>
    <w:p w:rsidR="00A922C6" w:rsidRDefault="00A922C6">
      <w:pPr>
        <w:framePr w:w="2385" w:h="14935" w:hSpace="142" w:wrap="notBeside" w:vAnchor="text" w:hAnchor="page" w:x="3386" w:y="2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40"/>
        <w:rPr>
          <w:rFonts w:ascii="Arial" w:hAnsi="Arial"/>
          <w:b/>
          <w:sz w:val="18"/>
          <w:bdr w:val="single" w:sz="6" w:space="0" w:color="auto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  <w:bdr w:val="single" w:sz="6" w:space="0" w:color="auto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/>
          <w:b/>
          <w:sz w:val="18"/>
          <w:bdr w:val="single" w:sz="6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6" w:space="0" w:color="auto"/>
        </w:rPr>
      </w:r>
      <w:r>
        <w:rPr>
          <w:rFonts w:ascii="Arial" w:hAnsi="Arial"/>
          <w:b/>
          <w:sz w:val="18"/>
          <w:bdr w:val="single" w:sz="6" w:space="0" w:color="auto"/>
        </w:rPr>
        <w:fldChar w:fldCharType="separate"/>
      </w:r>
      <w:r w:rsidR="00F22BD9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F22BD9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F22BD9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F22BD9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F22BD9">
        <w:rPr>
          <w:rFonts w:ascii="Arial" w:hAnsi="Arial"/>
          <w:b/>
          <w:noProof/>
          <w:sz w:val="18"/>
          <w:bdr w:val="single" w:sz="6" w:space="0" w:color="auto"/>
        </w:rPr>
        <w:t> </w:t>
      </w:r>
      <w:r>
        <w:rPr>
          <w:rFonts w:ascii="Arial" w:hAnsi="Arial"/>
          <w:b/>
          <w:sz w:val="18"/>
          <w:bdr w:val="single" w:sz="6" w:space="0" w:color="auto"/>
        </w:rPr>
        <w:fldChar w:fldCharType="end"/>
      </w:r>
    </w:p>
    <w:p w:rsidR="00A922C6" w:rsidRDefault="00A922C6">
      <w:pPr>
        <w:framePr w:w="2385" w:h="14935" w:hSpace="142" w:wrap="notBeside" w:vAnchor="text" w:hAnchor="page" w:x="3386" w:y="2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20"/>
        <w:rPr>
          <w:rFonts w:ascii="Arial" w:hAnsi="Arial"/>
          <w:b/>
          <w:sz w:val="16"/>
          <w:bdr w:val="single" w:sz="4" w:space="0" w:color="auto"/>
        </w:rPr>
      </w:pPr>
      <w:r>
        <w:rPr>
          <w:rFonts w:ascii="Arial" w:hAnsi="Arial"/>
          <w:sz w:val="14"/>
        </w:rPr>
        <w:tab/>
        <w:t>4836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unbekannt</w:t>
      </w:r>
    </w:p>
    <w:p w:rsidR="00A922C6" w:rsidRDefault="00A922C6">
      <w:pPr>
        <w:framePr w:w="2385" w:h="14935" w:hSpace="142" w:wrap="notBeside" w:vAnchor="text" w:hAnchor="page" w:x="3386" w:y="2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b/>
          <w:sz w:val="16"/>
          <w:bdr w:val="single" w:sz="4" w:space="0" w:color="auto"/>
        </w:rPr>
      </w:pPr>
    </w:p>
    <w:p w:rsidR="00A922C6" w:rsidRDefault="00A922C6">
      <w:pPr>
        <w:framePr w:w="2385" w:h="14935" w:hSpace="142" w:wrap="notBeside" w:vAnchor="text" w:hAnchor="page" w:x="3386" w:y="2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b/>
          <w:sz w:val="16"/>
          <w:bdr w:val="single" w:sz="4" w:space="0" w:color="auto"/>
        </w:rPr>
      </w:pPr>
    </w:p>
    <w:p w:rsidR="00A922C6" w:rsidRDefault="00CE32A2">
      <w:pPr>
        <w:framePr w:w="2385" w:h="14935" w:hSpace="142" w:wrap="notBeside" w:vAnchor="text" w:hAnchor="page" w:x="3386" w:y="2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284"/>
        </w:tabs>
        <w:spacing w:before="20"/>
        <w:rPr>
          <w:rFonts w:ascii="Arial" w:hAnsi="Arial"/>
          <w:b/>
          <w:sz w:val="18"/>
        </w:rPr>
      </w:pPr>
      <w:r>
        <w:object w:dxaOrig="0" w:dyaOrig="0">
          <v:shape id="_x0000_s1284" type="#_x0000_t75" style="position:absolute;margin-left:0;margin-top:0;width:12.6pt;height:12.6pt;z-index:251668992" o:allowincell="f">
            <v:imagedata r:id="rId82" o:title=""/>
            <w10:wrap type="topAndBottom"/>
          </v:shape>
          <o:OLEObject Type="Embed" ProgID="CorelDraw.Graphic.8" ShapeID="_x0000_s1284" DrawAspect="Content" ObjectID="_1575877926" r:id="rId83"/>
        </w:object>
      </w:r>
      <w:r w:rsidR="00A922C6">
        <w:rPr>
          <w:rFonts w:ascii="Arial" w:hAnsi="Arial"/>
          <w:b/>
          <w:sz w:val="16"/>
        </w:rPr>
        <w:tab/>
      </w:r>
      <w:r w:rsidR="00A922C6">
        <w:rPr>
          <w:rFonts w:ascii="Arial" w:hAnsi="Arial"/>
          <w:b/>
          <w:sz w:val="16"/>
        </w:rPr>
        <w:tab/>
      </w:r>
      <w:r w:rsidR="00A922C6">
        <w:rPr>
          <w:rFonts w:ascii="Arial" w:hAnsi="Arial"/>
          <w:b/>
          <w:sz w:val="18"/>
        </w:rPr>
        <w:t xml:space="preserve">Auslösung des </w:t>
      </w:r>
    </w:p>
    <w:p w:rsidR="00A922C6" w:rsidRDefault="00CC70AB">
      <w:pPr>
        <w:framePr w:w="2385" w:h="14935" w:hSpace="142" w:wrap="notBeside" w:vAnchor="text" w:hAnchor="page" w:x="3386" w:y="2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284"/>
        </w:tabs>
        <w:spacing w:before="2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>Zündvorgang</w:t>
      </w:r>
      <w:r w:rsidR="00A922C6">
        <w:rPr>
          <w:rFonts w:ascii="Arial" w:hAnsi="Arial"/>
          <w:b/>
          <w:sz w:val="18"/>
        </w:rPr>
        <w:t>s</w:t>
      </w:r>
    </w:p>
    <w:p w:rsidR="00A922C6" w:rsidRDefault="00A922C6">
      <w:pPr>
        <w:framePr w:w="2385" w:h="14935" w:hSpace="142" w:wrap="notBeside" w:vAnchor="text" w:hAnchor="page" w:x="3386" w:y="2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284"/>
          <w:tab w:val="left" w:pos="567"/>
          <w:tab w:val="left" w:pos="993"/>
        </w:tabs>
        <w:spacing w:before="180" w:after="100"/>
        <w:rPr>
          <w:rFonts w:ascii="Arial" w:hAnsi="Arial"/>
          <w:b/>
          <w:sz w:val="15"/>
          <w:szCs w:val="15"/>
        </w:rPr>
      </w:pP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5"/>
          <w:szCs w:val="15"/>
        </w:rPr>
        <w:t>a) menschliches Verhalten</w:t>
      </w:r>
    </w:p>
    <w:p w:rsidR="00A922C6" w:rsidRDefault="00A922C6">
      <w:pPr>
        <w:framePr w:w="2385" w:h="14935" w:hSpace="142" w:wrap="notBeside" w:vAnchor="text" w:hAnchor="page" w:x="3386" w:y="2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20"/>
        <w:rPr>
          <w:rFonts w:ascii="Arial" w:hAnsi="Arial"/>
          <w:sz w:val="14"/>
        </w:rPr>
      </w:pPr>
      <w:r>
        <w:rPr>
          <w:rFonts w:ascii="Arial" w:hAnsi="Arial"/>
          <w:sz w:val="13"/>
        </w:rPr>
        <w:tab/>
      </w:r>
      <w:r>
        <w:rPr>
          <w:rFonts w:ascii="Arial" w:hAnsi="Arial"/>
          <w:sz w:val="14"/>
        </w:rPr>
        <w:t>5002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vermutlich vorsätzlich</w:t>
      </w:r>
    </w:p>
    <w:p w:rsidR="00A922C6" w:rsidRDefault="00A922C6">
      <w:pPr>
        <w:framePr w:w="2385" w:h="14935" w:hSpace="142" w:wrap="notBeside" w:vAnchor="text" w:hAnchor="page" w:x="3386" w:y="2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5004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vermutlich fahrlässig</w:t>
      </w:r>
    </w:p>
    <w:p w:rsidR="00A922C6" w:rsidRDefault="00A922C6">
      <w:pPr>
        <w:framePr w:w="2385" w:h="14935" w:hSpace="142" w:wrap="notBeside" w:vAnchor="text" w:hAnchor="page" w:x="3386" w:y="2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5006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Kinderbrandstiftung</w:t>
      </w:r>
    </w:p>
    <w:p w:rsidR="00A922C6" w:rsidRDefault="00A922C6">
      <w:pPr>
        <w:framePr w:w="2385" w:h="14935" w:hSpace="142" w:wrap="notBeside" w:vAnchor="text" w:hAnchor="page" w:x="3386" w:y="2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</w:tabs>
        <w:spacing w:before="18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6"/>
          <w:szCs w:val="16"/>
        </w:rPr>
        <w:t>a) andere Ursache</w:t>
      </w:r>
    </w:p>
    <w:p w:rsidR="00A922C6" w:rsidRDefault="00A922C6">
      <w:pPr>
        <w:framePr w:w="2385" w:h="14935" w:hSpace="142" w:wrap="notBeside" w:vAnchor="text" w:hAnchor="page" w:x="3386" w:y="2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8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5008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technischer Defekt</w:t>
      </w:r>
    </w:p>
    <w:p w:rsidR="00A922C6" w:rsidRDefault="00A922C6">
      <w:pPr>
        <w:framePr w:w="2385" w:h="14935" w:hSpace="142" w:wrap="notBeside" w:vAnchor="text" w:hAnchor="page" w:x="3386" w:y="2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5010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Naturereignis</w:t>
      </w:r>
    </w:p>
    <w:p w:rsidR="00A922C6" w:rsidRDefault="00A922C6">
      <w:pPr>
        <w:framePr w:w="2385" w:h="14935" w:hSpace="142" w:wrap="notBeside" w:vAnchor="text" w:hAnchor="page" w:x="3386" w:y="2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5012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Tiere</w:t>
      </w:r>
    </w:p>
    <w:p w:rsidR="00A922C6" w:rsidRDefault="00A922C6">
      <w:pPr>
        <w:framePr w:w="2385" w:h="14935" w:hSpace="142" w:wrap="notBeside" w:vAnchor="text" w:hAnchor="page" w:x="3386" w:y="2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5014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4"/>
        </w:rPr>
        <w:t>sonstige Zündauslösung</w:t>
      </w:r>
    </w:p>
    <w:p w:rsidR="00A922C6" w:rsidRDefault="00A922C6">
      <w:pPr>
        <w:framePr w:w="2385" w:h="14935" w:hSpace="142" w:wrap="notBeside" w:vAnchor="text" w:hAnchor="page" w:x="3386" w:y="2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40"/>
        <w:rPr>
          <w:rFonts w:ascii="Arial" w:hAnsi="Arial"/>
          <w:b/>
          <w:sz w:val="18"/>
          <w:bdr w:val="single" w:sz="6" w:space="0" w:color="auto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  <w:bdr w:val="single" w:sz="6" w:space="0" w:color="auto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/>
          <w:b/>
          <w:sz w:val="18"/>
          <w:bdr w:val="single" w:sz="6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6" w:space="0" w:color="auto"/>
        </w:rPr>
      </w:r>
      <w:r>
        <w:rPr>
          <w:rFonts w:ascii="Arial" w:hAnsi="Arial"/>
          <w:b/>
          <w:sz w:val="18"/>
          <w:bdr w:val="single" w:sz="6" w:space="0" w:color="auto"/>
        </w:rPr>
        <w:fldChar w:fldCharType="separate"/>
      </w:r>
      <w:r w:rsidR="00F22BD9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F22BD9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F22BD9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F22BD9">
        <w:rPr>
          <w:rFonts w:ascii="Arial" w:hAnsi="Arial"/>
          <w:b/>
          <w:noProof/>
          <w:sz w:val="18"/>
          <w:bdr w:val="single" w:sz="6" w:space="0" w:color="auto"/>
        </w:rPr>
        <w:t> </w:t>
      </w:r>
      <w:r w:rsidR="00F22BD9">
        <w:rPr>
          <w:rFonts w:ascii="Arial" w:hAnsi="Arial"/>
          <w:b/>
          <w:noProof/>
          <w:sz w:val="18"/>
          <w:bdr w:val="single" w:sz="6" w:space="0" w:color="auto"/>
        </w:rPr>
        <w:t> </w:t>
      </w:r>
      <w:r>
        <w:rPr>
          <w:rFonts w:ascii="Arial" w:hAnsi="Arial"/>
          <w:b/>
          <w:sz w:val="18"/>
          <w:bdr w:val="single" w:sz="6" w:space="0" w:color="auto"/>
        </w:rPr>
        <w:fldChar w:fldCharType="end"/>
      </w:r>
    </w:p>
    <w:p w:rsidR="00A922C6" w:rsidRDefault="00A922C6">
      <w:pPr>
        <w:framePr w:w="2385" w:h="14935" w:hSpace="142" w:wrap="notBeside" w:vAnchor="text" w:hAnchor="page" w:x="3386" w:y="2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5016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unbekannt</w:t>
      </w:r>
    </w:p>
    <w:p w:rsidR="00A922C6" w:rsidRDefault="00A922C6">
      <w:pPr>
        <w:framePr w:w="2385" w:h="14935" w:hSpace="142" w:wrap="notBeside" w:vAnchor="text" w:hAnchor="page" w:x="3386" w:y="2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</w:p>
    <w:p w:rsidR="00A922C6" w:rsidRDefault="00A922C6">
      <w:pPr>
        <w:framePr w:w="2385" w:h="14935" w:hSpace="142" w:wrap="notBeside" w:vAnchor="text" w:hAnchor="page" w:x="3386" w:y="2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00"/>
        <w:rPr>
          <w:rFonts w:ascii="Arial" w:hAnsi="Arial"/>
          <w:sz w:val="14"/>
        </w:rPr>
      </w:pPr>
    </w:p>
    <w:p w:rsidR="00A922C6" w:rsidRDefault="005C7D30">
      <w:pPr>
        <w:framePr w:w="2385" w:h="14935" w:hSpace="142" w:wrap="notBeside" w:vAnchor="text" w:hAnchor="page" w:x="3386" w:y="2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284"/>
          <w:tab w:val="left" w:pos="567"/>
          <w:tab w:val="left" w:pos="851"/>
        </w:tabs>
        <w:spacing w:before="180"/>
        <w:rPr>
          <w:rFonts w:ascii="Arial" w:hAnsi="Arial"/>
          <w:b/>
          <w:sz w:val="18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86995</wp:posOffset>
            </wp:positionV>
            <wp:extent cx="160020" cy="160020"/>
            <wp:effectExtent l="0" t="0" r="0" b="0"/>
            <wp:wrapTopAndBottom/>
            <wp:docPr id="261" name="Bild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2C6">
        <w:rPr>
          <w:rFonts w:ascii="Arial" w:hAnsi="Arial"/>
          <w:sz w:val="14"/>
        </w:rPr>
        <w:tab/>
      </w:r>
      <w:r w:rsidR="00A922C6">
        <w:rPr>
          <w:rFonts w:ascii="Arial" w:hAnsi="Arial"/>
          <w:sz w:val="14"/>
        </w:rPr>
        <w:tab/>
      </w:r>
      <w:r w:rsidR="00543492">
        <w:rPr>
          <w:rFonts w:ascii="Arial" w:hAnsi="Arial"/>
          <w:b/>
          <w:sz w:val="18"/>
        </w:rPr>
        <w:t>Brandverlauf</w:t>
      </w:r>
    </w:p>
    <w:p w:rsidR="00A922C6" w:rsidRDefault="00A922C6">
      <w:pPr>
        <w:framePr w:w="2385" w:h="14935" w:hSpace="142" w:wrap="notBeside" w:vAnchor="text" w:hAnchor="page" w:x="3386" w:y="2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8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5202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Verpuffung, Explosion</w:t>
      </w:r>
    </w:p>
    <w:p w:rsidR="00A922C6" w:rsidRDefault="00A922C6">
      <w:pPr>
        <w:framePr w:w="2385" w:h="14935" w:hSpace="142" w:wrap="notBeside" w:vAnchor="text" w:hAnchor="page" w:x="3386" w:y="2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5204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offenes Feuer</w:t>
      </w:r>
    </w:p>
    <w:p w:rsidR="00A922C6" w:rsidRDefault="00A922C6">
      <w:pPr>
        <w:framePr w:w="2385" w:h="14935" w:hSpace="142" w:wrap="notBeside" w:vAnchor="text" w:hAnchor="page" w:x="3386" w:y="2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5206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Schwelbrand</w:t>
      </w:r>
    </w:p>
    <w:p w:rsidR="00A922C6" w:rsidRDefault="00A922C6">
      <w:pPr>
        <w:framePr w:w="2385" w:h="14935" w:hSpace="142" w:wrap="notBeside" w:vAnchor="text" w:hAnchor="page" w:x="3386" w:y="2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5208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chemische Reaktion</w:t>
      </w:r>
    </w:p>
    <w:p w:rsidR="00A922C6" w:rsidRDefault="00A922C6">
      <w:pPr>
        <w:framePr w:w="2385" w:h="14935" w:hSpace="142" w:wrap="notBeside" w:vAnchor="text" w:hAnchor="page" w:x="3386" w:y="28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2"/>
          <w:tab w:val="left" w:pos="567"/>
          <w:tab w:val="left" w:pos="851"/>
        </w:tabs>
        <w:spacing w:before="16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5210</w:t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sz w:val="14"/>
        </w:rPr>
        <w:tab/>
        <w:t>unbekannt</w:t>
      </w:r>
    </w:p>
    <w:p w:rsidR="00A922C6" w:rsidRDefault="005C7D30">
      <w:pPr>
        <w:pStyle w:val="Beschriftung"/>
        <w:spacing w:before="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123825</wp:posOffset>
                </wp:positionV>
                <wp:extent cx="6851015" cy="212090"/>
                <wp:effectExtent l="0" t="0" r="6985" b="0"/>
                <wp:wrapNone/>
                <wp:docPr id="4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01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814D8" id="Rectangle 341" o:spid="_x0000_s1026" style="position:absolute;margin-left:-13.35pt;margin-top:9.75pt;width:539.45pt;height:16.7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GXewIAAP0E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" filled="f"/>
            </w:pict>
          </mc:Fallback>
        </mc:AlternateContent>
      </w:r>
    </w:p>
    <w:p w:rsidR="00A922C6" w:rsidRDefault="00CE32A2" w:rsidP="00CC70AB">
      <w:pPr>
        <w:framePr w:w="10677" w:h="3232" w:hSpace="142" w:wrap="around" w:vAnchor="text" w:hAnchor="page" w:x="642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sz w:val="4"/>
        </w:rPr>
      </w:pPr>
      <w:r>
        <w:object w:dxaOrig="0" w:dyaOrig="0">
          <v:shape id="_x0000_s1297" type="#_x0000_t75" style="position:absolute;margin-left:0;margin-top:1.9pt;width:12.6pt;height:12.6pt;z-index:251673088">
            <v:imagedata r:id="rId85" o:title=""/>
            <w10:wrap type="topAndBottom"/>
          </v:shape>
          <o:OLEObject Type="Embed" ProgID="CorelDraw.Graphic.8" ShapeID="_x0000_s1297" DrawAspect="Content" ObjectID="_1575877927" r:id="rId86"/>
        </w:object>
      </w:r>
      <w:r>
        <w:object w:dxaOrig="0" w:dyaOrig="0">
          <v:shape id="_x0000_s1298" type="#_x0000_t75" style="position:absolute;margin-left:18.3pt;margin-top:2.3pt;width:12.6pt;height:12.6pt;z-index:251674112">
            <v:imagedata r:id="rId87" o:title=""/>
            <w10:wrap type="topAndBottom"/>
          </v:shape>
          <o:OLEObject Type="Embed" ProgID="CorelDraw.Graphic.8" ShapeID="_x0000_s1298" DrawAspect="Content" ObjectID="_1575877928" r:id="rId88"/>
        </w:object>
      </w:r>
    </w:p>
    <w:p w:rsidR="00A922C6" w:rsidRDefault="00A922C6" w:rsidP="00CC70AB">
      <w:pPr>
        <w:framePr w:w="10677" w:h="3232" w:hSpace="142" w:wrap="around" w:vAnchor="text" w:hAnchor="page" w:x="642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Arial" w:hAnsi="Arial"/>
          <w:b/>
        </w:rPr>
      </w:pPr>
      <w:r>
        <w:tab/>
        <w:t xml:space="preserve">- </w:t>
      </w:r>
      <w:r>
        <w:tab/>
      </w:r>
      <w:r>
        <w:rPr>
          <w:rFonts w:ascii="Arial" w:hAnsi="Arial"/>
          <w:b/>
        </w:rPr>
        <w:t>Ausgerückte Fahrzeuge und Personen</w:t>
      </w:r>
    </w:p>
    <w:p w:rsidR="004F127F" w:rsidRPr="004F127F" w:rsidRDefault="004F127F" w:rsidP="00CC70AB">
      <w:pPr>
        <w:framePr w:w="10677" w:h="3232" w:hSpace="142" w:wrap="around" w:vAnchor="text" w:hAnchor="page" w:x="642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rFonts w:ascii="Arial" w:hAnsi="Arial"/>
          <w:b/>
          <w:sz w:val="10"/>
          <w:szCs w:val="10"/>
        </w:rPr>
      </w:pPr>
    </w:p>
    <w:p w:rsidR="00A922C6" w:rsidRDefault="00A922C6" w:rsidP="00D42ED8">
      <w:pPr>
        <w:framePr w:w="10677" w:h="3232" w:hSpace="142" w:wrap="around" w:vAnchor="text" w:hAnchor="page" w:x="642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993"/>
          <w:tab w:val="left" w:pos="1701"/>
          <w:tab w:val="left" w:pos="2552"/>
          <w:tab w:val="left" w:pos="3544"/>
          <w:tab w:val="left" w:pos="4536"/>
          <w:tab w:val="left" w:pos="5245"/>
          <w:tab w:val="left" w:pos="7371"/>
          <w:tab w:val="left" w:pos="9498"/>
        </w:tabs>
        <w:rPr>
          <w:rFonts w:ascii="Arial" w:hAnsi="Arial"/>
          <w:b/>
          <w:sz w:val="16"/>
        </w:rPr>
      </w:pPr>
      <w:r>
        <w:tab/>
      </w:r>
      <w:r w:rsidR="004F127F">
        <w:rPr>
          <w:rFonts w:ascii="Arial" w:hAnsi="Arial"/>
          <w:b/>
          <w:sz w:val="16"/>
        </w:rPr>
        <w:t>Fahrzeuge</w:t>
      </w:r>
      <w:r w:rsidR="004F127F">
        <w:rPr>
          <w:rFonts w:ascii="Arial" w:hAnsi="Arial"/>
          <w:b/>
          <w:sz w:val="16"/>
        </w:rPr>
        <w:tab/>
        <w:t xml:space="preserve">           </w:t>
      </w:r>
      <w:r w:rsidR="00A332DD">
        <w:rPr>
          <w:rFonts w:ascii="Arial" w:hAnsi="Arial"/>
          <w:b/>
          <w:sz w:val="16"/>
        </w:rPr>
        <w:t>Besatzung</w:t>
      </w:r>
      <w:r w:rsidR="00A332DD">
        <w:rPr>
          <w:rFonts w:ascii="Arial" w:hAnsi="Arial"/>
          <w:b/>
          <w:sz w:val="16"/>
        </w:rPr>
        <w:tab/>
        <w:t>Ausrücken</w:t>
      </w:r>
      <w:r w:rsidR="00A332DD">
        <w:rPr>
          <w:rFonts w:ascii="Arial" w:hAnsi="Arial"/>
          <w:b/>
          <w:sz w:val="16"/>
        </w:rPr>
        <w:tab/>
      </w:r>
      <w:r w:rsidR="00A332DD" w:rsidRPr="00A332DD">
        <w:rPr>
          <w:rFonts w:ascii="Arial" w:hAnsi="Arial"/>
          <w:b/>
          <w:spacing w:val="-4"/>
          <w:sz w:val="16"/>
        </w:rPr>
        <w:t>Eintreffen</w:t>
      </w:r>
      <w:r w:rsidR="00D42ED8">
        <w:rPr>
          <w:rFonts w:ascii="Arial" w:hAnsi="Arial"/>
          <w:b/>
          <w:spacing w:val="-4"/>
          <w:sz w:val="16"/>
        </w:rPr>
        <w:tab/>
        <w:t>Kräfte</w:t>
      </w:r>
      <w:r w:rsidRPr="00A332DD">
        <w:rPr>
          <w:rFonts w:ascii="Arial" w:hAnsi="Arial"/>
          <w:b/>
          <w:spacing w:val="-4"/>
          <w:sz w:val="16"/>
        </w:rPr>
        <w:tab/>
        <w:t>Rückkehr von E-Stelle</w:t>
      </w:r>
      <w:r>
        <w:rPr>
          <w:rFonts w:ascii="Arial" w:hAnsi="Arial"/>
          <w:b/>
          <w:sz w:val="16"/>
        </w:rPr>
        <w:tab/>
        <w:t>Einsatzende</w:t>
      </w:r>
      <w:r>
        <w:rPr>
          <w:rFonts w:ascii="Arial" w:hAnsi="Arial"/>
          <w:b/>
          <w:sz w:val="16"/>
          <w:vertAlign w:val="superscript"/>
        </w:rPr>
        <w:t>1</w:t>
      </w:r>
      <w:r>
        <w:rPr>
          <w:rFonts w:ascii="Arial" w:hAnsi="Arial"/>
          <w:b/>
          <w:sz w:val="16"/>
        </w:rPr>
        <w:t>)</w:t>
      </w:r>
      <w:r>
        <w:rPr>
          <w:rFonts w:ascii="Arial" w:hAnsi="Arial"/>
          <w:b/>
          <w:sz w:val="16"/>
        </w:rPr>
        <w:tab/>
        <w:t>Ausger</w:t>
      </w:r>
      <w:r w:rsidR="004F127F">
        <w:rPr>
          <w:rFonts w:ascii="Arial" w:hAnsi="Arial"/>
          <w:b/>
          <w:sz w:val="16"/>
        </w:rPr>
        <w:t>ückte</w:t>
      </w:r>
    </w:p>
    <w:p w:rsidR="00A922C6" w:rsidRDefault="00A922C6" w:rsidP="004F127F">
      <w:pPr>
        <w:framePr w:w="10677" w:h="3232" w:hSpace="142" w:wrap="around" w:vAnchor="text" w:hAnchor="page" w:x="642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1701"/>
          <w:tab w:val="left" w:pos="2552"/>
          <w:tab w:val="left" w:pos="3544"/>
          <w:tab w:val="left" w:pos="4536"/>
          <w:tab w:val="left" w:pos="5245"/>
          <w:tab w:val="left" w:pos="6237"/>
          <w:tab w:val="left" w:pos="7371"/>
          <w:tab w:val="left" w:pos="8364"/>
          <w:tab w:val="left" w:pos="9498"/>
        </w:tabs>
        <w:rPr>
          <w:rFonts w:ascii="Arial" w:hAnsi="Arial"/>
          <w:b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  <w:sz w:val="13"/>
        </w:rPr>
        <w:t>6602</w:t>
      </w:r>
      <w:r>
        <w:rPr>
          <w:rFonts w:ascii="Arial" w:hAnsi="Arial"/>
          <w:sz w:val="13"/>
        </w:rPr>
        <w:tab/>
        <w:t>Fun</w:t>
      </w:r>
      <w:r w:rsidR="00F83D59">
        <w:rPr>
          <w:rFonts w:ascii="Arial" w:hAnsi="Arial"/>
          <w:sz w:val="13"/>
        </w:rPr>
        <w:t>krufname</w:t>
      </w:r>
      <w:r w:rsidR="00F83D59">
        <w:rPr>
          <w:rFonts w:ascii="Arial" w:hAnsi="Arial"/>
          <w:sz w:val="13"/>
        </w:rPr>
        <w:tab/>
      </w:r>
      <w:r w:rsidR="00F83D59">
        <w:rPr>
          <w:rFonts w:ascii="Arial" w:hAnsi="Arial"/>
          <w:sz w:val="13"/>
        </w:rPr>
        <w:tab/>
        <w:t>6606</w:t>
      </w:r>
      <w:r w:rsidR="00F83D59">
        <w:rPr>
          <w:rFonts w:ascii="Arial" w:hAnsi="Arial"/>
          <w:sz w:val="13"/>
        </w:rPr>
        <w:tab/>
        <w:t>6608</w:t>
      </w:r>
      <w:r w:rsidR="00F83D59">
        <w:rPr>
          <w:rFonts w:ascii="Arial" w:hAnsi="Arial"/>
          <w:sz w:val="13"/>
        </w:rPr>
        <w:tab/>
      </w:r>
      <w:r w:rsidR="00B0537F" w:rsidRPr="00864CF9">
        <w:rPr>
          <w:rFonts w:ascii="Arial" w:hAnsi="Arial"/>
          <w:b/>
          <w:sz w:val="12"/>
        </w:rPr>
        <w:t>eingesetzt</w:t>
      </w:r>
      <w:r w:rsidR="00F83D59">
        <w:rPr>
          <w:rFonts w:ascii="Arial" w:hAnsi="Arial"/>
          <w:sz w:val="13"/>
        </w:rPr>
        <w:tab/>
        <w:t>6612</w:t>
      </w:r>
      <w:r w:rsidR="00F83D59">
        <w:rPr>
          <w:rFonts w:ascii="Arial" w:hAnsi="Arial"/>
          <w:sz w:val="13"/>
        </w:rPr>
        <w:tab/>
        <w:t>66</w:t>
      </w:r>
      <w:r>
        <w:rPr>
          <w:rFonts w:ascii="Arial" w:hAnsi="Arial"/>
          <w:sz w:val="13"/>
        </w:rPr>
        <w:t>14</w:t>
      </w:r>
      <w:r>
        <w:rPr>
          <w:rFonts w:ascii="Arial" w:hAnsi="Arial"/>
          <w:sz w:val="13"/>
        </w:rPr>
        <w:tab/>
        <w:t>6616</w:t>
      </w:r>
      <w:r>
        <w:rPr>
          <w:rFonts w:ascii="Arial" w:hAnsi="Arial"/>
          <w:sz w:val="13"/>
        </w:rPr>
        <w:tab/>
        <w:t>6618</w:t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6"/>
        </w:rPr>
        <w:t>Kräfte</w:t>
      </w:r>
    </w:p>
    <w:p w:rsidR="00A922C6" w:rsidRDefault="00A922C6" w:rsidP="004F127F">
      <w:pPr>
        <w:framePr w:w="10677" w:h="3232" w:hSpace="142" w:wrap="around" w:vAnchor="text" w:hAnchor="page" w:x="642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1701"/>
          <w:tab w:val="left" w:pos="2552"/>
          <w:tab w:val="left" w:pos="3544"/>
          <w:tab w:val="left" w:pos="4536"/>
          <w:tab w:val="left" w:pos="5245"/>
          <w:tab w:val="left" w:pos="6237"/>
          <w:tab w:val="left" w:pos="7371"/>
          <w:tab w:val="left" w:pos="8364"/>
          <w:tab w:val="left" w:pos="9498"/>
        </w:tabs>
        <w:rPr>
          <w:rFonts w:ascii="Arial" w:hAnsi="Arial"/>
          <w:b/>
          <w:sz w:val="12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3"/>
        </w:rPr>
        <w:tab/>
      </w:r>
      <w:r w:rsidR="004F127F">
        <w:rPr>
          <w:rFonts w:ascii="Arial" w:hAnsi="Arial"/>
          <w:b/>
          <w:sz w:val="13"/>
        </w:rPr>
        <w:t xml:space="preserve">  </w:t>
      </w:r>
      <w:r w:rsidR="004F127F">
        <w:rPr>
          <w:rFonts w:ascii="Arial" w:hAnsi="Arial"/>
          <w:sz w:val="10"/>
        </w:rPr>
        <w:t>(Kennzahl</w:t>
      </w:r>
      <w:r w:rsidR="00826246">
        <w:rPr>
          <w:rFonts w:ascii="Arial" w:hAnsi="Arial"/>
          <w:sz w:val="10"/>
        </w:rPr>
        <w:t>)</w:t>
      </w:r>
      <w:r w:rsidR="004F127F">
        <w:rPr>
          <w:rFonts w:ascii="Arial" w:hAnsi="Arial"/>
          <w:sz w:val="10"/>
        </w:rPr>
        <w:t xml:space="preserve">            6604 </w:t>
      </w:r>
      <w:r>
        <w:rPr>
          <w:rFonts w:ascii="Arial" w:hAnsi="Arial"/>
          <w:sz w:val="10"/>
        </w:rPr>
        <w:t>Anzahl</w:t>
      </w:r>
      <w:r>
        <w:rPr>
          <w:rFonts w:ascii="Arial" w:hAnsi="Arial"/>
          <w:sz w:val="10"/>
        </w:rPr>
        <w:tab/>
        <w:t xml:space="preserve">Stunde </w:t>
      </w:r>
      <w:r w:rsidR="004F127F">
        <w:rPr>
          <w:rFonts w:ascii="Arial" w:hAnsi="Arial"/>
          <w:sz w:val="10"/>
        </w:rPr>
        <w:t xml:space="preserve"> </w:t>
      </w:r>
      <w:r>
        <w:rPr>
          <w:rFonts w:ascii="Arial" w:hAnsi="Arial"/>
          <w:sz w:val="10"/>
        </w:rPr>
        <w:t>Minute</w:t>
      </w:r>
      <w:r>
        <w:rPr>
          <w:rFonts w:ascii="Arial" w:hAnsi="Arial"/>
          <w:sz w:val="10"/>
        </w:rPr>
        <w:tab/>
        <w:t xml:space="preserve">Stunde </w:t>
      </w:r>
      <w:r w:rsidR="004F127F">
        <w:rPr>
          <w:rFonts w:ascii="Arial" w:hAnsi="Arial"/>
          <w:sz w:val="10"/>
        </w:rPr>
        <w:t xml:space="preserve"> </w:t>
      </w:r>
      <w:r>
        <w:rPr>
          <w:rFonts w:ascii="Arial" w:hAnsi="Arial"/>
          <w:sz w:val="10"/>
        </w:rPr>
        <w:t>Minute</w:t>
      </w:r>
      <w:r>
        <w:rPr>
          <w:rFonts w:ascii="Arial" w:hAnsi="Arial"/>
          <w:sz w:val="10"/>
        </w:rPr>
        <w:tab/>
      </w:r>
      <w:r w:rsidR="00D42ED8" w:rsidRPr="00D42ED8">
        <w:rPr>
          <w:rFonts w:ascii="Arial" w:hAnsi="Arial"/>
          <w:sz w:val="10"/>
        </w:rPr>
        <w:t>Anzahl</w:t>
      </w:r>
      <w:r>
        <w:rPr>
          <w:rFonts w:ascii="Arial" w:hAnsi="Arial"/>
          <w:sz w:val="10"/>
        </w:rPr>
        <w:tab/>
      </w:r>
      <w:r w:rsidR="004F127F">
        <w:rPr>
          <w:rFonts w:ascii="Arial" w:hAnsi="Arial"/>
          <w:sz w:val="10"/>
        </w:rPr>
        <w:t xml:space="preserve">  </w:t>
      </w:r>
      <w:r w:rsidRPr="004F127F">
        <w:rPr>
          <w:rFonts w:ascii="Arial" w:hAnsi="Arial"/>
          <w:sz w:val="10"/>
          <w:szCs w:val="10"/>
        </w:rPr>
        <w:t xml:space="preserve">Tag </w:t>
      </w:r>
      <w:r w:rsidR="004F127F">
        <w:rPr>
          <w:rFonts w:ascii="Arial" w:hAnsi="Arial"/>
          <w:sz w:val="10"/>
          <w:szCs w:val="10"/>
        </w:rPr>
        <w:t xml:space="preserve">    </w:t>
      </w:r>
      <w:r w:rsidRPr="004F127F">
        <w:rPr>
          <w:rFonts w:ascii="Arial" w:hAnsi="Arial"/>
          <w:sz w:val="10"/>
          <w:szCs w:val="10"/>
        </w:rPr>
        <w:t>Monat</w:t>
      </w:r>
      <w:r w:rsidRPr="004F127F">
        <w:rPr>
          <w:rFonts w:ascii="Arial" w:hAnsi="Arial"/>
          <w:sz w:val="10"/>
          <w:szCs w:val="10"/>
        </w:rPr>
        <w:tab/>
        <w:t xml:space="preserve">Stunde </w:t>
      </w:r>
      <w:r w:rsidR="004F127F">
        <w:rPr>
          <w:rFonts w:ascii="Arial" w:hAnsi="Arial"/>
          <w:sz w:val="10"/>
          <w:szCs w:val="10"/>
        </w:rPr>
        <w:t xml:space="preserve"> </w:t>
      </w:r>
      <w:r w:rsidRPr="004F127F">
        <w:rPr>
          <w:rFonts w:ascii="Arial" w:hAnsi="Arial"/>
          <w:sz w:val="10"/>
          <w:szCs w:val="10"/>
        </w:rPr>
        <w:t>Minute</w:t>
      </w:r>
      <w:r w:rsidRPr="004F127F">
        <w:rPr>
          <w:rFonts w:ascii="Arial" w:hAnsi="Arial"/>
          <w:sz w:val="10"/>
          <w:szCs w:val="10"/>
        </w:rPr>
        <w:tab/>
      </w:r>
      <w:r w:rsidR="004F127F">
        <w:rPr>
          <w:rFonts w:ascii="Arial" w:hAnsi="Arial"/>
          <w:sz w:val="10"/>
          <w:szCs w:val="10"/>
        </w:rPr>
        <w:t xml:space="preserve">  </w:t>
      </w:r>
      <w:r w:rsidRPr="004F127F">
        <w:rPr>
          <w:rFonts w:ascii="Arial" w:hAnsi="Arial"/>
          <w:sz w:val="10"/>
          <w:szCs w:val="10"/>
        </w:rPr>
        <w:t xml:space="preserve">Tag </w:t>
      </w:r>
      <w:r w:rsidR="004F127F">
        <w:rPr>
          <w:rFonts w:ascii="Arial" w:hAnsi="Arial"/>
          <w:sz w:val="10"/>
          <w:szCs w:val="10"/>
        </w:rPr>
        <w:t xml:space="preserve">    </w:t>
      </w:r>
      <w:r w:rsidRPr="004F127F">
        <w:rPr>
          <w:rFonts w:ascii="Arial" w:hAnsi="Arial"/>
          <w:sz w:val="10"/>
          <w:szCs w:val="10"/>
        </w:rPr>
        <w:t>Monat</w:t>
      </w:r>
      <w:r w:rsidRPr="004F127F">
        <w:rPr>
          <w:rFonts w:ascii="Arial" w:hAnsi="Arial"/>
          <w:sz w:val="10"/>
          <w:szCs w:val="10"/>
        </w:rPr>
        <w:tab/>
        <w:t>Stunde Minute</w:t>
      </w:r>
      <w:r>
        <w:rPr>
          <w:rFonts w:ascii="Arial" w:hAnsi="Arial"/>
          <w:sz w:val="10"/>
        </w:rPr>
        <w:tab/>
      </w:r>
      <w:r w:rsidR="004F127F">
        <w:rPr>
          <w:rFonts w:ascii="Arial" w:hAnsi="Arial"/>
          <w:b/>
          <w:sz w:val="12"/>
        </w:rPr>
        <w:t>a) insgesamt</w:t>
      </w:r>
    </w:p>
    <w:p w:rsidR="00A922C6" w:rsidRDefault="00A922C6" w:rsidP="00A16DE1">
      <w:pPr>
        <w:framePr w:w="10677" w:h="3232" w:hSpace="142" w:wrap="around" w:vAnchor="text" w:hAnchor="page" w:x="642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284"/>
          <w:tab w:val="left" w:pos="1701"/>
          <w:tab w:val="left" w:pos="2552"/>
          <w:tab w:val="left" w:pos="3544"/>
          <w:tab w:val="left" w:pos="4536"/>
          <w:tab w:val="left" w:pos="5245"/>
          <w:tab w:val="left" w:pos="6237"/>
          <w:tab w:val="left" w:pos="7371"/>
          <w:tab w:val="left" w:pos="8364"/>
          <w:tab w:val="left" w:pos="9498"/>
        </w:tabs>
        <w:spacing w:before="40"/>
        <w:rPr>
          <w:rFonts w:ascii="Arial" w:hAnsi="Arial"/>
          <w:sz w:val="16"/>
        </w:rPr>
      </w:pPr>
      <w:r w:rsidRPr="004F127F">
        <w:rPr>
          <w:rFonts w:ascii="Arial" w:hAnsi="Arial"/>
          <w:sz w:val="18"/>
          <w:szCs w:val="18"/>
        </w:rPr>
        <w:tab/>
      </w:r>
      <w:r w:rsidR="005A6569">
        <w:rPr>
          <w:rFonts w:ascii="Arial" w:hAnsi="Arial"/>
          <w:sz w:val="18"/>
          <w:szCs w:val="18"/>
        </w:rPr>
        <w:tab/>
        <w:t xml:space="preserve">      </w:t>
      </w:r>
      <w:r w:rsidR="00826246">
        <w:rPr>
          <w:rFonts w:ascii="Arial" w:hAnsi="Arial"/>
          <w:sz w:val="18"/>
          <w:szCs w:val="18"/>
        </w:rPr>
        <w:t xml:space="preserve">  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A32E37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 xml:space="preserve"> 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A32E37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 xml:space="preserve"> </w:t>
      </w:r>
      <w:r w:rsidR="004F127F" w:rsidRPr="004F127F">
        <w:rPr>
          <w:rFonts w:ascii="Arial" w:hAnsi="Arial"/>
          <w:b/>
          <w:sz w:val="18"/>
          <w:szCs w:val="18"/>
        </w:rPr>
        <w:t xml:space="preserve"> 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A32E37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 w:rsidR="004F127F" w:rsidRPr="004F127F">
        <w:rPr>
          <w:rFonts w:ascii="Arial" w:hAnsi="Arial"/>
          <w:b/>
          <w:sz w:val="18"/>
          <w:szCs w:val="18"/>
        </w:rPr>
        <w:t xml:space="preserve"> 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BB772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A16DE1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A16DE1">
        <w:rPr>
          <w:rFonts w:ascii="Arial" w:hAnsi="Arial"/>
          <w:b/>
          <w:sz w:val="18"/>
          <w:bdr w:val="single" w:sz="4" w:space="0" w:color="auto"/>
        </w:rPr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 w:rsidR="00A16DE1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A16DE1">
        <w:rPr>
          <w:rFonts w:ascii="Arial" w:hAnsi="Arial"/>
          <w:b/>
          <w:sz w:val="18"/>
          <w:bdr w:val="single" w:sz="4" w:space="0" w:color="auto"/>
        </w:rPr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 w:rsidR="00D42ED8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42ED8"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="00D42ED8"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="00D42ED8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BB772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D42ED8"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="00B0537F">
        <w:rPr>
          <w:rFonts w:ascii="Arial" w:hAnsi="Arial"/>
          <w:b/>
          <w:sz w:val="18"/>
          <w:szCs w:val="18"/>
        </w:rPr>
        <w:tab/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A16DE1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A16DE1">
        <w:rPr>
          <w:rFonts w:ascii="Arial" w:hAnsi="Arial"/>
          <w:b/>
          <w:sz w:val="18"/>
          <w:bdr w:val="single" w:sz="4" w:space="0" w:color="auto"/>
        </w:rPr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 w:rsidR="00A16DE1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A16DE1">
        <w:rPr>
          <w:rFonts w:ascii="Arial" w:hAnsi="Arial"/>
          <w:b/>
          <w:sz w:val="18"/>
          <w:bdr w:val="single" w:sz="4" w:space="0" w:color="auto"/>
        </w:rPr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A16DE1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A16DE1">
        <w:rPr>
          <w:rFonts w:ascii="Arial" w:hAnsi="Arial"/>
          <w:b/>
          <w:sz w:val="18"/>
          <w:bdr w:val="single" w:sz="4" w:space="0" w:color="auto"/>
        </w:rPr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 w:rsidR="00A16DE1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A16DE1">
        <w:rPr>
          <w:rFonts w:ascii="Arial" w:hAnsi="Arial"/>
          <w:b/>
          <w:sz w:val="18"/>
          <w:bdr w:val="single" w:sz="4" w:space="0" w:color="auto"/>
        </w:rPr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2"/>
          <w:szCs w:val="12"/>
        </w:rPr>
        <w:t>68</w:t>
      </w:r>
      <w:r>
        <w:rPr>
          <w:rFonts w:ascii="Arial" w:hAnsi="Arial"/>
          <w:sz w:val="12"/>
        </w:rPr>
        <w:t>02 Anzahl</w:t>
      </w:r>
    </w:p>
    <w:p w:rsidR="00A16DE1" w:rsidRDefault="00A16DE1" w:rsidP="00A16DE1">
      <w:pPr>
        <w:framePr w:w="10677" w:h="3232" w:hSpace="142" w:wrap="around" w:vAnchor="text" w:hAnchor="page" w:x="642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284"/>
          <w:tab w:val="left" w:pos="1701"/>
          <w:tab w:val="left" w:pos="2552"/>
          <w:tab w:val="left" w:pos="3544"/>
          <w:tab w:val="left" w:pos="4536"/>
          <w:tab w:val="left" w:pos="5245"/>
          <w:tab w:val="left" w:pos="6237"/>
          <w:tab w:val="left" w:pos="7371"/>
          <w:tab w:val="left" w:pos="8364"/>
          <w:tab w:val="left" w:pos="9498"/>
        </w:tabs>
        <w:spacing w:before="40"/>
        <w:rPr>
          <w:rFonts w:ascii="Arial" w:hAnsi="Arial"/>
          <w:sz w:val="18"/>
          <w:szCs w:val="18"/>
        </w:rPr>
      </w:pPr>
      <w:r w:rsidRPr="004F127F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 xml:space="preserve"> 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 xml:space="preserve">  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  <w:t xml:space="preserve"> 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sz w:val="18"/>
          <w:szCs w:val="18"/>
        </w:rPr>
        <w:tab/>
      </w:r>
      <w:r w:rsidR="00985175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985175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szCs w:val="18"/>
          <w:bdr w:val="single" w:sz="4" w:space="0" w:color="auto"/>
        </w:rPr>
      </w:r>
      <w:r w:rsidR="00985175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BB772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="00A922C6" w:rsidRPr="004F127F">
        <w:rPr>
          <w:rFonts w:ascii="Arial" w:hAnsi="Arial"/>
        </w:rPr>
        <w:tab/>
      </w:r>
      <w:r w:rsidR="00A922C6" w:rsidRPr="004F127F">
        <w:rPr>
          <w:rFonts w:ascii="Arial" w:hAnsi="Arial"/>
          <w:sz w:val="18"/>
          <w:szCs w:val="18"/>
        </w:rPr>
        <w:tab/>
      </w:r>
    </w:p>
    <w:p w:rsidR="00A922C6" w:rsidRDefault="00A16DE1" w:rsidP="00F22BD9">
      <w:pPr>
        <w:framePr w:w="10677" w:h="3232" w:hSpace="142" w:wrap="around" w:vAnchor="text" w:hAnchor="page" w:x="642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284"/>
          <w:tab w:val="left" w:pos="1701"/>
          <w:tab w:val="left" w:pos="2552"/>
          <w:tab w:val="left" w:pos="3544"/>
          <w:tab w:val="left" w:pos="4536"/>
          <w:tab w:val="left" w:pos="5245"/>
          <w:tab w:val="left" w:pos="6237"/>
          <w:tab w:val="left" w:pos="7371"/>
          <w:tab w:val="left" w:pos="8364"/>
          <w:tab w:val="left" w:pos="9498"/>
        </w:tabs>
        <w:spacing w:before="40"/>
        <w:rPr>
          <w:rFonts w:ascii="Arial" w:hAnsi="Arial"/>
          <w:sz w:val="16"/>
        </w:rPr>
      </w:pPr>
      <w:r w:rsidRPr="004F127F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 xml:space="preserve"> 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 xml:space="preserve">  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  <w:t xml:space="preserve"> 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sz w:val="18"/>
          <w:szCs w:val="18"/>
        </w:rPr>
        <w:tab/>
      </w:r>
      <w:r w:rsidR="00A922C6">
        <w:rPr>
          <w:rFonts w:ascii="Arial" w:hAnsi="Arial"/>
          <w:b/>
          <w:sz w:val="12"/>
        </w:rPr>
        <w:t>b) davon</w:t>
      </w:r>
      <w:r w:rsidR="00A922C6">
        <w:rPr>
          <w:rFonts w:ascii="Arial" w:hAnsi="Arial"/>
          <w:sz w:val="16"/>
        </w:rPr>
        <w:tab/>
      </w:r>
    </w:p>
    <w:p w:rsidR="00A922C6" w:rsidRDefault="00A16DE1" w:rsidP="00A16DE1">
      <w:pPr>
        <w:framePr w:w="10677" w:h="3232" w:hSpace="142" w:wrap="around" w:vAnchor="text" w:hAnchor="page" w:x="642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284"/>
          <w:tab w:val="left" w:pos="1701"/>
          <w:tab w:val="left" w:pos="2552"/>
          <w:tab w:val="left" w:pos="3544"/>
          <w:tab w:val="left" w:pos="4536"/>
          <w:tab w:val="left" w:pos="5245"/>
          <w:tab w:val="left" w:pos="6237"/>
          <w:tab w:val="left" w:pos="7371"/>
          <w:tab w:val="left" w:pos="8364"/>
          <w:tab w:val="left" w:pos="9498"/>
        </w:tabs>
        <w:spacing w:before="40"/>
        <w:rPr>
          <w:rFonts w:ascii="Arial" w:hAnsi="Arial"/>
          <w:sz w:val="16"/>
        </w:rPr>
      </w:pPr>
      <w:r w:rsidRPr="004F127F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 xml:space="preserve"> 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 xml:space="preserve">  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  <w:t xml:space="preserve"> 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sz w:val="18"/>
          <w:szCs w:val="18"/>
        </w:rPr>
        <w:tab/>
      </w:r>
      <w:r w:rsidR="00A922C6">
        <w:rPr>
          <w:rFonts w:ascii="Arial" w:hAnsi="Arial"/>
          <w:sz w:val="16"/>
        </w:rPr>
        <w:t xml:space="preserve">   </w:t>
      </w:r>
      <w:r w:rsidR="004F127F" w:rsidRPr="004F127F">
        <w:rPr>
          <w:rFonts w:ascii="Arial" w:hAnsi="Arial"/>
          <w:b/>
          <w:sz w:val="12"/>
        </w:rPr>
        <w:t>eingesetzt</w:t>
      </w:r>
    </w:p>
    <w:p w:rsidR="00A922C6" w:rsidRDefault="00A16DE1" w:rsidP="00A16DE1">
      <w:pPr>
        <w:framePr w:w="10677" w:h="3232" w:hSpace="142" w:wrap="around" w:vAnchor="text" w:hAnchor="page" w:x="642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284"/>
          <w:tab w:val="left" w:pos="1701"/>
          <w:tab w:val="left" w:pos="2552"/>
          <w:tab w:val="left" w:pos="3544"/>
          <w:tab w:val="left" w:pos="4536"/>
          <w:tab w:val="left" w:pos="5245"/>
          <w:tab w:val="left" w:pos="6237"/>
          <w:tab w:val="left" w:pos="7371"/>
          <w:tab w:val="left" w:pos="8364"/>
          <w:tab w:val="left" w:pos="9498"/>
        </w:tabs>
        <w:spacing w:before="40"/>
        <w:rPr>
          <w:rFonts w:ascii="Arial" w:hAnsi="Arial"/>
          <w:sz w:val="16"/>
        </w:rPr>
      </w:pPr>
      <w:r w:rsidRPr="004F127F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 xml:space="preserve"> 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 xml:space="preserve">  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  <w:t xml:space="preserve"> 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sz w:val="18"/>
          <w:szCs w:val="18"/>
        </w:rPr>
        <w:tab/>
      </w:r>
      <w:r w:rsidR="00A922C6">
        <w:rPr>
          <w:rFonts w:ascii="Arial" w:hAnsi="Arial"/>
          <w:sz w:val="12"/>
        </w:rPr>
        <w:t>6804 Anzahl</w:t>
      </w:r>
    </w:p>
    <w:p w:rsidR="00A16DE1" w:rsidRDefault="00A16DE1" w:rsidP="00A16DE1">
      <w:pPr>
        <w:framePr w:w="10677" w:h="3232" w:hSpace="142" w:wrap="around" w:vAnchor="text" w:hAnchor="page" w:x="642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284"/>
          <w:tab w:val="left" w:pos="1701"/>
          <w:tab w:val="left" w:pos="2552"/>
          <w:tab w:val="left" w:pos="3544"/>
          <w:tab w:val="left" w:pos="4536"/>
          <w:tab w:val="left" w:pos="5245"/>
          <w:tab w:val="left" w:pos="6237"/>
          <w:tab w:val="left" w:pos="7371"/>
          <w:tab w:val="left" w:pos="8364"/>
          <w:tab w:val="left" w:pos="9498"/>
        </w:tabs>
        <w:spacing w:before="40"/>
        <w:rPr>
          <w:rFonts w:ascii="Arial" w:hAnsi="Arial"/>
          <w:sz w:val="18"/>
          <w:szCs w:val="18"/>
        </w:rPr>
      </w:pPr>
      <w:r w:rsidRPr="004F127F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 xml:space="preserve"> 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 xml:space="preserve">  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  <w:t xml:space="preserve"> 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sz w:val="18"/>
          <w:szCs w:val="18"/>
        </w:rPr>
        <w:tab/>
      </w:r>
      <w:r w:rsidR="00985175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985175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szCs w:val="18"/>
          <w:bdr w:val="single" w:sz="4" w:space="0" w:color="auto"/>
        </w:rPr>
      </w:r>
      <w:r w:rsidR="00985175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BB772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BB772B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="00A922C6" w:rsidRPr="004F127F">
        <w:rPr>
          <w:rFonts w:ascii="Arial" w:hAnsi="Arial"/>
          <w:sz w:val="18"/>
          <w:szCs w:val="18"/>
        </w:rPr>
        <w:tab/>
      </w:r>
      <w:r w:rsidR="00A922C6" w:rsidRPr="004F127F">
        <w:rPr>
          <w:rFonts w:ascii="Arial" w:hAnsi="Arial"/>
          <w:sz w:val="18"/>
          <w:szCs w:val="18"/>
        </w:rPr>
        <w:tab/>
      </w:r>
    </w:p>
    <w:p w:rsidR="004F127F" w:rsidRPr="004F127F" w:rsidRDefault="00A16DE1" w:rsidP="00A16DE1">
      <w:pPr>
        <w:framePr w:w="10677" w:h="3232" w:hSpace="142" w:wrap="around" w:vAnchor="text" w:hAnchor="page" w:x="642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284"/>
          <w:tab w:val="left" w:pos="1701"/>
          <w:tab w:val="left" w:pos="2552"/>
          <w:tab w:val="left" w:pos="3544"/>
          <w:tab w:val="left" w:pos="4536"/>
          <w:tab w:val="left" w:pos="5245"/>
          <w:tab w:val="left" w:pos="6237"/>
          <w:tab w:val="left" w:pos="7371"/>
          <w:tab w:val="left" w:pos="8364"/>
          <w:tab w:val="left" w:pos="9498"/>
        </w:tabs>
        <w:spacing w:before="40"/>
        <w:rPr>
          <w:sz w:val="4"/>
          <w:szCs w:val="4"/>
        </w:rPr>
      </w:pPr>
      <w:r w:rsidRPr="004F127F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 xml:space="preserve"> 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 xml:space="preserve">  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  <w:t xml:space="preserve"> 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4F127F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Zeit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4F127F">
        <w:rPr>
          <w:rFonts w:ascii="Arial" w:hAnsi="Arial"/>
          <w:sz w:val="18"/>
          <w:szCs w:val="18"/>
        </w:rPr>
        <w:tab/>
      </w:r>
      <w:r w:rsidR="00A922C6">
        <w:rPr>
          <w:rFonts w:ascii="Arial" w:hAnsi="Arial"/>
          <w:sz w:val="16"/>
        </w:rPr>
        <w:tab/>
      </w:r>
      <w:r w:rsidR="00A922C6" w:rsidRPr="004F127F">
        <w:rPr>
          <w:rFonts w:ascii="Arial" w:hAnsi="Arial"/>
          <w:sz w:val="18"/>
          <w:szCs w:val="18"/>
        </w:rPr>
        <w:tab/>
      </w:r>
    </w:p>
    <w:p w:rsidR="00A922C6" w:rsidRDefault="00A922C6">
      <w:pPr>
        <w:framePr w:w="10740" w:h="289" w:hSpace="142" w:wrap="around" w:vAnchor="text" w:hAnchor="page" w:x="642" w:y="34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65"/>
        <w:rPr>
          <w:rFonts w:ascii="Arial" w:hAnsi="Arial"/>
          <w:b/>
        </w:rPr>
      </w:pPr>
      <w:r>
        <w:rPr>
          <w:rFonts w:ascii="Arial" w:hAnsi="Arial"/>
          <w:b/>
        </w:rPr>
        <w:t>Eingesetzte Mittel und Geräte</w:t>
      </w:r>
    </w:p>
    <w:p w:rsidR="00E647D7" w:rsidRPr="00E647D7" w:rsidRDefault="00CE32A2" w:rsidP="00E647D7">
      <w:pPr>
        <w:framePr w:w="2296" w:h="8460" w:hSpace="142" w:wrap="around" w:vAnchor="text" w:hAnchor="page" w:x="642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sz w:val="4"/>
          <w:szCs w:val="4"/>
        </w:rPr>
      </w:pPr>
      <w:r>
        <w:object w:dxaOrig="0" w:dyaOrig="0">
          <v:shape id="_x0000_s1299" type="#_x0000_t75" style="position:absolute;margin-left:-.5pt;margin-top:2.05pt;width:12.6pt;height:12.6pt;z-index:251675136">
            <v:imagedata r:id="rId89" o:title=""/>
            <w10:wrap type="topAndBottom"/>
          </v:shape>
          <o:OLEObject Type="Embed" ProgID="CorelDraw.Graphic.8" ShapeID="_x0000_s1299" DrawAspect="Content" ObjectID="_1575877929" r:id="rId90"/>
        </w:object>
      </w:r>
    </w:p>
    <w:p w:rsidR="00A922C6" w:rsidRDefault="00A922C6" w:rsidP="00E647D7">
      <w:pPr>
        <w:framePr w:w="2296" w:h="8460" w:hSpace="142" w:wrap="around" w:vAnchor="text" w:hAnchor="page" w:x="642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rPr>
          <w:rFonts w:ascii="Arial" w:hAnsi="Arial"/>
          <w:b/>
          <w:sz w:val="16"/>
        </w:rPr>
      </w:pPr>
      <w:r>
        <w:tab/>
      </w:r>
      <w:r>
        <w:rPr>
          <w:rFonts w:ascii="Arial" w:hAnsi="Arial"/>
          <w:b/>
          <w:sz w:val="16"/>
        </w:rPr>
        <w:t>Rettungsgeräte</w:t>
      </w:r>
    </w:p>
    <w:p w:rsidR="00A922C6" w:rsidRPr="00E647D7" w:rsidRDefault="00A922C6" w:rsidP="00E647D7">
      <w:pPr>
        <w:framePr w:w="2296" w:h="8460" w:hSpace="142" w:wrap="around" w:vAnchor="text" w:hAnchor="page" w:x="642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0"/>
          <w:szCs w:val="10"/>
        </w:rPr>
      </w:pPr>
      <w:r w:rsidRPr="00E647D7">
        <w:rPr>
          <w:rFonts w:ascii="Arial" w:hAnsi="Arial"/>
          <w:b/>
          <w:sz w:val="10"/>
          <w:szCs w:val="10"/>
        </w:rPr>
        <w:tab/>
      </w:r>
      <w:r w:rsidRPr="00E647D7">
        <w:rPr>
          <w:rFonts w:ascii="Arial" w:hAnsi="Arial"/>
          <w:b/>
          <w:sz w:val="10"/>
          <w:szCs w:val="10"/>
        </w:rPr>
        <w:tab/>
      </w:r>
      <w:r w:rsidR="00E647D7">
        <w:rPr>
          <w:rFonts w:ascii="Arial" w:hAnsi="Arial"/>
          <w:sz w:val="10"/>
          <w:szCs w:val="10"/>
        </w:rPr>
        <w:t>Anzahl</w:t>
      </w:r>
    </w:p>
    <w:p w:rsidR="00A922C6" w:rsidRDefault="00A922C6" w:rsidP="00E647D7">
      <w:pPr>
        <w:framePr w:w="2296" w:h="8460" w:hSpace="142" w:wrap="around" w:vAnchor="text" w:hAnchor="page" w:x="642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7004</w:t>
      </w:r>
      <w:r>
        <w:rPr>
          <w:rFonts w:ascii="Arial" w:hAnsi="Arial"/>
          <w:sz w:val="13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Schiebeleiter</w:t>
      </w:r>
    </w:p>
    <w:p w:rsidR="00A922C6" w:rsidRDefault="00A922C6" w:rsidP="00E647D7">
      <w:pPr>
        <w:framePr w:w="2296" w:h="8460" w:hSpace="142" w:wrap="around" w:vAnchor="text" w:hAnchor="page" w:x="642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7006</w:t>
      </w:r>
      <w:r>
        <w:rPr>
          <w:rFonts w:ascii="Arial" w:hAnsi="Arial"/>
          <w:sz w:val="13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Steckleiter</w:t>
      </w:r>
    </w:p>
    <w:p w:rsidR="00A922C6" w:rsidRDefault="00A922C6" w:rsidP="00E647D7">
      <w:pPr>
        <w:framePr w:w="2296" w:h="8460" w:hSpace="142" w:wrap="around" w:vAnchor="text" w:hAnchor="page" w:x="642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7008</w:t>
      </w:r>
      <w:r>
        <w:rPr>
          <w:rFonts w:ascii="Arial" w:hAnsi="Arial"/>
          <w:sz w:val="13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Sprungtuch </w:t>
      </w:r>
      <w:r w:rsidR="00E647D7">
        <w:rPr>
          <w:rFonts w:ascii="Arial" w:hAnsi="Arial"/>
          <w:sz w:val="13"/>
        </w:rPr>
        <w:t>&amp;</w:t>
      </w:r>
      <w:r>
        <w:rPr>
          <w:rFonts w:ascii="Arial" w:hAnsi="Arial"/>
          <w:sz w:val="13"/>
        </w:rPr>
        <w:t xml:space="preserve"> -retter</w:t>
      </w:r>
    </w:p>
    <w:p w:rsidR="00A922C6" w:rsidRDefault="00A922C6" w:rsidP="00E647D7">
      <w:pPr>
        <w:framePr w:w="2296" w:h="8460" w:hSpace="142" w:wrap="around" w:vAnchor="text" w:hAnchor="page" w:x="642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7010</w:t>
      </w:r>
      <w:r>
        <w:rPr>
          <w:rFonts w:ascii="Arial" w:hAnsi="Arial"/>
          <w:sz w:val="13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Krankentrage</w:t>
      </w:r>
    </w:p>
    <w:p w:rsidR="00A922C6" w:rsidRDefault="00A922C6" w:rsidP="00E647D7">
      <w:pPr>
        <w:framePr w:w="2296" w:h="8460" w:hSpace="142" w:wrap="around" w:vAnchor="text" w:hAnchor="page" w:x="642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7012</w:t>
      </w:r>
      <w:r>
        <w:rPr>
          <w:rFonts w:ascii="Arial" w:hAnsi="Arial"/>
          <w:sz w:val="13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Fangleine</w:t>
      </w:r>
    </w:p>
    <w:p w:rsidR="00A922C6" w:rsidRDefault="00A922C6" w:rsidP="00E647D7">
      <w:pPr>
        <w:framePr w:w="2296" w:h="8460" w:hSpace="142" w:wrap="around" w:vAnchor="text" w:hAnchor="page" w:x="642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7014</w:t>
      </w:r>
      <w:r>
        <w:rPr>
          <w:rFonts w:ascii="Arial" w:hAnsi="Arial"/>
          <w:sz w:val="13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Wiederbelebungsgerät</w:t>
      </w:r>
    </w:p>
    <w:p w:rsidR="00A922C6" w:rsidRDefault="00A922C6" w:rsidP="00E647D7">
      <w:pPr>
        <w:framePr w:w="2296" w:h="8460" w:hSpace="142" w:wrap="around" w:vAnchor="text" w:hAnchor="page" w:x="642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7098</w:t>
      </w:r>
      <w:r>
        <w:rPr>
          <w:rFonts w:ascii="Arial" w:hAnsi="Arial"/>
          <w:sz w:val="13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985175">
        <w:rPr>
          <w:rFonts w:ascii="Arial" w:hAnsi="Arial"/>
          <w:sz w:val="13"/>
        </w:rPr>
        <w:t xml:space="preserve"> s</w:t>
      </w:r>
      <w:r>
        <w:rPr>
          <w:rFonts w:ascii="Arial" w:hAnsi="Arial"/>
          <w:sz w:val="13"/>
        </w:rPr>
        <w:t>onst. Rettungsgerät*</w:t>
      </w:r>
    </w:p>
    <w:p w:rsidR="00A922C6" w:rsidRPr="00E647D7" w:rsidRDefault="00A922C6" w:rsidP="00E647D7">
      <w:pPr>
        <w:framePr w:w="2296" w:h="8460" w:hSpace="142" w:wrap="around" w:vAnchor="text" w:hAnchor="page" w:x="642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b/>
          <w:sz w:val="18"/>
          <w:szCs w:val="18"/>
          <w:bdr w:val="single" w:sz="4" w:space="0" w:color="auto"/>
        </w:rPr>
      </w:pP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 w:rsidRPr="00E647D7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Pr="00E647D7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E647D7">
        <w:rPr>
          <w:rFonts w:ascii="Arial" w:hAnsi="Arial"/>
          <w:b/>
          <w:sz w:val="18"/>
          <w:szCs w:val="18"/>
          <w:bdr w:val="single" w:sz="4" w:space="0" w:color="auto"/>
        </w:rPr>
      </w:r>
      <w:r w:rsidRPr="00E647D7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F22BD9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F22BD9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F22BD9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F22BD9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F22BD9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E647D7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  <w:bookmarkEnd w:id="18"/>
    </w:p>
    <w:p w:rsidR="00A922C6" w:rsidRPr="00E647D7" w:rsidRDefault="00A922C6" w:rsidP="00E647D7">
      <w:pPr>
        <w:framePr w:w="2296" w:h="8460" w:hSpace="142" w:wrap="around" w:vAnchor="text" w:hAnchor="page" w:x="642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b/>
          <w:sz w:val="4"/>
          <w:szCs w:val="4"/>
          <w:bdr w:val="single" w:sz="4" w:space="0" w:color="auto"/>
        </w:rPr>
      </w:pPr>
    </w:p>
    <w:p w:rsidR="00A922C6" w:rsidRDefault="00CE32A2" w:rsidP="00E647D7">
      <w:pPr>
        <w:framePr w:w="2296" w:h="8460" w:hSpace="142" w:wrap="around" w:vAnchor="text" w:hAnchor="page" w:x="642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b/>
          <w:sz w:val="16"/>
        </w:rPr>
      </w:pPr>
      <w:r>
        <w:object w:dxaOrig="0" w:dyaOrig="0">
          <v:shape id="_x0000_s1300" type="#_x0000_t75" style="position:absolute;margin-left:-.55pt;margin-top:1.45pt;width:12.6pt;height:12.6pt;z-index:251676160">
            <v:imagedata r:id="rId91" o:title=""/>
            <w10:wrap type="topAndBottom"/>
          </v:shape>
          <o:OLEObject Type="Embed" ProgID="CorelDraw.Graphic.8" ShapeID="_x0000_s1300" DrawAspect="Content" ObjectID="_1575877930" r:id="rId92"/>
        </w:object>
      </w:r>
      <w:r w:rsidR="00A922C6">
        <w:rPr>
          <w:rFonts w:ascii="Arial" w:hAnsi="Arial"/>
          <w:b/>
          <w:sz w:val="16"/>
        </w:rPr>
        <w:tab/>
      </w:r>
      <w:r w:rsidR="00A922C6">
        <w:rPr>
          <w:rFonts w:ascii="Arial" w:hAnsi="Arial"/>
          <w:b/>
          <w:sz w:val="16"/>
        </w:rPr>
        <w:tab/>
      </w:r>
      <w:r w:rsidR="00E647D7">
        <w:rPr>
          <w:rFonts w:ascii="Arial" w:hAnsi="Arial"/>
          <w:b/>
          <w:sz w:val="16"/>
        </w:rPr>
        <w:t>Messgeräte</w:t>
      </w:r>
    </w:p>
    <w:p w:rsidR="00A922C6" w:rsidRPr="00E647D7" w:rsidRDefault="00E647D7" w:rsidP="00E647D7">
      <w:pPr>
        <w:framePr w:w="2296" w:h="8460" w:hSpace="142" w:wrap="around" w:vAnchor="text" w:hAnchor="page" w:x="642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0"/>
          <w:szCs w:val="10"/>
        </w:rPr>
      </w:pPr>
      <w:r>
        <w:rPr>
          <w:rFonts w:ascii="Arial" w:hAnsi="Arial"/>
          <w:sz w:val="10"/>
          <w:szCs w:val="10"/>
        </w:rPr>
        <w:tab/>
      </w:r>
      <w:r>
        <w:rPr>
          <w:rFonts w:ascii="Arial" w:hAnsi="Arial"/>
          <w:sz w:val="10"/>
          <w:szCs w:val="10"/>
        </w:rPr>
        <w:tab/>
        <w:t>Anzahl</w:t>
      </w:r>
    </w:p>
    <w:p w:rsidR="00A922C6" w:rsidRDefault="00A922C6" w:rsidP="00E647D7">
      <w:pPr>
        <w:framePr w:w="2296" w:h="8460" w:hSpace="142" w:wrap="around" w:vAnchor="text" w:hAnchor="page" w:x="642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7202</w:t>
      </w:r>
      <w:r>
        <w:rPr>
          <w:rFonts w:ascii="Arial" w:hAnsi="Arial"/>
          <w:sz w:val="13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</w:t>
      </w:r>
      <w:r w:rsidR="00E647D7">
        <w:rPr>
          <w:rFonts w:ascii="Arial" w:hAnsi="Arial"/>
          <w:sz w:val="13"/>
        </w:rPr>
        <w:t>Ex-Messgerät</w:t>
      </w:r>
    </w:p>
    <w:p w:rsidR="00A922C6" w:rsidRDefault="00A922C6" w:rsidP="00E647D7">
      <w:pPr>
        <w:framePr w:w="2296" w:h="8460" w:hSpace="142" w:wrap="around" w:vAnchor="text" w:hAnchor="page" w:x="642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7204</w:t>
      </w:r>
      <w:r>
        <w:rPr>
          <w:rFonts w:ascii="Arial" w:hAnsi="Arial"/>
          <w:sz w:val="13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Gasspürgerät</w:t>
      </w:r>
    </w:p>
    <w:p w:rsidR="00A922C6" w:rsidRDefault="00A922C6" w:rsidP="00E647D7">
      <w:pPr>
        <w:framePr w:w="2296" w:h="8460" w:hSpace="142" w:wrap="around" w:vAnchor="text" w:hAnchor="page" w:x="642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7298</w:t>
      </w:r>
      <w:r>
        <w:rPr>
          <w:rFonts w:ascii="Arial" w:hAnsi="Arial"/>
          <w:sz w:val="13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sonstiges Me</w:t>
      </w:r>
      <w:r w:rsidR="00E647D7">
        <w:rPr>
          <w:rFonts w:ascii="Arial" w:hAnsi="Arial"/>
          <w:sz w:val="13"/>
        </w:rPr>
        <w:t>ss</w:t>
      </w:r>
      <w:r>
        <w:rPr>
          <w:rFonts w:ascii="Arial" w:hAnsi="Arial"/>
          <w:sz w:val="13"/>
        </w:rPr>
        <w:t>gerät</w:t>
      </w:r>
      <w:r w:rsidR="00E647D7">
        <w:rPr>
          <w:rFonts w:ascii="Arial" w:hAnsi="Arial"/>
          <w:sz w:val="13"/>
        </w:rPr>
        <w:t>*</w:t>
      </w:r>
    </w:p>
    <w:p w:rsidR="00A922C6" w:rsidRPr="00E647D7" w:rsidRDefault="00A922C6" w:rsidP="00E647D7">
      <w:pPr>
        <w:framePr w:w="2296" w:h="8460" w:hSpace="142" w:wrap="around" w:vAnchor="text" w:hAnchor="page" w:x="642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b/>
          <w:sz w:val="18"/>
          <w:szCs w:val="18"/>
          <w:bdr w:val="single" w:sz="4" w:space="0" w:color="auto"/>
        </w:rPr>
      </w:pP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 w:rsidRPr="00E647D7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47D7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E647D7">
        <w:rPr>
          <w:rFonts w:ascii="Arial" w:hAnsi="Arial"/>
          <w:b/>
          <w:sz w:val="18"/>
          <w:szCs w:val="18"/>
          <w:bdr w:val="single" w:sz="4" w:space="0" w:color="auto"/>
        </w:rPr>
      </w:r>
      <w:r w:rsidRPr="00E647D7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F22BD9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F22BD9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F22BD9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F22BD9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F22BD9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E647D7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</w:p>
    <w:p w:rsidR="00E647D7" w:rsidRPr="00E647D7" w:rsidRDefault="00E647D7" w:rsidP="00E647D7">
      <w:pPr>
        <w:framePr w:w="2296" w:h="8460" w:hSpace="142" w:wrap="around" w:vAnchor="text" w:hAnchor="page" w:x="642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b/>
          <w:sz w:val="4"/>
          <w:szCs w:val="4"/>
          <w:bdr w:val="single" w:sz="4" w:space="0" w:color="auto"/>
        </w:rPr>
      </w:pPr>
    </w:p>
    <w:p w:rsidR="00A922C6" w:rsidRDefault="00CE32A2" w:rsidP="00E647D7">
      <w:pPr>
        <w:framePr w:w="2296" w:h="8460" w:hSpace="142" w:wrap="around" w:vAnchor="text" w:hAnchor="page" w:x="642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ind w:firstLine="142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object w:dxaOrig="0" w:dyaOrig="0">
          <v:shape id="_x0000_s1308" type="#_x0000_t75" style="position:absolute;left:0;text-align:left;margin-left:-.55pt;margin-top:1.55pt;width:12.6pt;height:12.6pt;z-index:251683328">
            <v:imagedata r:id="rId93" o:title=""/>
            <w10:wrap type="topAndBottom"/>
          </v:shape>
          <o:OLEObject Type="Embed" ProgID="CorelDraw.Graphic.8" ShapeID="_x0000_s1308" DrawAspect="Content" ObjectID="_1575877931" r:id="rId94"/>
        </w:object>
      </w:r>
      <w:r w:rsidR="00A922C6">
        <w:rPr>
          <w:rFonts w:ascii="Arial" w:hAnsi="Arial"/>
          <w:b/>
          <w:sz w:val="16"/>
        </w:rPr>
        <w:t xml:space="preserve"> </w:t>
      </w:r>
      <w:r w:rsidR="00A922C6">
        <w:rPr>
          <w:rFonts w:ascii="Arial" w:hAnsi="Arial"/>
          <w:b/>
          <w:sz w:val="16"/>
        </w:rPr>
        <w:tab/>
        <w:t>Sonstige Geräte</w:t>
      </w:r>
    </w:p>
    <w:p w:rsidR="00A922C6" w:rsidRPr="00E647D7" w:rsidRDefault="00E647D7" w:rsidP="00E647D7">
      <w:pPr>
        <w:framePr w:w="2296" w:h="8460" w:hSpace="142" w:wrap="around" w:vAnchor="text" w:hAnchor="page" w:x="642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0"/>
          <w:szCs w:val="10"/>
        </w:rPr>
      </w:pPr>
      <w:r>
        <w:rPr>
          <w:rFonts w:ascii="Arial" w:hAnsi="Arial"/>
          <w:sz w:val="10"/>
          <w:szCs w:val="10"/>
        </w:rPr>
        <w:tab/>
      </w:r>
      <w:r>
        <w:rPr>
          <w:rFonts w:ascii="Arial" w:hAnsi="Arial"/>
          <w:sz w:val="10"/>
          <w:szCs w:val="10"/>
        </w:rPr>
        <w:tab/>
        <w:t>Anzahl</w:t>
      </w:r>
    </w:p>
    <w:p w:rsidR="00A922C6" w:rsidRDefault="00A922C6" w:rsidP="00E647D7">
      <w:pPr>
        <w:framePr w:w="2296" w:h="8460" w:hSpace="142" w:wrap="around" w:vAnchor="text" w:hAnchor="page" w:x="642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7404</w:t>
      </w:r>
      <w:r>
        <w:rPr>
          <w:rFonts w:ascii="Arial" w:hAnsi="Arial"/>
          <w:sz w:val="13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Tauchpumpe</w:t>
      </w:r>
    </w:p>
    <w:p w:rsidR="00A922C6" w:rsidRDefault="00A922C6" w:rsidP="00E647D7">
      <w:pPr>
        <w:framePr w:w="2296" w:h="8460" w:hSpace="142" w:wrap="around" w:vAnchor="text" w:hAnchor="page" w:x="642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7406</w:t>
      </w:r>
      <w:r>
        <w:rPr>
          <w:rFonts w:ascii="Arial" w:hAnsi="Arial"/>
          <w:sz w:val="13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E647D7">
        <w:rPr>
          <w:rFonts w:ascii="Arial" w:hAnsi="Arial"/>
          <w:sz w:val="13"/>
        </w:rPr>
        <w:t xml:space="preserve"> </w:t>
      </w:r>
      <w:r w:rsidRPr="00677047">
        <w:rPr>
          <w:rFonts w:ascii="Arial" w:hAnsi="Arial"/>
          <w:sz w:val="13"/>
        </w:rPr>
        <w:t>Tiefsauger</w:t>
      </w:r>
    </w:p>
    <w:p w:rsidR="00A922C6" w:rsidRDefault="00A922C6" w:rsidP="00E647D7">
      <w:pPr>
        <w:framePr w:w="2296" w:h="8460" w:hSpace="142" w:wrap="around" w:vAnchor="text" w:hAnchor="page" w:x="642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7408</w:t>
      </w:r>
      <w:r>
        <w:rPr>
          <w:rFonts w:ascii="Arial" w:hAnsi="Arial"/>
          <w:sz w:val="13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Absetzbehälter</w:t>
      </w:r>
    </w:p>
    <w:p w:rsidR="00A922C6" w:rsidRDefault="00A922C6" w:rsidP="00E647D7">
      <w:pPr>
        <w:framePr w:w="2296" w:h="8460" w:hSpace="142" w:wrap="around" w:vAnchor="text" w:hAnchor="page" w:x="642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7410</w:t>
      </w:r>
      <w:r>
        <w:rPr>
          <w:rFonts w:ascii="Arial" w:hAnsi="Arial"/>
          <w:sz w:val="13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Stromerzeuger</w:t>
      </w:r>
    </w:p>
    <w:p w:rsidR="00A922C6" w:rsidRDefault="00A922C6" w:rsidP="00E647D7">
      <w:pPr>
        <w:framePr w:w="2296" w:h="8460" w:hSpace="142" w:wrap="around" w:vAnchor="text" w:hAnchor="page" w:x="642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7412</w:t>
      </w:r>
      <w:r>
        <w:rPr>
          <w:rFonts w:ascii="Arial" w:hAnsi="Arial"/>
          <w:sz w:val="13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Fahrzeugfunkanlage</w:t>
      </w:r>
    </w:p>
    <w:p w:rsidR="00A922C6" w:rsidRDefault="00E647D7" w:rsidP="00E647D7">
      <w:pPr>
        <w:framePr w:w="2296" w:h="8460" w:hSpace="142" w:wrap="around" w:vAnchor="text" w:hAnchor="page" w:x="642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7414</w:t>
      </w:r>
      <w:r w:rsidR="00A922C6">
        <w:rPr>
          <w:rFonts w:ascii="Arial" w:hAnsi="Arial"/>
          <w:sz w:val="13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F90783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F90783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A922C6">
        <w:rPr>
          <w:rFonts w:ascii="Arial" w:hAnsi="Arial"/>
          <w:sz w:val="13"/>
        </w:rPr>
        <w:t xml:space="preserve"> tragb</w:t>
      </w:r>
      <w:r>
        <w:rPr>
          <w:rFonts w:ascii="Arial" w:hAnsi="Arial"/>
          <w:sz w:val="13"/>
        </w:rPr>
        <w:t>ares</w:t>
      </w:r>
      <w:r w:rsidR="00A922C6">
        <w:rPr>
          <w:rFonts w:ascii="Arial" w:hAnsi="Arial"/>
          <w:sz w:val="13"/>
        </w:rPr>
        <w:t xml:space="preserve"> Funkgerät</w:t>
      </w:r>
    </w:p>
    <w:p w:rsidR="00A922C6" w:rsidRDefault="00E647D7" w:rsidP="00E647D7">
      <w:pPr>
        <w:framePr w:w="2296" w:h="8460" w:hSpace="142" w:wrap="around" w:vAnchor="text" w:hAnchor="page" w:x="642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7416</w:t>
      </w:r>
      <w:r w:rsidR="00A922C6">
        <w:rPr>
          <w:rFonts w:ascii="Arial" w:hAnsi="Arial"/>
          <w:sz w:val="13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A922C6">
        <w:rPr>
          <w:rFonts w:ascii="Arial" w:hAnsi="Arial"/>
          <w:sz w:val="13"/>
        </w:rPr>
        <w:t xml:space="preserve"> Sanitätsgerät</w:t>
      </w:r>
    </w:p>
    <w:p w:rsidR="00A922C6" w:rsidRDefault="00E647D7" w:rsidP="00E647D7">
      <w:pPr>
        <w:framePr w:w="2296" w:h="8460" w:hSpace="142" w:wrap="around" w:vAnchor="text" w:hAnchor="page" w:x="642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7418</w:t>
      </w:r>
      <w:r w:rsidR="00A922C6">
        <w:rPr>
          <w:rFonts w:ascii="Arial" w:hAnsi="Arial"/>
          <w:sz w:val="13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F90783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F90783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A922C6">
        <w:rPr>
          <w:rFonts w:ascii="Arial" w:hAnsi="Arial"/>
          <w:sz w:val="13"/>
        </w:rPr>
        <w:t xml:space="preserve"> Beleuchtungsgerät</w:t>
      </w:r>
    </w:p>
    <w:p w:rsidR="00A922C6" w:rsidRDefault="00E647D7" w:rsidP="00E647D7">
      <w:pPr>
        <w:framePr w:w="2296" w:h="8460" w:hSpace="142" w:wrap="around" w:vAnchor="text" w:hAnchor="page" w:x="642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7420</w:t>
      </w:r>
      <w:r w:rsidR="00A922C6">
        <w:rPr>
          <w:rFonts w:ascii="Arial" w:hAnsi="Arial"/>
          <w:sz w:val="13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Be- &amp;</w:t>
      </w:r>
      <w:r w:rsidR="00A922C6">
        <w:rPr>
          <w:rFonts w:ascii="Arial" w:hAnsi="Arial"/>
          <w:sz w:val="13"/>
        </w:rPr>
        <w:t xml:space="preserve"> Entlüftungsgerät</w:t>
      </w:r>
    </w:p>
    <w:p w:rsidR="00A922C6" w:rsidRDefault="00E647D7" w:rsidP="00E647D7">
      <w:pPr>
        <w:framePr w:w="2296" w:h="8460" w:hSpace="142" w:wrap="around" w:vAnchor="text" w:hAnchor="page" w:x="642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7422</w:t>
      </w:r>
      <w:r w:rsidR="00A922C6">
        <w:rPr>
          <w:rFonts w:ascii="Arial" w:hAnsi="Arial"/>
          <w:sz w:val="13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Motor- &amp;</w:t>
      </w:r>
      <w:r w:rsidR="00A922C6">
        <w:rPr>
          <w:rFonts w:ascii="Arial" w:hAnsi="Arial"/>
          <w:sz w:val="13"/>
        </w:rPr>
        <w:t xml:space="preserve"> Arbeitsgerät</w:t>
      </w:r>
    </w:p>
    <w:p w:rsidR="00A922C6" w:rsidRDefault="00E647D7" w:rsidP="00E647D7">
      <w:pPr>
        <w:framePr w:w="2296" w:h="8460" w:hSpace="142" w:wrap="around" w:vAnchor="text" w:hAnchor="page" w:x="642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7424</w:t>
      </w:r>
      <w:r w:rsidR="00A922C6">
        <w:rPr>
          <w:rFonts w:ascii="Arial" w:hAnsi="Arial"/>
          <w:sz w:val="13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A922C6">
        <w:rPr>
          <w:rFonts w:ascii="Arial" w:hAnsi="Arial"/>
          <w:sz w:val="13"/>
        </w:rPr>
        <w:t xml:space="preserve"> Handwerkszeug</w:t>
      </w:r>
    </w:p>
    <w:p w:rsidR="00A922C6" w:rsidRDefault="00E647D7" w:rsidP="00E647D7">
      <w:pPr>
        <w:framePr w:w="2296" w:h="8460" w:hSpace="142" w:wrap="around" w:vAnchor="text" w:hAnchor="page" w:x="642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7498</w:t>
      </w:r>
      <w:r w:rsidR="00A922C6">
        <w:rPr>
          <w:rFonts w:ascii="Arial" w:hAnsi="Arial"/>
          <w:sz w:val="13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112B2D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112B2D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A922C6">
        <w:rPr>
          <w:rFonts w:ascii="Arial" w:hAnsi="Arial"/>
          <w:sz w:val="13"/>
        </w:rPr>
        <w:t xml:space="preserve"> sonstiges Gerät*</w:t>
      </w:r>
    </w:p>
    <w:p w:rsidR="00A922C6" w:rsidRPr="00E647D7" w:rsidRDefault="00A922C6" w:rsidP="00E647D7">
      <w:pPr>
        <w:framePr w:w="2296" w:h="8460" w:hSpace="142" w:wrap="around" w:vAnchor="text" w:hAnchor="page" w:x="642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8"/>
          <w:szCs w:val="18"/>
        </w:rPr>
      </w:pP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 w:rsidRPr="00E647D7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47D7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E647D7">
        <w:rPr>
          <w:rFonts w:ascii="Arial" w:hAnsi="Arial"/>
          <w:b/>
          <w:sz w:val="18"/>
          <w:szCs w:val="18"/>
          <w:bdr w:val="single" w:sz="4" w:space="0" w:color="auto"/>
        </w:rPr>
      </w:r>
      <w:r w:rsidRPr="00E647D7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112B2D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112B2D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112B2D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112B2D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112B2D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E647D7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</w:p>
    <w:p w:rsidR="00E647D7" w:rsidRPr="00E647D7" w:rsidRDefault="00CE32A2" w:rsidP="00826246">
      <w:pPr>
        <w:framePr w:w="2575" w:h="5954" w:hSpace="142" w:wrap="around" w:vAnchor="text" w:hAnchor="page" w:x="3119" w:y="37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rPr>
          <w:sz w:val="4"/>
          <w:szCs w:val="4"/>
        </w:rPr>
      </w:pPr>
      <w:r>
        <w:object w:dxaOrig="0" w:dyaOrig="0">
          <v:shape id="_x0000_s1301" type="#_x0000_t75" style="position:absolute;margin-left:0;margin-top:2.05pt;width:12.6pt;height:12.6pt;z-index:251677184">
            <v:imagedata r:id="rId95" o:title=""/>
            <w10:wrap type="topAndBottom"/>
          </v:shape>
          <o:OLEObject Type="Embed" ProgID="CorelDraw.Graphic.8" ShapeID="_x0000_s1301" DrawAspect="Content" ObjectID="_1575877932" r:id="rId96"/>
        </w:object>
      </w:r>
    </w:p>
    <w:p w:rsidR="00A922C6" w:rsidRDefault="00A922C6" w:rsidP="00826246">
      <w:pPr>
        <w:framePr w:w="2575" w:h="5954" w:hSpace="142" w:wrap="around" w:vAnchor="text" w:hAnchor="page" w:x="3119" w:y="37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567"/>
        </w:tabs>
        <w:rPr>
          <w:rFonts w:ascii="Arial" w:hAnsi="Arial"/>
          <w:b/>
          <w:sz w:val="16"/>
        </w:rPr>
      </w:pPr>
      <w:r>
        <w:tab/>
      </w:r>
      <w:r w:rsidR="00E647D7">
        <w:tab/>
      </w:r>
      <w:r w:rsidR="00CC70AB">
        <w:rPr>
          <w:rFonts w:ascii="Arial" w:hAnsi="Arial"/>
          <w:b/>
          <w:sz w:val="16"/>
        </w:rPr>
        <w:t>Kleinlöschgeräte</w:t>
      </w:r>
    </w:p>
    <w:p w:rsidR="00A922C6" w:rsidRPr="00E647D7" w:rsidRDefault="00A922C6" w:rsidP="00826246">
      <w:pPr>
        <w:framePr w:w="2575" w:h="5954" w:hSpace="142" w:wrap="around" w:vAnchor="text" w:hAnchor="page" w:x="3119" w:y="37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b/>
          <w:sz w:val="10"/>
          <w:szCs w:val="10"/>
        </w:rPr>
      </w:pPr>
      <w:r w:rsidRPr="00E647D7">
        <w:rPr>
          <w:rFonts w:ascii="Arial" w:hAnsi="Arial"/>
          <w:b/>
          <w:sz w:val="10"/>
          <w:szCs w:val="10"/>
        </w:rPr>
        <w:tab/>
      </w:r>
      <w:r w:rsidRPr="00E647D7">
        <w:rPr>
          <w:rFonts w:ascii="Arial" w:hAnsi="Arial"/>
          <w:b/>
          <w:sz w:val="10"/>
          <w:szCs w:val="10"/>
        </w:rPr>
        <w:tab/>
      </w:r>
      <w:r w:rsidR="00E647D7">
        <w:rPr>
          <w:rFonts w:ascii="Arial" w:hAnsi="Arial"/>
          <w:b/>
          <w:sz w:val="10"/>
          <w:szCs w:val="10"/>
        </w:rPr>
        <w:t>Anzahl</w:t>
      </w:r>
    </w:p>
    <w:p w:rsidR="00A922C6" w:rsidRDefault="00A922C6" w:rsidP="00826246">
      <w:pPr>
        <w:framePr w:w="2575" w:h="5954" w:hSpace="142" w:wrap="around" w:vAnchor="text" w:hAnchor="page" w:x="3119" w:y="37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7602</w:t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342103"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Pulverlöscher</w:t>
      </w:r>
    </w:p>
    <w:p w:rsidR="00A922C6" w:rsidRDefault="00A922C6" w:rsidP="00826246">
      <w:pPr>
        <w:framePr w:w="2575" w:h="5954" w:hSpace="142" w:wrap="around" w:vAnchor="text" w:hAnchor="page" w:x="3119" w:y="37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7604</w:t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342103"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C0</w:t>
      </w:r>
      <w:r>
        <w:rPr>
          <w:rFonts w:ascii="Arial" w:hAnsi="Arial"/>
          <w:sz w:val="16"/>
          <w:szCs w:val="14"/>
          <w:vertAlign w:val="subscript"/>
        </w:rPr>
        <w:t>2</w:t>
      </w:r>
      <w:r>
        <w:rPr>
          <w:rFonts w:ascii="Arial" w:hAnsi="Arial"/>
          <w:sz w:val="13"/>
        </w:rPr>
        <w:t>-Löscher</w:t>
      </w:r>
    </w:p>
    <w:p w:rsidR="00A922C6" w:rsidRDefault="00A922C6" w:rsidP="00826246">
      <w:pPr>
        <w:framePr w:w="2575" w:h="5954" w:hSpace="142" w:wrap="around" w:vAnchor="text" w:hAnchor="page" w:x="3119" w:y="37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7606</w:t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342103"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Wasser-Löscher</w:t>
      </w:r>
    </w:p>
    <w:p w:rsidR="00A922C6" w:rsidRDefault="00A922C6" w:rsidP="00826246">
      <w:pPr>
        <w:framePr w:w="2575" w:h="5954" w:hSpace="142" w:wrap="around" w:vAnchor="text" w:hAnchor="page" w:x="3119" w:y="37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7608</w:t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342103"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Kübelspritze</w:t>
      </w:r>
    </w:p>
    <w:p w:rsidR="00A922C6" w:rsidRDefault="00A922C6" w:rsidP="00826246">
      <w:pPr>
        <w:framePr w:w="2575" w:h="5954" w:hSpace="142" w:wrap="around" w:vAnchor="text" w:hAnchor="page" w:x="3119" w:y="37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7610</w:t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342103"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Feuerpatsche</w:t>
      </w:r>
      <w:r w:rsidR="00E647D7">
        <w:rPr>
          <w:rFonts w:ascii="Arial" w:hAnsi="Arial"/>
          <w:sz w:val="13"/>
        </w:rPr>
        <w:t xml:space="preserve"> &amp; </w:t>
      </w:r>
      <w:r>
        <w:rPr>
          <w:rFonts w:ascii="Arial" w:hAnsi="Arial"/>
          <w:sz w:val="13"/>
        </w:rPr>
        <w:t>Löschdecke</w:t>
      </w:r>
    </w:p>
    <w:p w:rsidR="00A922C6" w:rsidRDefault="00A922C6" w:rsidP="00826246">
      <w:pPr>
        <w:framePr w:w="2575" w:h="5954" w:hSpace="142" w:wrap="around" w:vAnchor="text" w:hAnchor="page" w:x="3119" w:y="37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7612</w:t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342103"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</w:t>
      </w:r>
      <w:r>
        <w:rPr>
          <w:rFonts w:ascii="Arial" w:hAnsi="Arial"/>
          <w:sz w:val="12"/>
        </w:rPr>
        <w:t>Kaminkehrgerät</w:t>
      </w:r>
    </w:p>
    <w:p w:rsidR="00A922C6" w:rsidRDefault="00A922C6" w:rsidP="00826246">
      <w:pPr>
        <w:framePr w:w="2575" w:h="5954" w:hSpace="142" w:wrap="around" w:vAnchor="text" w:hAnchor="page" w:x="3119" w:y="37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7614</w:t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342103"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Flamm- </w:t>
      </w:r>
      <w:r w:rsidR="00E647D7">
        <w:rPr>
          <w:rFonts w:ascii="Arial" w:hAnsi="Arial"/>
          <w:sz w:val="13"/>
        </w:rPr>
        <w:t>&amp;</w:t>
      </w:r>
      <w:r>
        <w:rPr>
          <w:rFonts w:ascii="Arial" w:hAnsi="Arial"/>
          <w:sz w:val="13"/>
        </w:rPr>
        <w:t xml:space="preserve"> Hitzeschutzkleidung</w:t>
      </w:r>
    </w:p>
    <w:p w:rsidR="00A922C6" w:rsidRDefault="00A922C6" w:rsidP="00826246">
      <w:pPr>
        <w:framePr w:w="2575" w:h="5954" w:hSpace="142" w:wrap="around" w:vAnchor="text" w:hAnchor="page" w:x="3119" w:y="37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7698</w:t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342103"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Sonstiges*</w:t>
      </w:r>
    </w:p>
    <w:p w:rsidR="00A922C6" w:rsidRPr="00E647D7" w:rsidRDefault="00A922C6" w:rsidP="00826246">
      <w:pPr>
        <w:framePr w:w="2575" w:h="5954" w:hSpace="142" w:wrap="around" w:vAnchor="text" w:hAnchor="page" w:x="3119" w:y="37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b/>
          <w:sz w:val="18"/>
          <w:szCs w:val="18"/>
          <w:bdr w:val="single" w:sz="4" w:space="0" w:color="auto"/>
        </w:rPr>
      </w:pP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 w:rsidRPr="00E647D7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647D7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E647D7">
        <w:rPr>
          <w:rFonts w:ascii="Arial" w:hAnsi="Arial"/>
          <w:b/>
          <w:sz w:val="18"/>
          <w:szCs w:val="18"/>
          <w:bdr w:val="single" w:sz="4" w:space="0" w:color="auto"/>
        </w:rPr>
      </w:r>
      <w:r w:rsidRPr="00E647D7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F22BD9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F22BD9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F22BD9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F22BD9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F22BD9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E647D7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</w:p>
    <w:p w:rsidR="00A922C6" w:rsidRPr="00E647D7" w:rsidRDefault="00A922C6" w:rsidP="00826246">
      <w:pPr>
        <w:framePr w:w="2575" w:h="5954" w:hSpace="142" w:wrap="around" w:vAnchor="text" w:hAnchor="page" w:x="3119" w:y="37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b/>
          <w:sz w:val="4"/>
          <w:szCs w:val="4"/>
          <w:bdr w:val="single" w:sz="4" w:space="0" w:color="auto"/>
        </w:rPr>
      </w:pPr>
    </w:p>
    <w:p w:rsidR="00A922C6" w:rsidRDefault="00CE32A2" w:rsidP="00826246">
      <w:pPr>
        <w:framePr w:w="2575" w:h="5954" w:hSpace="142" w:wrap="around" w:vAnchor="text" w:hAnchor="page" w:x="3119" w:y="37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284"/>
          <w:tab w:val="left" w:pos="567"/>
        </w:tabs>
        <w:spacing w:before="60"/>
        <w:rPr>
          <w:rFonts w:ascii="Arial" w:hAnsi="Arial"/>
          <w:b/>
          <w:sz w:val="16"/>
        </w:rPr>
      </w:pPr>
      <w:r>
        <w:object w:dxaOrig="0" w:dyaOrig="0">
          <v:shape id="_x0000_s1302" type="#_x0000_t75" style="position:absolute;margin-left:0;margin-top:1pt;width:12.6pt;height:12.6pt;z-index:251678208">
            <v:imagedata r:id="rId97" o:title=""/>
            <w10:wrap type="topAndBottom"/>
          </v:shape>
          <o:OLEObject Type="Embed" ProgID="CorelDraw.Graphic.8" ShapeID="_x0000_s1302" DrawAspect="Content" ObjectID="_1575877933" r:id="rId98"/>
        </w:object>
      </w:r>
      <w:r w:rsidR="00A922C6">
        <w:rPr>
          <w:rFonts w:ascii="Arial" w:hAnsi="Arial"/>
          <w:b/>
          <w:sz w:val="16"/>
        </w:rPr>
        <w:tab/>
      </w:r>
      <w:r w:rsidR="00A922C6">
        <w:rPr>
          <w:rFonts w:ascii="Arial" w:hAnsi="Arial"/>
          <w:b/>
          <w:sz w:val="16"/>
        </w:rPr>
        <w:tab/>
      </w:r>
      <w:r w:rsidR="00E647D7">
        <w:rPr>
          <w:rFonts w:ascii="Arial" w:hAnsi="Arial"/>
          <w:b/>
          <w:sz w:val="16"/>
        </w:rPr>
        <w:tab/>
      </w:r>
      <w:r w:rsidR="00A922C6">
        <w:rPr>
          <w:rFonts w:ascii="Arial" w:hAnsi="Arial"/>
          <w:b/>
          <w:sz w:val="16"/>
        </w:rPr>
        <w:t>Schutzkleidung,</w:t>
      </w:r>
    </w:p>
    <w:p w:rsidR="00A922C6" w:rsidRDefault="00A922C6" w:rsidP="00826246">
      <w:pPr>
        <w:framePr w:w="2575" w:h="5954" w:hSpace="142" w:wrap="around" w:vAnchor="text" w:hAnchor="page" w:x="3119" w:y="37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Schutzgerät</w:t>
      </w:r>
    </w:p>
    <w:p w:rsidR="00A922C6" w:rsidRPr="00E647D7" w:rsidRDefault="00E647D7" w:rsidP="00826246">
      <w:pPr>
        <w:framePr w:w="2575" w:h="5954" w:hSpace="142" w:wrap="around" w:vAnchor="text" w:hAnchor="page" w:x="3119" w:y="37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b/>
          <w:sz w:val="10"/>
          <w:szCs w:val="10"/>
        </w:rPr>
      </w:pPr>
      <w:r>
        <w:rPr>
          <w:rFonts w:ascii="Arial" w:hAnsi="Arial"/>
          <w:b/>
          <w:sz w:val="10"/>
          <w:szCs w:val="10"/>
        </w:rPr>
        <w:tab/>
      </w:r>
      <w:r>
        <w:rPr>
          <w:rFonts w:ascii="Arial" w:hAnsi="Arial"/>
          <w:b/>
          <w:sz w:val="10"/>
          <w:szCs w:val="10"/>
        </w:rPr>
        <w:tab/>
        <w:t>Anzahl</w:t>
      </w:r>
    </w:p>
    <w:p w:rsidR="00A922C6" w:rsidRDefault="00A922C6" w:rsidP="00826246">
      <w:pPr>
        <w:framePr w:w="2575" w:h="5954" w:hSpace="142" w:wrap="around" w:vAnchor="text" w:hAnchor="page" w:x="3119" w:y="37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7802</w:t>
      </w:r>
      <w:r>
        <w:rPr>
          <w:rFonts w:ascii="Arial" w:hAnsi="Arial"/>
          <w:sz w:val="13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</w:t>
      </w:r>
      <w:r w:rsidR="00E647D7">
        <w:rPr>
          <w:rFonts w:ascii="Arial" w:hAnsi="Arial"/>
          <w:sz w:val="13"/>
        </w:rPr>
        <w:t>Pressluftatmer</w:t>
      </w:r>
    </w:p>
    <w:p w:rsidR="00A922C6" w:rsidRDefault="00A922C6" w:rsidP="00826246">
      <w:pPr>
        <w:framePr w:w="2575" w:h="5954" w:hSpace="142" w:wrap="around" w:vAnchor="text" w:hAnchor="page" w:x="3119" w:y="37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7804</w:t>
      </w:r>
      <w:r>
        <w:rPr>
          <w:rFonts w:ascii="Arial" w:hAnsi="Arial"/>
          <w:sz w:val="13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Filtergerät</w:t>
      </w:r>
    </w:p>
    <w:p w:rsidR="00A922C6" w:rsidRDefault="00A922C6" w:rsidP="00826246">
      <w:pPr>
        <w:framePr w:w="2575" w:h="5954" w:hSpace="142" w:wrap="around" w:vAnchor="text" w:hAnchor="page" w:x="3119" w:y="37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7806</w:t>
      </w:r>
      <w:r>
        <w:rPr>
          <w:rFonts w:ascii="Arial" w:hAnsi="Arial"/>
          <w:sz w:val="13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Tauchgerät</w:t>
      </w:r>
    </w:p>
    <w:p w:rsidR="00A922C6" w:rsidRDefault="00A922C6" w:rsidP="00826246">
      <w:pPr>
        <w:framePr w:w="2575" w:h="5954" w:hSpace="142" w:wrap="around" w:vAnchor="text" w:hAnchor="page" w:x="3119" w:y="37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7808</w:t>
      </w:r>
      <w:r>
        <w:rPr>
          <w:rFonts w:ascii="Arial" w:hAnsi="Arial"/>
          <w:sz w:val="13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sonstiges Schutzgerät</w:t>
      </w:r>
    </w:p>
    <w:p w:rsidR="00A922C6" w:rsidRDefault="00A922C6" w:rsidP="00826246">
      <w:pPr>
        <w:framePr w:w="2575" w:h="5954" w:hSpace="142" w:wrap="around" w:vAnchor="text" w:hAnchor="page" w:x="3119" w:y="37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781</w:t>
      </w:r>
      <w:r w:rsidR="00E647D7">
        <w:rPr>
          <w:rFonts w:ascii="Arial" w:hAnsi="Arial"/>
          <w:sz w:val="13"/>
        </w:rPr>
        <w:t>0</w:t>
      </w:r>
      <w:r>
        <w:rPr>
          <w:rFonts w:ascii="Arial" w:hAnsi="Arial"/>
          <w:sz w:val="13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E647D7">
        <w:rPr>
          <w:rFonts w:ascii="Arial" w:hAnsi="Arial"/>
          <w:sz w:val="13"/>
        </w:rPr>
        <w:t xml:space="preserve"> Flamm- &amp; Hitzschutzkleidung</w:t>
      </w:r>
    </w:p>
    <w:p w:rsidR="00A922C6" w:rsidRDefault="00A922C6" w:rsidP="00826246">
      <w:pPr>
        <w:framePr w:w="2575" w:h="5954" w:hSpace="142" w:wrap="around" w:vAnchor="text" w:hAnchor="page" w:x="3119" w:y="37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7898</w:t>
      </w:r>
      <w:r>
        <w:rPr>
          <w:rFonts w:ascii="Arial" w:hAnsi="Arial"/>
          <w:sz w:val="13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Sonstiges*</w:t>
      </w:r>
    </w:p>
    <w:p w:rsidR="00A922C6" w:rsidRPr="00E647D7" w:rsidRDefault="00A922C6" w:rsidP="00826246">
      <w:pPr>
        <w:framePr w:w="2575" w:h="5954" w:hSpace="142" w:wrap="around" w:vAnchor="text" w:hAnchor="page" w:x="3119" w:y="37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sz w:val="18"/>
          <w:szCs w:val="18"/>
        </w:rPr>
      </w:pP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 w:rsidRPr="00E647D7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647D7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E647D7">
        <w:rPr>
          <w:rFonts w:ascii="Arial" w:hAnsi="Arial"/>
          <w:b/>
          <w:sz w:val="18"/>
          <w:szCs w:val="18"/>
          <w:bdr w:val="single" w:sz="4" w:space="0" w:color="auto"/>
        </w:rPr>
      </w:r>
      <w:r w:rsidRPr="00E647D7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F22BD9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F22BD9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F22BD9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F22BD9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F22BD9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E647D7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</w:p>
    <w:p w:rsidR="00E647D7" w:rsidRPr="00E647D7" w:rsidRDefault="00CE32A2" w:rsidP="00E647D7">
      <w:pPr>
        <w:framePr w:w="2489" w:h="5954" w:hSpace="142" w:wrap="around" w:vAnchor="text" w:hAnchor="page" w:x="5858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567"/>
        </w:tabs>
        <w:rPr>
          <w:sz w:val="4"/>
          <w:szCs w:val="4"/>
        </w:rPr>
      </w:pPr>
      <w:r>
        <w:object w:dxaOrig="0" w:dyaOrig="0">
          <v:shape id="_x0000_s1303" type="#_x0000_t75" style="position:absolute;margin-left:0;margin-top:1.9pt;width:12.6pt;height:12.6pt;z-index:251679232">
            <v:imagedata r:id="rId99" o:title=""/>
            <w10:wrap type="topAndBottom"/>
          </v:shape>
          <o:OLEObject Type="Embed" ProgID="CorelDraw.Graphic.8" ShapeID="_x0000_s1303" DrawAspect="Content" ObjectID="_1575877934" r:id="rId100"/>
        </w:object>
      </w:r>
    </w:p>
    <w:p w:rsidR="00A922C6" w:rsidRDefault="00A922C6" w:rsidP="00E647D7">
      <w:pPr>
        <w:framePr w:w="2489" w:h="5954" w:hSpace="142" w:wrap="around" w:vAnchor="text" w:hAnchor="page" w:x="5858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left" w:pos="567"/>
        </w:tabs>
        <w:rPr>
          <w:rFonts w:ascii="Arial" w:hAnsi="Arial"/>
          <w:b/>
          <w:sz w:val="16"/>
        </w:rPr>
      </w:pPr>
      <w:r>
        <w:tab/>
      </w:r>
      <w:r>
        <w:tab/>
      </w:r>
      <w:r>
        <w:rPr>
          <w:rFonts w:ascii="Arial" w:hAnsi="Arial"/>
          <w:b/>
          <w:sz w:val="16"/>
        </w:rPr>
        <w:t>Schläuche</w:t>
      </w:r>
    </w:p>
    <w:p w:rsidR="00A922C6" w:rsidRPr="00E647D7" w:rsidRDefault="00A922C6" w:rsidP="00E647D7">
      <w:pPr>
        <w:framePr w:w="2489" w:h="5954" w:hSpace="142" w:wrap="around" w:vAnchor="text" w:hAnchor="page" w:x="5858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b/>
          <w:sz w:val="10"/>
          <w:szCs w:val="10"/>
        </w:rPr>
      </w:pPr>
      <w:r w:rsidRPr="00E647D7">
        <w:rPr>
          <w:rFonts w:ascii="Arial" w:hAnsi="Arial"/>
          <w:b/>
          <w:sz w:val="10"/>
          <w:szCs w:val="10"/>
        </w:rPr>
        <w:tab/>
      </w:r>
      <w:r w:rsidRPr="00E647D7">
        <w:rPr>
          <w:rFonts w:ascii="Arial" w:hAnsi="Arial"/>
          <w:b/>
          <w:sz w:val="10"/>
          <w:szCs w:val="10"/>
        </w:rPr>
        <w:tab/>
      </w:r>
      <w:r w:rsidR="00E647D7">
        <w:rPr>
          <w:rFonts w:ascii="Arial" w:hAnsi="Arial"/>
          <w:b/>
          <w:sz w:val="10"/>
          <w:szCs w:val="10"/>
        </w:rPr>
        <w:t>Anzahl</w:t>
      </w:r>
    </w:p>
    <w:p w:rsidR="00A922C6" w:rsidRDefault="00A922C6" w:rsidP="007E3240">
      <w:pPr>
        <w:framePr w:w="2489" w:h="5954" w:hSpace="142" w:wrap="around" w:vAnchor="text" w:hAnchor="page" w:x="5858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1134"/>
        </w:tabs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8002</w:t>
      </w:r>
      <w:r>
        <w:rPr>
          <w:rFonts w:ascii="Arial" w:hAnsi="Arial"/>
          <w:sz w:val="13"/>
        </w:rPr>
        <w:tab/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A16DE1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A16DE1">
        <w:rPr>
          <w:rFonts w:ascii="Arial" w:hAnsi="Arial"/>
          <w:b/>
          <w:sz w:val="18"/>
          <w:bdr w:val="single" w:sz="4" w:space="0" w:color="auto"/>
        </w:rPr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A16DE1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A16DE1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A16DE1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E647D7"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>Druckschlauch C</w:t>
      </w:r>
    </w:p>
    <w:p w:rsidR="00A922C6" w:rsidRDefault="00A922C6" w:rsidP="007E3240">
      <w:pPr>
        <w:framePr w:w="2489" w:h="5954" w:hSpace="142" w:wrap="around" w:vAnchor="text" w:hAnchor="page" w:x="5858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1134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8004</w:t>
      </w:r>
      <w:r>
        <w:rPr>
          <w:rFonts w:ascii="Arial" w:hAnsi="Arial"/>
          <w:sz w:val="13"/>
        </w:rPr>
        <w:tab/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A16DE1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A16DE1">
        <w:rPr>
          <w:rFonts w:ascii="Arial" w:hAnsi="Arial"/>
          <w:b/>
          <w:sz w:val="18"/>
          <w:bdr w:val="single" w:sz="4" w:space="0" w:color="auto"/>
        </w:rPr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A16DE1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A16DE1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A16DE1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ab/>
        <w:t>Druckschlauch B</w:t>
      </w:r>
    </w:p>
    <w:p w:rsidR="00A922C6" w:rsidRDefault="00A922C6" w:rsidP="007E3240">
      <w:pPr>
        <w:framePr w:w="2489" w:h="5954" w:hSpace="142" w:wrap="around" w:vAnchor="text" w:hAnchor="page" w:x="5858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1134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8006</w:t>
      </w:r>
      <w:r>
        <w:rPr>
          <w:rFonts w:ascii="Arial" w:hAnsi="Arial"/>
          <w:sz w:val="13"/>
        </w:rPr>
        <w:tab/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A16DE1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A16DE1">
        <w:rPr>
          <w:rFonts w:ascii="Arial" w:hAnsi="Arial"/>
          <w:b/>
          <w:sz w:val="18"/>
          <w:bdr w:val="single" w:sz="4" w:space="0" w:color="auto"/>
        </w:rPr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A16DE1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A16DE1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A16DE1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ab/>
        <w:t>Druckschlauch A</w:t>
      </w:r>
    </w:p>
    <w:p w:rsidR="00A922C6" w:rsidRDefault="00A922C6" w:rsidP="007E3240">
      <w:pPr>
        <w:framePr w:w="2489" w:h="5954" w:hSpace="142" w:wrap="around" w:vAnchor="text" w:hAnchor="page" w:x="5858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1134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8008</w:t>
      </w:r>
      <w:r>
        <w:rPr>
          <w:rFonts w:ascii="Arial" w:hAnsi="Arial"/>
          <w:sz w:val="13"/>
        </w:rPr>
        <w:tab/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A16DE1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A16DE1">
        <w:rPr>
          <w:rFonts w:ascii="Arial" w:hAnsi="Arial"/>
          <w:b/>
          <w:sz w:val="18"/>
          <w:bdr w:val="single" w:sz="4" w:space="0" w:color="auto"/>
        </w:rPr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A16DE1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A16DE1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A16DE1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E647D7"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>Saugschlauch</w:t>
      </w:r>
    </w:p>
    <w:p w:rsidR="00A922C6" w:rsidRDefault="00A922C6" w:rsidP="007E3240">
      <w:pPr>
        <w:framePr w:w="2489" w:h="5954" w:hSpace="142" w:wrap="around" w:vAnchor="text" w:hAnchor="page" w:x="5858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1134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8098</w:t>
      </w:r>
      <w:r>
        <w:rPr>
          <w:rFonts w:ascii="Arial" w:hAnsi="Arial"/>
          <w:sz w:val="13"/>
        </w:rPr>
        <w:tab/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A16DE1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A16DE1">
        <w:rPr>
          <w:rFonts w:ascii="Arial" w:hAnsi="Arial"/>
          <w:b/>
          <w:sz w:val="18"/>
          <w:bdr w:val="single" w:sz="4" w:space="0" w:color="auto"/>
        </w:rPr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A16DE1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A16DE1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A16DE1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E647D7"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>sonstiger Schlauch*</w:t>
      </w:r>
    </w:p>
    <w:p w:rsidR="00E647D7" w:rsidRPr="00E647D7" w:rsidRDefault="00E647D7" w:rsidP="00E647D7">
      <w:pPr>
        <w:framePr w:w="2489" w:h="5954" w:hSpace="142" w:wrap="around" w:vAnchor="text" w:hAnchor="page" w:x="5858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b/>
          <w:sz w:val="18"/>
          <w:szCs w:val="18"/>
          <w:bdr w:val="single" w:sz="4" w:space="0" w:color="auto"/>
        </w:rPr>
      </w:pP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 w:rsidRPr="00E647D7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647D7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E647D7">
        <w:rPr>
          <w:rFonts w:ascii="Arial" w:hAnsi="Arial"/>
          <w:b/>
          <w:sz w:val="18"/>
          <w:szCs w:val="18"/>
          <w:bdr w:val="single" w:sz="4" w:space="0" w:color="auto"/>
        </w:rPr>
      </w:r>
      <w:r w:rsidRPr="00E647D7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F22BD9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F22BD9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F22BD9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F22BD9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F22BD9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E647D7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</w:p>
    <w:p w:rsidR="00A922C6" w:rsidRPr="00E647D7" w:rsidRDefault="00A922C6" w:rsidP="00E647D7">
      <w:pPr>
        <w:framePr w:w="2489" w:h="5954" w:hSpace="142" w:wrap="around" w:vAnchor="text" w:hAnchor="page" w:x="5858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1134"/>
        </w:tabs>
        <w:spacing w:before="60"/>
        <w:rPr>
          <w:rFonts w:ascii="Arial" w:hAnsi="Arial"/>
          <w:sz w:val="8"/>
          <w:szCs w:val="8"/>
        </w:rPr>
      </w:pPr>
    </w:p>
    <w:p w:rsidR="00A922C6" w:rsidRPr="00E647D7" w:rsidRDefault="00CE32A2" w:rsidP="00E647D7">
      <w:pPr>
        <w:framePr w:w="2489" w:h="5954" w:hSpace="142" w:wrap="around" w:vAnchor="text" w:hAnchor="page" w:x="5858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object w:dxaOrig="0" w:dyaOrig="0">
          <v:shape id="_x0000_s1309" type="#_x0000_t75" style="position:absolute;margin-left:-.55pt;margin-top:-.5pt;width:12.6pt;height:12.6pt;z-index:251684352">
            <v:imagedata r:id="rId101" o:title=""/>
            <w10:wrap type="topAndBottom"/>
          </v:shape>
          <o:OLEObject Type="Embed" ProgID="CorelDraw.Graphic.8" ShapeID="_x0000_s1309" DrawAspect="Content" ObjectID="_1575877935" r:id="rId102"/>
        </w:object>
      </w:r>
      <w:r w:rsidR="00A922C6" w:rsidRPr="00E647D7">
        <w:rPr>
          <w:rFonts w:ascii="Arial" w:hAnsi="Arial" w:cs="Arial"/>
          <w:b/>
          <w:bCs/>
          <w:sz w:val="16"/>
        </w:rPr>
        <w:tab/>
        <w:t>Rohre</w:t>
      </w:r>
    </w:p>
    <w:p w:rsidR="00A922C6" w:rsidRPr="00E647D7" w:rsidRDefault="00A922C6" w:rsidP="00E647D7">
      <w:pPr>
        <w:framePr w:w="2489" w:h="5954" w:hSpace="142" w:wrap="around" w:vAnchor="text" w:hAnchor="page" w:x="5858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b/>
          <w:sz w:val="10"/>
          <w:szCs w:val="10"/>
        </w:rPr>
      </w:pPr>
      <w:r w:rsidRPr="00E647D7">
        <w:rPr>
          <w:rFonts w:ascii="Arial" w:hAnsi="Arial"/>
          <w:b/>
          <w:sz w:val="10"/>
          <w:szCs w:val="10"/>
        </w:rPr>
        <w:tab/>
      </w:r>
      <w:r w:rsidRPr="00E647D7">
        <w:rPr>
          <w:rFonts w:ascii="Arial" w:hAnsi="Arial"/>
          <w:b/>
          <w:sz w:val="10"/>
          <w:szCs w:val="10"/>
        </w:rPr>
        <w:tab/>
      </w:r>
      <w:r w:rsidR="00E647D7">
        <w:rPr>
          <w:rFonts w:ascii="Arial" w:hAnsi="Arial"/>
          <w:b/>
          <w:sz w:val="10"/>
          <w:szCs w:val="10"/>
        </w:rPr>
        <w:t>Anzahl</w:t>
      </w:r>
    </w:p>
    <w:p w:rsidR="00A922C6" w:rsidRDefault="00A922C6" w:rsidP="00E647D7">
      <w:pPr>
        <w:framePr w:w="2489" w:h="5954" w:hSpace="142" w:wrap="around" w:vAnchor="text" w:hAnchor="page" w:x="5858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4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8202</w:t>
      </w:r>
      <w:r>
        <w:rPr>
          <w:rFonts w:ascii="Arial" w:hAnsi="Arial"/>
          <w:sz w:val="13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S-Angriff</w:t>
      </w:r>
    </w:p>
    <w:p w:rsidR="00A922C6" w:rsidRDefault="00A922C6" w:rsidP="00E647D7">
      <w:pPr>
        <w:framePr w:w="2489" w:h="5954" w:hSpace="142" w:wrap="around" w:vAnchor="text" w:hAnchor="page" w:x="5858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8204</w:t>
      </w:r>
      <w:r>
        <w:rPr>
          <w:rFonts w:ascii="Arial" w:hAnsi="Arial"/>
          <w:sz w:val="13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D-Rohr</w:t>
      </w:r>
    </w:p>
    <w:p w:rsidR="00A922C6" w:rsidRDefault="00A922C6" w:rsidP="00E647D7">
      <w:pPr>
        <w:framePr w:w="2489" w:h="5954" w:hSpace="142" w:wrap="around" w:vAnchor="text" w:hAnchor="page" w:x="5858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8206</w:t>
      </w:r>
      <w:r>
        <w:rPr>
          <w:rFonts w:ascii="Arial" w:hAnsi="Arial"/>
          <w:sz w:val="13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C-Rohr</w:t>
      </w:r>
    </w:p>
    <w:p w:rsidR="00A922C6" w:rsidRDefault="00A922C6" w:rsidP="00E647D7">
      <w:pPr>
        <w:framePr w:w="2489" w:h="5954" w:hSpace="142" w:wrap="around" w:vAnchor="text" w:hAnchor="page" w:x="5858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8208</w:t>
      </w:r>
      <w:r>
        <w:rPr>
          <w:rFonts w:ascii="Arial" w:hAnsi="Arial"/>
          <w:sz w:val="13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B-Rohr</w:t>
      </w:r>
    </w:p>
    <w:p w:rsidR="00A922C6" w:rsidRDefault="00A922C6" w:rsidP="00E647D7">
      <w:pPr>
        <w:framePr w:w="2489" w:h="5954" w:hSpace="142" w:wrap="around" w:vAnchor="text" w:hAnchor="page" w:x="5858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8210</w:t>
      </w:r>
      <w:r>
        <w:rPr>
          <w:rFonts w:ascii="Arial" w:hAnsi="Arial"/>
          <w:sz w:val="13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 w:rsidR="00E647D7">
        <w:rPr>
          <w:rFonts w:ascii="Arial" w:hAnsi="Arial"/>
          <w:sz w:val="13"/>
        </w:rPr>
        <w:t xml:space="preserve"> Wasserwerfer &amp;</w:t>
      </w:r>
      <w:r>
        <w:rPr>
          <w:rFonts w:ascii="Arial" w:hAnsi="Arial"/>
          <w:sz w:val="13"/>
        </w:rPr>
        <w:t xml:space="preserve"> Monitor</w:t>
      </w:r>
    </w:p>
    <w:p w:rsidR="00A922C6" w:rsidRDefault="00A922C6" w:rsidP="00E647D7">
      <w:pPr>
        <w:framePr w:w="2489" w:h="5954" w:hSpace="142" w:wrap="around" w:vAnchor="text" w:hAnchor="page" w:x="5858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1276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8212</w:t>
      </w:r>
      <w:r>
        <w:rPr>
          <w:rFonts w:ascii="Arial" w:hAnsi="Arial"/>
          <w:sz w:val="13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Schaumwerfer</w:t>
      </w:r>
    </w:p>
    <w:p w:rsidR="00A922C6" w:rsidRDefault="00A922C6" w:rsidP="00E647D7">
      <w:pPr>
        <w:framePr w:w="2489" w:h="5954" w:hSpace="142" w:wrap="around" w:vAnchor="text" w:hAnchor="page" w:x="5858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8214</w:t>
      </w:r>
      <w:r>
        <w:rPr>
          <w:rFonts w:ascii="Arial" w:hAnsi="Arial"/>
          <w:sz w:val="13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Schwerschaumrohr</w:t>
      </w:r>
    </w:p>
    <w:p w:rsidR="00A922C6" w:rsidRDefault="00A922C6" w:rsidP="00E647D7">
      <w:pPr>
        <w:framePr w:w="2489" w:h="5954" w:hSpace="142" w:wrap="around" w:vAnchor="text" w:hAnchor="page" w:x="5858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8216</w:t>
      </w:r>
      <w:r>
        <w:rPr>
          <w:rFonts w:ascii="Arial" w:hAnsi="Arial"/>
          <w:sz w:val="13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Mittelschaumrohr</w:t>
      </w:r>
    </w:p>
    <w:p w:rsidR="00A922C6" w:rsidRDefault="00A922C6" w:rsidP="00E647D7">
      <w:pPr>
        <w:framePr w:w="2489" w:h="5954" w:hSpace="142" w:wrap="around" w:vAnchor="text" w:hAnchor="page" w:x="5858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8218</w:t>
      </w:r>
      <w:r>
        <w:rPr>
          <w:rFonts w:ascii="Arial" w:hAnsi="Arial"/>
          <w:sz w:val="13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Leichtschaumrohr</w:t>
      </w:r>
    </w:p>
    <w:p w:rsidR="00A922C6" w:rsidRDefault="00A922C6" w:rsidP="00E647D7">
      <w:pPr>
        <w:framePr w:w="2489" w:h="5954" w:hSpace="142" w:wrap="around" w:vAnchor="text" w:hAnchor="page" w:x="5858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8298</w:t>
      </w:r>
      <w:r>
        <w:rPr>
          <w:rFonts w:ascii="Arial" w:hAnsi="Arial"/>
          <w:sz w:val="13"/>
        </w:rPr>
        <w:tab/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85175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985175">
        <w:rPr>
          <w:rFonts w:ascii="Arial" w:hAnsi="Arial"/>
          <w:b/>
          <w:sz w:val="18"/>
          <w:bdr w:val="single" w:sz="4" w:space="0" w:color="auto"/>
        </w:rPr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985175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sonstiges Rohr</w:t>
      </w:r>
    </w:p>
    <w:p w:rsidR="00A922C6" w:rsidRPr="00E647D7" w:rsidRDefault="00A922C6" w:rsidP="00E647D7">
      <w:pPr>
        <w:framePr w:w="2489" w:h="5954" w:hSpace="142" w:wrap="around" w:vAnchor="text" w:hAnchor="page" w:x="5858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b/>
          <w:sz w:val="18"/>
          <w:szCs w:val="18"/>
          <w:bdr w:val="single" w:sz="4" w:space="0" w:color="auto"/>
        </w:rPr>
      </w:pP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 w:rsidRPr="00E647D7">
        <w:rPr>
          <w:rFonts w:ascii="Arial" w:hAnsi="Arial"/>
          <w:b/>
          <w:sz w:val="18"/>
          <w:szCs w:val="18"/>
          <w:bdr w:val="single" w:sz="4" w:space="0" w:color="auto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647D7">
        <w:rPr>
          <w:rFonts w:ascii="Arial" w:hAnsi="Arial"/>
          <w:b/>
          <w:sz w:val="18"/>
          <w:szCs w:val="18"/>
          <w:bdr w:val="single" w:sz="4" w:space="0" w:color="auto"/>
        </w:rPr>
        <w:instrText xml:space="preserve"> FORMTEXT </w:instrText>
      </w:r>
      <w:r w:rsidRPr="00E647D7">
        <w:rPr>
          <w:rFonts w:ascii="Arial" w:hAnsi="Arial"/>
          <w:b/>
          <w:sz w:val="18"/>
          <w:szCs w:val="18"/>
          <w:bdr w:val="single" w:sz="4" w:space="0" w:color="auto"/>
        </w:rPr>
      </w:r>
      <w:r w:rsidRPr="00E647D7">
        <w:rPr>
          <w:rFonts w:ascii="Arial" w:hAnsi="Arial"/>
          <w:b/>
          <w:sz w:val="18"/>
          <w:szCs w:val="18"/>
          <w:bdr w:val="single" w:sz="4" w:space="0" w:color="auto"/>
        </w:rPr>
        <w:fldChar w:fldCharType="separate"/>
      </w:r>
      <w:r w:rsidR="00F22BD9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F22BD9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F22BD9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F22BD9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="00F22BD9">
        <w:rPr>
          <w:rFonts w:ascii="Arial" w:hAnsi="Arial"/>
          <w:b/>
          <w:noProof/>
          <w:sz w:val="18"/>
          <w:szCs w:val="18"/>
          <w:bdr w:val="single" w:sz="4" w:space="0" w:color="auto"/>
        </w:rPr>
        <w:t> </w:t>
      </w:r>
      <w:r w:rsidRPr="00E647D7">
        <w:rPr>
          <w:rFonts w:ascii="Arial" w:hAnsi="Arial"/>
          <w:b/>
          <w:sz w:val="18"/>
          <w:szCs w:val="18"/>
          <w:bdr w:val="single" w:sz="4" w:space="0" w:color="auto"/>
        </w:rPr>
        <w:fldChar w:fldCharType="end"/>
      </w:r>
    </w:p>
    <w:p w:rsidR="00E647D7" w:rsidRPr="00E647D7" w:rsidRDefault="00CE32A2" w:rsidP="00E647D7">
      <w:pPr>
        <w:framePr w:w="2801" w:h="5954" w:hSpace="142" w:wrap="around" w:vAnchor="text" w:hAnchor="page" w:x="8517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rPr>
          <w:sz w:val="4"/>
          <w:szCs w:val="4"/>
        </w:rPr>
      </w:pPr>
      <w:r>
        <w:object w:dxaOrig="0" w:dyaOrig="0">
          <v:shape id="_x0000_s1304" type="#_x0000_t75" style="position:absolute;margin-left:-.15pt;margin-top:1.95pt;width:12.6pt;height:12.6pt;z-index:251680256">
            <v:imagedata r:id="rId103" o:title=""/>
            <w10:wrap type="topAndBottom"/>
          </v:shape>
          <o:OLEObject Type="Embed" ProgID="CorelDraw.Graphic.8" ShapeID="_x0000_s1304" DrawAspect="Content" ObjectID="_1575877936" r:id="rId104"/>
        </w:object>
      </w:r>
    </w:p>
    <w:p w:rsidR="00A922C6" w:rsidRDefault="00A922C6" w:rsidP="00E647D7">
      <w:pPr>
        <w:framePr w:w="2801" w:h="5954" w:hSpace="142" w:wrap="around" w:vAnchor="text" w:hAnchor="page" w:x="8517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rPr>
          <w:rFonts w:ascii="Arial" w:hAnsi="Arial" w:cs="Arial"/>
          <w:b/>
          <w:bCs/>
          <w:sz w:val="16"/>
        </w:rPr>
      </w:pPr>
      <w:r>
        <w:tab/>
      </w:r>
      <w:r>
        <w:rPr>
          <w:rFonts w:ascii="Arial" w:hAnsi="Arial" w:cs="Arial"/>
          <w:b/>
          <w:bCs/>
          <w:sz w:val="16"/>
        </w:rPr>
        <w:t>Eingesetzte Löschmittel</w:t>
      </w:r>
    </w:p>
    <w:p w:rsidR="00A922C6" w:rsidRPr="00E647D7" w:rsidRDefault="00A922C6" w:rsidP="00E647D7">
      <w:pPr>
        <w:framePr w:w="2801" w:h="5954" w:hSpace="142" w:wrap="around" w:vAnchor="text" w:hAnchor="page" w:x="8517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b/>
          <w:sz w:val="10"/>
          <w:szCs w:val="10"/>
        </w:rPr>
      </w:pPr>
      <w:r w:rsidRPr="00E647D7">
        <w:rPr>
          <w:rFonts w:ascii="Arial" w:hAnsi="Arial"/>
          <w:b/>
          <w:sz w:val="10"/>
          <w:szCs w:val="10"/>
        </w:rPr>
        <w:tab/>
      </w:r>
      <w:r w:rsidR="00E647D7">
        <w:rPr>
          <w:rFonts w:ascii="Arial" w:hAnsi="Arial"/>
          <w:b/>
          <w:sz w:val="10"/>
          <w:szCs w:val="10"/>
        </w:rPr>
        <w:tab/>
        <w:t>Menge</w:t>
      </w:r>
    </w:p>
    <w:p w:rsidR="00A922C6" w:rsidRDefault="00A922C6" w:rsidP="00E647D7">
      <w:pPr>
        <w:framePr w:w="2801" w:h="5954" w:hSpace="142" w:wrap="around" w:vAnchor="text" w:hAnchor="page" w:x="8517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1134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8402</w:t>
      </w:r>
      <w:r>
        <w:rPr>
          <w:rFonts w:ascii="Arial" w:hAnsi="Arial"/>
          <w:sz w:val="13"/>
        </w:rPr>
        <w:tab/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</w:textInput>
          </w:ffData>
        </w:fldChar>
      </w:r>
      <w:r w:rsidR="00A16DE1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A16DE1">
        <w:rPr>
          <w:rFonts w:ascii="Arial" w:hAnsi="Arial"/>
          <w:b/>
          <w:sz w:val="18"/>
          <w:bdr w:val="single" w:sz="4" w:space="0" w:color="auto"/>
        </w:rPr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A16DE1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A16DE1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A16DE1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A16DE1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A16DE1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Cs/>
          <w:sz w:val="13"/>
        </w:rPr>
        <w:t>Ltr. Wasser</w:t>
      </w:r>
    </w:p>
    <w:p w:rsidR="00A922C6" w:rsidRDefault="00A922C6" w:rsidP="00677047">
      <w:pPr>
        <w:framePr w:w="2801" w:h="5954" w:hSpace="142" w:wrap="around" w:vAnchor="text" w:hAnchor="page" w:x="8517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1134"/>
          <w:tab w:val="left" w:pos="1330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8404</w:t>
      </w:r>
      <w:r>
        <w:rPr>
          <w:rFonts w:ascii="Arial" w:hAnsi="Arial"/>
          <w:sz w:val="13"/>
        </w:rPr>
        <w:tab/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A16DE1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A16DE1">
        <w:rPr>
          <w:rFonts w:ascii="Arial" w:hAnsi="Arial"/>
          <w:b/>
          <w:sz w:val="18"/>
          <w:bdr w:val="single" w:sz="4" w:space="0" w:color="auto"/>
        </w:rPr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A16DE1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A16DE1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A16DE1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A16DE1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ab/>
        <w:t>Ltr. Schaummittel</w:t>
      </w:r>
    </w:p>
    <w:p w:rsidR="00A922C6" w:rsidRDefault="00A922C6" w:rsidP="00677047">
      <w:pPr>
        <w:framePr w:w="2801" w:h="5954" w:hSpace="142" w:wrap="around" w:vAnchor="text" w:hAnchor="page" w:x="8517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1134"/>
          <w:tab w:val="left" w:pos="1330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8406</w:t>
      </w:r>
      <w:r>
        <w:rPr>
          <w:rFonts w:ascii="Arial" w:hAnsi="Arial"/>
          <w:sz w:val="13"/>
        </w:rPr>
        <w:tab/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A16DE1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A16DE1">
        <w:rPr>
          <w:rFonts w:ascii="Arial" w:hAnsi="Arial"/>
          <w:b/>
          <w:sz w:val="18"/>
          <w:bdr w:val="single" w:sz="4" w:space="0" w:color="auto"/>
        </w:rPr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A16DE1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A16DE1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A16DE1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A16DE1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</w:t>
      </w:r>
      <w:r>
        <w:rPr>
          <w:rFonts w:ascii="Arial" w:hAnsi="Arial"/>
          <w:sz w:val="13"/>
        </w:rPr>
        <w:tab/>
        <w:t>kg Pulver</w:t>
      </w:r>
    </w:p>
    <w:p w:rsidR="00A922C6" w:rsidRDefault="00A922C6" w:rsidP="00677047">
      <w:pPr>
        <w:framePr w:w="2801" w:h="5954" w:hSpace="142" w:wrap="around" w:vAnchor="text" w:hAnchor="page" w:x="8517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1134"/>
          <w:tab w:val="left" w:pos="1330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8408</w:t>
      </w:r>
      <w:r>
        <w:rPr>
          <w:rFonts w:ascii="Arial" w:hAnsi="Arial"/>
          <w:sz w:val="13"/>
        </w:rPr>
        <w:tab/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A16DE1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A16DE1">
        <w:rPr>
          <w:rFonts w:ascii="Arial" w:hAnsi="Arial"/>
          <w:b/>
          <w:sz w:val="18"/>
          <w:bdr w:val="single" w:sz="4" w:space="0" w:color="auto"/>
        </w:rPr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A16DE1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A16DE1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A16DE1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A16DE1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ab/>
        <w:t>kg CO</w:t>
      </w:r>
      <w:r>
        <w:rPr>
          <w:rFonts w:ascii="Arial" w:hAnsi="Arial"/>
          <w:sz w:val="16"/>
          <w:vertAlign w:val="subscript"/>
        </w:rPr>
        <w:t>2</w:t>
      </w:r>
    </w:p>
    <w:p w:rsidR="00A922C6" w:rsidRDefault="005C7D30" w:rsidP="00E647D7">
      <w:pPr>
        <w:framePr w:w="2801" w:h="5954" w:hSpace="142" w:wrap="around" w:vAnchor="text" w:hAnchor="page" w:x="8517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1134"/>
        </w:tabs>
        <w:spacing w:before="60"/>
        <w:rPr>
          <w:rFonts w:ascii="Arial" w:hAnsi="Arial"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25400</wp:posOffset>
                </wp:positionV>
                <wp:extent cx="990600" cy="215900"/>
                <wp:effectExtent l="0" t="0" r="0" b="0"/>
                <wp:wrapNone/>
                <wp:docPr id="3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3DB" w:rsidRDefault="002A73DB">
                            <w:pPr>
                              <w:pStyle w:val="Textkrper2"/>
                            </w:pPr>
                            <w:r>
                              <w:t>Sonst. (kg / Ltr. / Sack,</w:t>
                            </w:r>
                            <w:r>
                              <w:br/>
                              <w:t>nicht zutreff. streichen)*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35" type="#_x0000_t202" style="position:absolute;margin-left:67.1pt;margin-top:2pt;width:78pt;height:1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U1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" filled="f" stroked="f">
                <v:textbox inset="0,0,0,0">
                  <w:txbxContent>
                    <w:p w:rsidR="002A73DB" w:rsidRDefault="002A73DB">
                      <w:pPr>
                        <w:pStyle w:val="Textkrper2"/>
                      </w:pPr>
                      <w:r>
                        <w:t>Sonst. (kg / Ltr. / Sack,</w:t>
                      </w:r>
                      <w:r>
                        <w:br/>
                        <w:t>nicht zutreff. streichen)*</w:t>
                      </w:r>
                    </w:p>
                  </w:txbxContent>
                </v:textbox>
              </v:shape>
            </w:pict>
          </mc:Fallback>
        </mc:AlternateContent>
      </w:r>
      <w:r w:rsidR="00A922C6">
        <w:rPr>
          <w:rFonts w:ascii="Arial" w:hAnsi="Arial"/>
          <w:sz w:val="13"/>
        </w:rPr>
        <w:tab/>
        <w:t>8498</w:t>
      </w:r>
      <w:r w:rsidR="00A922C6">
        <w:rPr>
          <w:rFonts w:ascii="Arial" w:hAnsi="Arial"/>
          <w:sz w:val="13"/>
        </w:rPr>
        <w:tab/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A16DE1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A16DE1">
        <w:rPr>
          <w:rFonts w:ascii="Arial" w:hAnsi="Arial"/>
          <w:b/>
          <w:sz w:val="18"/>
          <w:bdr w:val="single" w:sz="4" w:space="0" w:color="auto"/>
        </w:rPr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A16DE1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A16DE1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A16DE1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A16DE1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A16DE1">
        <w:rPr>
          <w:rFonts w:ascii="Arial" w:hAnsi="Arial"/>
          <w:b/>
          <w:sz w:val="18"/>
          <w:bdr w:val="single" w:sz="4" w:space="0" w:color="auto"/>
        </w:rPr>
        <w:fldChar w:fldCharType="end"/>
      </w:r>
    </w:p>
    <w:p w:rsidR="00A922C6" w:rsidRDefault="00A922C6" w:rsidP="00E647D7">
      <w:pPr>
        <w:framePr w:w="2801" w:h="5954" w:hSpace="142" w:wrap="around" w:vAnchor="text" w:hAnchor="page" w:x="8517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1134"/>
        </w:tabs>
        <w:spacing w:before="60"/>
        <w:rPr>
          <w:rFonts w:ascii="Arial" w:hAnsi="Arial"/>
          <w:b/>
          <w:sz w:val="18"/>
          <w:bdr w:val="single" w:sz="4" w:space="0" w:color="auto"/>
        </w:rPr>
      </w:pPr>
      <w:r>
        <w:rPr>
          <w:rFonts w:ascii="Arial" w:hAnsi="Arial"/>
          <w:sz w:val="13"/>
        </w:rPr>
        <w:tab/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F22BD9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F22BD9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F22BD9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F22BD9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F22BD9"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</w:p>
    <w:p w:rsidR="00E647D7" w:rsidRPr="00E647D7" w:rsidRDefault="00E647D7" w:rsidP="00E647D7">
      <w:pPr>
        <w:framePr w:w="2801" w:h="5954" w:hSpace="142" w:wrap="around" w:vAnchor="text" w:hAnchor="page" w:x="8517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1134"/>
        </w:tabs>
        <w:spacing w:before="60"/>
        <w:rPr>
          <w:rFonts w:ascii="Arial" w:hAnsi="Arial"/>
          <w:sz w:val="4"/>
          <w:szCs w:val="4"/>
        </w:rPr>
      </w:pPr>
    </w:p>
    <w:p w:rsidR="00A922C6" w:rsidRPr="00E647D7" w:rsidRDefault="00CE32A2" w:rsidP="00E647D7">
      <w:pPr>
        <w:framePr w:w="2801" w:h="5954" w:hSpace="142" w:wrap="around" w:vAnchor="text" w:hAnchor="page" w:x="8517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rPr>
          <w:rFonts w:ascii="Arial" w:hAnsi="Arial"/>
          <w:b/>
          <w:sz w:val="4"/>
          <w:szCs w:val="4"/>
        </w:rPr>
      </w:pPr>
      <w:r>
        <w:rPr>
          <w:noProof/>
          <w:sz w:val="4"/>
          <w:szCs w:val="4"/>
        </w:rPr>
        <w:object w:dxaOrig="0" w:dyaOrig="0">
          <v:shape id="_x0000_s1314" type="#_x0000_t75" style="position:absolute;margin-left:-1.5pt;margin-top:.75pt;width:12.6pt;height:12.6pt;z-index:251686400">
            <v:imagedata r:id="rId105" o:title=""/>
            <w10:wrap type="topAndBottom"/>
          </v:shape>
          <o:OLEObject Type="Embed" ProgID="CorelDraw.Graphic.8" ShapeID="_x0000_s1314" DrawAspect="Content" ObjectID="_1575877937" r:id="rId106"/>
        </w:object>
      </w:r>
    </w:p>
    <w:p w:rsidR="00A922C6" w:rsidRDefault="00E647D7" w:rsidP="00E647D7">
      <w:pPr>
        <w:framePr w:w="2801" w:h="5954" w:hSpace="142" w:wrap="around" w:vAnchor="text" w:hAnchor="page" w:x="8517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rPr>
          <w:rFonts w:ascii="Arial" w:hAnsi="Arial"/>
          <w:b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A922C6">
        <w:rPr>
          <w:rFonts w:ascii="Arial" w:hAnsi="Arial" w:cs="Arial"/>
          <w:b/>
          <w:bCs/>
          <w:sz w:val="16"/>
        </w:rPr>
        <w:t>Löschwasserversorgung</w:t>
      </w:r>
    </w:p>
    <w:p w:rsidR="00A922C6" w:rsidRDefault="00A922C6" w:rsidP="00E647D7">
      <w:pPr>
        <w:framePr w:w="2801" w:h="5954" w:hSpace="142" w:wrap="around" w:vAnchor="text" w:hAnchor="page" w:x="8517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1134"/>
        </w:tabs>
        <w:spacing w:before="60"/>
        <w:rPr>
          <w:rFonts w:ascii="Arial" w:hAnsi="Arial"/>
          <w:bCs/>
          <w:sz w:val="13"/>
        </w:rPr>
      </w:pPr>
      <w:r>
        <w:rPr>
          <w:rFonts w:ascii="Arial" w:hAnsi="Arial"/>
          <w:sz w:val="13"/>
        </w:rPr>
        <w:tab/>
        <w:t>8602</w:t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C61E39"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Cs/>
          <w:sz w:val="13"/>
        </w:rPr>
        <w:t>Kfz-Löschwasserbehälter</w:t>
      </w:r>
    </w:p>
    <w:p w:rsidR="00A922C6" w:rsidRDefault="00A922C6" w:rsidP="00E647D7">
      <w:pPr>
        <w:framePr w:w="2801" w:h="5954" w:hSpace="142" w:wrap="around" w:vAnchor="text" w:hAnchor="page" w:x="8517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1134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8604</w:t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342103"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Hydrant</w:t>
      </w:r>
    </w:p>
    <w:p w:rsidR="00A922C6" w:rsidRDefault="00A922C6" w:rsidP="00E647D7">
      <w:pPr>
        <w:framePr w:w="2801" w:h="5954" w:hSpace="142" w:wrap="around" w:vAnchor="text" w:hAnchor="page" w:x="8517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709"/>
          <w:tab w:val="left" w:pos="1134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8606</w:t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342103"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offenes Gewässer</w:t>
      </w:r>
    </w:p>
    <w:p w:rsidR="00E647D7" w:rsidRDefault="00E647D7" w:rsidP="00E647D7">
      <w:pPr>
        <w:framePr w:w="2801" w:h="5954" w:hSpace="142" w:wrap="around" w:vAnchor="text" w:hAnchor="page" w:x="8517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709"/>
          <w:tab w:val="left" w:pos="1134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8698</w:t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E647D7">
        <w:rPr>
          <w:rFonts w:ascii="Arial" w:hAnsi="Arial"/>
          <w:sz w:val="13"/>
        </w:rPr>
        <w:t xml:space="preserve"> </w:t>
      </w:r>
      <w:r>
        <w:rPr>
          <w:rFonts w:ascii="Arial" w:hAnsi="Arial"/>
          <w:sz w:val="13"/>
        </w:rPr>
        <w:t>Sonstige Entnahmestelle*</w:t>
      </w:r>
    </w:p>
    <w:p w:rsidR="00A922C6" w:rsidRDefault="00CB5190" w:rsidP="00E647D7">
      <w:pPr>
        <w:framePr w:w="2801" w:h="5954" w:hSpace="142" w:wrap="around" w:vAnchor="text" w:hAnchor="page" w:x="8517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1134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</w:r>
      <w:r w:rsidR="00A922C6">
        <w:rPr>
          <w:rFonts w:ascii="Arial" w:hAnsi="Arial"/>
          <w:sz w:val="13"/>
        </w:rPr>
        <w:tab/>
      </w:r>
      <w:r w:rsidR="00A922C6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22C6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A922C6">
        <w:rPr>
          <w:rFonts w:ascii="Arial" w:hAnsi="Arial"/>
          <w:b/>
          <w:sz w:val="18"/>
          <w:bdr w:val="single" w:sz="4" w:space="0" w:color="auto"/>
        </w:rPr>
      </w:r>
      <w:r w:rsidR="00A922C6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F22BD9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F22BD9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F22BD9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F22BD9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F22BD9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A922C6">
        <w:rPr>
          <w:rFonts w:ascii="Arial" w:hAnsi="Arial"/>
          <w:b/>
          <w:sz w:val="18"/>
          <w:bdr w:val="single" w:sz="4" w:space="0" w:color="auto"/>
        </w:rPr>
        <w:fldChar w:fldCharType="end"/>
      </w:r>
    </w:p>
    <w:p w:rsidR="00A922C6" w:rsidRPr="00E647D7" w:rsidRDefault="00CE32A2" w:rsidP="00E647D7">
      <w:pPr>
        <w:framePr w:w="2801" w:h="5954" w:hSpace="142" w:wrap="around" w:vAnchor="text" w:hAnchor="page" w:x="8517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</w:tabs>
        <w:spacing w:before="60"/>
        <w:rPr>
          <w:rFonts w:ascii="Arial" w:hAnsi="Arial"/>
          <w:b/>
          <w:sz w:val="8"/>
          <w:szCs w:val="8"/>
          <w:bdr w:val="single" w:sz="4" w:space="0" w:color="auto"/>
        </w:rPr>
      </w:pPr>
      <w:r>
        <w:rPr>
          <w:sz w:val="8"/>
          <w:szCs w:val="8"/>
        </w:rPr>
        <w:object w:dxaOrig="0" w:dyaOrig="0">
          <v:shape id="_x0000_s1305" type="#_x0000_t75" style="position:absolute;margin-left:-2.25pt;margin-top:3.5pt;width:12.6pt;height:12.6pt;z-index:251681280">
            <v:imagedata r:id="rId107" o:title=""/>
            <w10:wrap type="topAndBottom"/>
          </v:shape>
          <o:OLEObject Type="Embed" ProgID="CorelDraw.Graphic.8" ShapeID="_x0000_s1305" DrawAspect="Content" ObjectID="_1575877938" r:id="rId108"/>
        </w:object>
      </w:r>
    </w:p>
    <w:p w:rsidR="00A922C6" w:rsidRDefault="00A922C6" w:rsidP="00E647D7">
      <w:pPr>
        <w:framePr w:w="2801" w:h="5954" w:hSpace="142" w:wrap="around" w:vAnchor="text" w:hAnchor="page" w:x="8517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 w:cs="Arial"/>
          <w:b/>
          <w:bCs/>
          <w:sz w:val="16"/>
        </w:rPr>
        <w:t>Grund für nicht ausrei-</w:t>
      </w:r>
    </w:p>
    <w:p w:rsidR="00A922C6" w:rsidRDefault="00A922C6" w:rsidP="00E647D7">
      <w:pPr>
        <w:framePr w:w="2801" w:h="5954" w:hSpace="142" w:wrap="around" w:vAnchor="text" w:hAnchor="page" w:x="8517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</w:tabs>
        <w:rPr>
          <w:rFonts w:ascii="Arial" w:hAnsi="Arial"/>
          <w:b/>
          <w:sz w:val="16"/>
        </w:rPr>
      </w:pPr>
      <w:r>
        <w:rPr>
          <w:rFonts w:ascii="Arial" w:hAnsi="Arial" w:cs="Arial"/>
          <w:b/>
          <w:bCs/>
          <w:sz w:val="16"/>
        </w:rPr>
        <w:tab/>
        <w:t>chende Wasserversorgung</w:t>
      </w:r>
    </w:p>
    <w:p w:rsidR="00A922C6" w:rsidRDefault="00A922C6" w:rsidP="00E647D7">
      <w:pPr>
        <w:framePr w:w="2801" w:h="5954" w:hSpace="142" w:wrap="around" w:vAnchor="text" w:hAnchor="page" w:x="8517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1134"/>
        </w:tabs>
        <w:spacing w:before="60"/>
        <w:rPr>
          <w:rFonts w:ascii="Arial" w:hAnsi="Arial"/>
          <w:bCs/>
          <w:sz w:val="13"/>
        </w:rPr>
      </w:pPr>
      <w:r>
        <w:rPr>
          <w:rFonts w:ascii="Arial" w:hAnsi="Arial"/>
          <w:sz w:val="13"/>
        </w:rPr>
        <w:tab/>
        <w:t>8802</w:t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342103"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Cs/>
          <w:sz w:val="13"/>
        </w:rPr>
        <w:t>defekter Hydrant</w:t>
      </w:r>
    </w:p>
    <w:p w:rsidR="00A922C6" w:rsidRDefault="00A922C6" w:rsidP="00E647D7">
      <w:pPr>
        <w:framePr w:w="2801" w:h="5954" w:hSpace="142" w:wrap="around" w:vAnchor="text" w:hAnchor="page" w:x="8517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1134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8804</w:t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342103"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große Entfernung</w:t>
      </w:r>
    </w:p>
    <w:p w:rsidR="00A922C6" w:rsidRDefault="00A922C6" w:rsidP="00E647D7">
      <w:pPr>
        <w:framePr w:w="2801" w:h="5954" w:hSpace="142" w:wrap="around" w:vAnchor="text" w:hAnchor="page" w:x="8517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709"/>
          <w:tab w:val="left" w:pos="1134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8806</w:t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342103"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>
        <w:rPr>
          <w:rFonts w:ascii="Arial" w:hAnsi="Arial"/>
          <w:sz w:val="13"/>
        </w:rPr>
        <w:t xml:space="preserve"> schlechte Anfahrt </w:t>
      </w:r>
    </w:p>
    <w:p w:rsidR="00E647D7" w:rsidRDefault="00E647D7" w:rsidP="00E647D7">
      <w:pPr>
        <w:framePr w:w="2801" w:h="5954" w:hSpace="142" w:wrap="around" w:vAnchor="text" w:hAnchor="page" w:x="8517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709"/>
          <w:tab w:val="left" w:pos="1134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  <w:t>8898</w:t>
      </w:r>
      <w:r>
        <w:rPr>
          <w:rFonts w:ascii="Arial" w:hAnsi="Arial"/>
          <w:sz w:val="13"/>
        </w:rPr>
        <w:tab/>
      </w:r>
      <w:r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18"/>
          <w:bdr w:val="single" w:sz="4" w:space="0" w:color="auto"/>
        </w:rPr>
      </w:r>
      <w:r>
        <w:rPr>
          <w:rFonts w:ascii="Arial" w:hAnsi="Arial"/>
          <w:b/>
          <w:sz w:val="18"/>
          <w:bdr w:val="single" w:sz="4" w:space="0" w:color="auto"/>
        </w:rPr>
        <w:fldChar w:fldCharType="separate"/>
      </w:r>
      <w:r>
        <w:rPr>
          <w:rFonts w:ascii="Arial" w:hAnsi="Arial"/>
          <w:b/>
          <w:noProof/>
          <w:sz w:val="18"/>
          <w:bdr w:val="single" w:sz="4" w:space="0" w:color="auto"/>
        </w:rPr>
        <w:t> </w:t>
      </w:r>
      <w:r>
        <w:rPr>
          <w:rFonts w:ascii="Arial" w:hAnsi="Arial"/>
          <w:b/>
          <w:sz w:val="18"/>
          <w:bdr w:val="single" w:sz="4" w:space="0" w:color="auto"/>
        </w:rPr>
        <w:fldChar w:fldCharType="end"/>
      </w:r>
      <w:r w:rsidRPr="00E647D7">
        <w:rPr>
          <w:rFonts w:ascii="Arial" w:hAnsi="Arial"/>
          <w:sz w:val="13"/>
        </w:rPr>
        <w:t xml:space="preserve"> </w:t>
      </w:r>
      <w:r w:rsidR="00677047">
        <w:rPr>
          <w:rFonts w:ascii="Arial" w:hAnsi="Arial"/>
          <w:sz w:val="13"/>
        </w:rPr>
        <w:t>s</w:t>
      </w:r>
      <w:r>
        <w:rPr>
          <w:rFonts w:ascii="Arial" w:hAnsi="Arial"/>
          <w:sz w:val="13"/>
        </w:rPr>
        <w:t>onstiger Grund*</w:t>
      </w:r>
    </w:p>
    <w:p w:rsidR="00A922C6" w:rsidRPr="00E647D7" w:rsidRDefault="00E647D7" w:rsidP="00E647D7">
      <w:pPr>
        <w:framePr w:w="2801" w:h="5954" w:hSpace="142" w:wrap="around" w:vAnchor="text" w:hAnchor="page" w:x="8517" w:y="3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567"/>
          <w:tab w:val="left" w:pos="709"/>
          <w:tab w:val="left" w:pos="1134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3"/>
        </w:rPr>
        <w:tab/>
      </w:r>
      <w:r w:rsidR="00A922C6">
        <w:rPr>
          <w:rFonts w:ascii="Arial" w:hAnsi="Arial"/>
          <w:sz w:val="13"/>
        </w:rPr>
        <w:tab/>
      </w:r>
      <w:r w:rsidR="00A922C6">
        <w:rPr>
          <w:rFonts w:ascii="Arial" w:hAnsi="Arial"/>
          <w:b/>
          <w:sz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22C6">
        <w:rPr>
          <w:rFonts w:ascii="Arial" w:hAnsi="Arial"/>
          <w:b/>
          <w:sz w:val="18"/>
          <w:bdr w:val="single" w:sz="4" w:space="0" w:color="auto"/>
        </w:rPr>
        <w:instrText xml:space="preserve"> FORMTEXT </w:instrText>
      </w:r>
      <w:r w:rsidR="00A922C6">
        <w:rPr>
          <w:rFonts w:ascii="Arial" w:hAnsi="Arial"/>
          <w:b/>
          <w:sz w:val="18"/>
          <w:bdr w:val="single" w:sz="4" w:space="0" w:color="auto"/>
        </w:rPr>
      </w:r>
      <w:r w:rsidR="00A922C6">
        <w:rPr>
          <w:rFonts w:ascii="Arial" w:hAnsi="Arial"/>
          <w:b/>
          <w:sz w:val="18"/>
          <w:bdr w:val="single" w:sz="4" w:space="0" w:color="auto"/>
        </w:rPr>
        <w:fldChar w:fldCharType="separate"/>
      </w:r>
      <w:r w:rsidR="00F22BD9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F22BD9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F22BD9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F22BD9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F22BD9">
        <w:rPr>
          <w:rFonts w:ascii="Arial" w:hAnsi="Arial"/>
          <w:b/>
          <w:noProof/>
          <w:sz w:val="18"/>
          <w:bdr w:val="single" w:sz="4" w:space="0" w:color="auto"/>
        </w:rPr>
        <w:t> </w:t>
      </w:r>
      <w:r w:rsidR="00A922C6">
        <w:rPr>
          <w:rFonts w:ascii="Arial" w:hAnsi="Arial"/>
          <w:b/>
          <w:sz w:val="18"/>
          <w:bdr w:val="single" w:sz="4" w:space="0" w:color="auto"/>
        </w:rPr>
        <w:fldChar w:fldCharType="end"/>
      </w:r>
    </w:p>
    <w:p w:rsidR="00A922C6" w:rsidRPr="00E647D7" w:rsidRDefault="005C7D30" w:rsidP="00826246">
      <w:pPr>
        <w:framePr w:w="8204" w:h="2615" w:hSpace="141" w:wrap="around" w:vAnchor="text" w:hAnchor="page" w:x="3110" w:y="9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5080</wp:posOffset>
                </wp:positionV>
                <wp:extent cx="5279390" cy="198755"/>
                <wp:effectExtent l="0" t="0" r="0" b="0"/>
                <wp:wrapNone/>
                <wp:docPr id="2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9390" cy="198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22046" id="Rectangle 352" o:spid="_x0000_s1026" style="position:absolute;margin-left:-3.25pt;margin-top:.4pt;width:415.7pt;height:15.6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" filled="f"/>
            </w:pict>
          </mc:Fallback>
        </mc:AlternateContent>
      </w:r>
      <w:r w:rsidR="00CE32A2">
        <w:object w:dxaOrig="0" w:dyaOrig="0">
          <v:shape id="_x0000_s1306" type="#_x0000_t75" style="position:absolute;margin-left:0;margin-top:1.15pt;width:12.6pt;height:12.6pt;z-index:251682304;mso-position-horizontal-relative:text;mso-position-vertical-relative:text">
            <v:imagedata r:id="rId109" o:title=""/>
            <w10:wrap type="topAndBottom"/>
          </v:shape>
          <o:OLEObject Type="Embed" ProgID="CorelDraw.Graphic.8" ShapeID="_x0000_s1306" DrawAspect="Content" ObjectID="_1575877939" r:id="rId110"/>
        </w:object>
      </w:r>
      <w:r w:rsidR="00A332DD">
        <w:rPr>
          <w:rFonts w:ascii="Arial" w:hAnsi="Arial"/>
          <w:b/>
        </w:rPr>
        <w:t xml:space="preserve">      </w:t>
      </w:r>
      <w:r w:rsidR="00A922C6" w:rsidRPr="00EC2962">
        <w:rPr>
          <w:rFonts w:ascii="Arial" w:hAnsi="Arial"/>
          <w:b/>
          <w:highlight w:val="yellow"/>
        </w:rPr>
        <w:t xml:space="preserve">Verständigung / Anwesenheit </w:t>
      </w:r>
      <w:r w:rsidR="00A922C6" w:rsidRPr="00475549">
        <w:rPr>
          <w:rFonts w:ascii="Arial" w:hAnsi="Arial"/>
          <w:b/>
          <w:sz w:val="13"/>
          <w:highlight w:val="yellow"/>
        </w:rPr>
        <w:t>anderer Dienststellen, von Werkfeuerwehren, privaten Dritten</w:t>
      </w:r>
      <w:r w:rsidR="00475549" w:rsidRPr="00475549">
        <w:rPr>
          <w:rFonts w:ascii="Arial" w:hAnsi="Arial"/>
          <w:b/>
          <w:sz w:val="13"/>
          <w:highlight w:val="yellow"/>
        </w:rPr>
        <w:t xml:space="preserve"> </w:t>
      </w:r>
      <w:r w:rsidR="00475549" w:rsidRPr="00475549">
        <w:rPr>
          <w:rFonts w:ascii="Arial" w:hAnsi="Arial"/>
          <w:highlight w:val="yellow"/>
        </w:rPr>
        <w:t>[nur HB]</w:t>
      </w:r>
    </w:p>
    <w:p w:rsidR="00A922C6" w:rsidRPr="00E647D7" w:rsidRDefault="00A922C6" w:rsidP="007E3240">
      <w:pPr>
        <w:framePr w:w="2523" w:h="1435" w:hSpace="142" w:wrap="around" w:vAnchor="page" w:hAnchor="page" w:x="3140" w:y="10805"/>
        <w:tabs>
          <w:tab w:val="left" w:pos="142"/>
          <w:tab w:val="left" w:pos="851"/>
          <w:tab w:val="left" w:pos="1204"/>
        </w:tabs>
        <w:spacing w:before="120"/>
        <w:rPr>
          <w:rFonts w:ascii="Arial" w:hAnsi="Arial"/>
          <w:sz w:val="14"/>
        </w:rPr>
      </w:pPr>
      <w:r>
        <w:rPr>
          <w:rFonts w:ascii="Arial" w:hAnsi="Arial"/>
          <w:sz w:val="16"/>
        </w:rPr>
        <w:tab/>
      </w:r>
      <w:r w:rsidR="007E3240">
        <w:rPr>
          <w:rFonts w:ascii="Arial" w:hAnsi="Arial"/>
          <w:sz w:val="14"/>
        </w:rPr>
        <w:t>verständigt</w:t>
      </w:r>
      <w:r w:rsidR="00E647D7">
        <w:rPr>
          <w:rFonts w:ascii="Arial" w:hAnsi="Arial"/>
          <w:sz w:val="14"/>
        </w:rPr>
        <w:tab/>
      </w:r>
      <w:r w:rsidR="007E3240">
        <w:rPr>
          <w:rFonts w:ascii="Arial" w:hAnsi="Arial"/>
          <w:sz w:val="14"/>
        </w:rPr>
        <w:tab/>
      </w:r>
      <w:r w:rsidR="00E647D7">
        <w:rPr>
          <w:rFonts w:ascii="Arial" w:hAnsi="Arial"/>
          <w:sz w:val="14"/>
        </w:rPr>
        <w:t>anwesend</w:t>
      </w:r>
    </w:p>
    <w:p w:rsidR="00A922C6" w:rsidRPr="00E647D7" w:rsidRDefault="00A922C6" w:rsidP="00E647D7">
      <w:pPr>
        <w:framePr w:w="2523" w:h="1435" w:hSpace="142" w:wrap="around" w:vAnchor="page" w:hAnchor="page" w:x="3140" w:y="10805"/>
        <w:tabs>
          <w:tab w:val="left" w:pos="142"/>
          <w:tab w:val="left" w:pos="851"/>
        </w:tabs>
        <w:spacing w:before="60"/>
        <w:rPr>
          <w:rFonts w:ascii="Arial" w:hAnsi="Arial"/>
          <w:sz w:val="13"/>
        </w:rPr>
      </w:pPr>
      <w:r>
        <w:rPr>
          <w:rFonts w:ascii="Arial" w:hAnsi="Arial"/>
          <w:sz w:val="16"/>
        </w:rPr>
        <w:tab/>
      </w:r>
      <w:r w:rsidRPr="00E647D7">
        <w:rPr>
          <w:rFonts w:ascii="Arial" w:hAnsi="Arial"/>
          <w:sz w:val="13"/>
        </w:rPr>
        <w:t xml:space="preserve">9002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ab/>
      </w:r>
      <w:r w:rsidRPr="00E647D7">
        <w:rPr>
          <w:rFonts w:ascii="Arial" w:hAnsi="Arial"/>
          <w:sz w:val="13"/>
        </w:rPr>
        <w:t xml:space="preserve">9004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 xml:space="preserve"> </w:t>
      </w:r>
      <w:r w:rsidRPr="00E647D7">
        <w:rPr>
          <w:rFonts w:ascii="Arial" w:hAnsi="Arial"/>
          <w:sz w:val="13"/>
        </w:rPr>
        <w:t>Wehrleiter</w:t>
      </w:r>
    </w:p>
    <w:p w:rsidR="00A922C6" w:rsidRPr="00E647D7" w:rsidRDefault="00A922C6" w:rsidP="00E647D7">
      <w:pPr>
        <w:framePr w:w="2523" w:h="1435" w:hSpace="142" w:wrap="around" w:vAnchor="page" w:hAnchor="page" w:x="3140" w:y="10805"/>
        <w:tabs>
          <w:tab w:val="left" w:pos="142"/>
          <w:tab w:val="left" w:pos="851"/>
        </w:tabs>
        <w:spacing w:before="60"/>
        <w:rPr>
          <w:rFonts w:ascii="Arial" w:hAnsi="Arial"/>
          <w:sz w:val="13"/>
        </w:rPr>
      </w:pPr>
      <w:r w:rsidRPr="00E647D7">
        <w:rPr>
          <w:rFonts w:ascii="Arial" w:hAnsi="Arial"/>
          <w:sz w:val="16"/>
        </w:rPr>
        <w:tab/>
      </w:r>
      <w:r w:rsidRPr="00E647D7">
        <w:rPr>
          <w:rFonts w:ascii="Arial" w:hAnsi="Arial"/>
          <w:sz w:val="13"/>
        </w:rPr>
        <w:t xml:space="preserve">9006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ab/>
      </w:r>
      <w:r w:rsidRPr="00E647D7">
        <w:rPr>
          <w:rFonts w:ascii="Arial" w:hAnsi="Arial"/>
          <w:sz w:val="13"/>
        </w:rPr>
        <w:t xml:space="preserve">9008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 xml:space="preserve"> </w:t>
      </w:r>
      <w:r w:rsidR="00E647D7">
        <w:rPr>
          <w:rFonts w:ascii="Arial" w:hAnsi="Arial"/>
          <w:sz w:val="13"/>
        </w:rPr>
        <w:t>KFI</w:t>
      </w:r>
    </w:p>
    <w:p w:rsidR="00A922C6" w:rsidRPr="00E647D7" w:rsidRDefault="00A922C6" w:rsidP="00E647D7">
      <w:pPr>
        <w:framePr w:w="2523" w:h="1435" w:hSpace="142" w:wrap="around" w:vAnchor="page" w:hAnchor="page" w:x="3140" w:y="10805"/>
        <w:tabs>
          <w:tab w:val="left" w:pos="142"/>
          <w:tab w:val="left" w:pos="851"/>
        </w:tabs>
        <w:spacing w:before="60"/>
        <w:rPr>
          <w:rFonts w:ascii="Arial" w:hAnsi="Arial"/>
          <w:sz w:val="13"/>
        </w:rPr>
      </w:pPr>
      <w:r w:rsidRPr="00E647D7">
        <w:rPr>
          <w:rFonts w:ascii="Arial" w:hAnsi="Arial"/>
          <w:sz w:val="16"/>
        </w:rPr>
        <w:tab/>
      </w:r>
      <w:r w:rsidRPr="00E647D7">
        <w:rPr>
          <w:rFonts w:ascii="Arial" w:hAnsi="Arial"/>
          <w:sz w:val="13"/>
        </w:rPr>
        <w:t xml:space="preserve">9010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ab/>
      </w:r>
      <w:r w:rsidRPr="00E647D7">
        <w:rPr>
          <w:rFonts w:ascii="Arial" w:hAnsi="Arial"/>
          <w:sz w:val="13"/>
        </w:rPr>
        <w:t xml:space="preserve">9012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 xml:space="preserve"> </w:t>
      </w:r>
      <w:r w:rsidR="00E647D7">
        <w:rPr>
          <w:rFonts w:ascii="Arial" w:hAnsi="Arial"/>
          <w:sz w:val="13"/>
        </w:rPr>
        <w:t>Bürgermeister</w:t>
      </w:r>
    </w:p>
    <w:p w:rsidR="00A922C6" w:rsidRPr="00E647D7" w:rsidRDefault="00A922C6" w:rsidP="00E647D7">
      <w:pPr>
        <w:framePr w:w="2523" w:h="1435" w:hSpace="142" w:wrap="around" w:vAnchor="page" w:hAnchor="page" w:x="3140" w:y="10805"/>
        <w:tabs>
          <w:tab w:val="left" w:pos="142"/>
          <w:tab w:val="left" w:pos="851"/>
        </w:tabs>
        <w:spacing w:before="60"/>
        <w:rPr>
          <w:rFonts w:ascii="Arial" w:hAnsi="Arial"/>
          <w:sz w:val="13"/>
        </w:rPr>
      </w:pPr>
      <w:r w:rsidRPr="00E647D7">
        <w:rPr>
          <w:rFonts w:ascii="Arial" w:hAnsi="Arial"/>
          <w:sz w:val="16"/>
        </w:rPr>
        <w:tab/>
      </w:r>
      <w:r w:rsidRPr="00E647D7">
        <w:rPr>
          <w:rFonts w:ascii="Arial" w:hAnsi="Arial"/>
          <w:sz w:val="13"/>
        </w:rPr>
        <w:t xml:space="preserve">9014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ab/>
      </w:r>
      <w:r w:rsidRPr="00E647D7">
        <w:rPr>
          <w:rFonts w:ascii="Arial" w:hAnsi="Arial"/>
          <w:sz w:val="13"/>
        </w:rPr>
        <w:t xml:space="preserve">9016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 xml:space="preserve"> </w:t>
      </w:r>
      <w:r w:rsidRPr="00E647D7">
        <w:rPr>
          <w:rFonts w:ascii="Arial" w:hAnsi="Arial"/>
          <w:sz w:val="13"/>
        </w:rPr>
        <w:t>Arzt</w:t>
      </w:r>
    </w:p>
    <w:p w:rsidR="00A922C6" w:rsidRPr="00E647D7" w:rsidRDefault="00A922C6" w:rsidP="00E647D7">
      <w:pPr>
        <w:framePr w:w="2523" w:h="1435" w:hSpace="142" w:wrap="around" w:vAnchor="page" w:hAnchor="page" w:x="3140" w:y="10805"/>
        <w:tabs>
          <w:tab w:val="left" w:pos="142"/>
          <w:tab w:val="left" w:pos="851"/>
        </w:tabs>
        <w:spacing w:before="60"/>
        <w:rPr>
          <w:rFonts w:ascii="Arial" w:hAnsi="Arial"/>
          <w:sz w:val="13"/>
        </w:rPr>
      </w:pPr>
      <w:r w:rsidRPr="00E647D7">
        <w:rPr>
          <w:rFonts w:ascii="Arial" w:hAnsi="Arial"/>
          <w:sz w:val="13"/>
        </w:rPr>
        <w:tab/>
        <w:t xml:space="preserve">9018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ab/>
      </w:r>
      <w:r w:rsidRPr="00E647D7">
        <w:rPr>
          <w:rFonts w:ascii="Arial" w:hAnsi="Arial"/>
          <w:sz w:val="13"/>
        </w:rPr>
        <w:t xml:space="preserve">9020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 xml:space="preserve"> </w:t>
      </w:r>
      <w:r w:rsidRPr="00E647D7">
        <w:rPr>
          <w:rFonts w:ascii="Arial" w:hAnsi="Arial"/>
          <w:sz w:val="13"/>
        </w:rPr>
        <w:t>Rettungsdienst</w:t>
      </w:r>
    </w:p>
    <w:p w:rsidR="00A922C6" w:rsidRPr="00E647D7" w:rsidRDefault="00A922C6" w:rsidP="00E647D7">
      <w:pPr>
        <w:framePr w:w="2523" w:h="1435" w:hSpace="142" w:wrap="around" w:vAnchor="page" w:hAnchor="page" w:x="3140" w:y="10805"/>
        <w:tabs>
          <w:tab w:val="left" w:pos="142"/>
          <w:tab w:val="left" w:pos="851"/>
        </w:tabs>
        <w:spacing w:before="60"/>
      </w:pPr>
      <w:r w:rsidRPr="00E647D7">
        <w:rPr>
          <w:rFonts w:ascii="Arial" w:hAnsi="Arial"/>
          <w:sz w:val="16"/>
        </w:rPr>
        <w:tab/>
      </w:r>
      <w:r w:rsidRPr="00E647D7">
        <w:rPr>
          <w:rFonts w:ascii="Arial" w:hAnsi="Arial"/>
          <w:sz w:val="13"/>
        </w:rPr>
        <w:t xml:space="preserve">9022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ab/>
      </w:r>
      <w:r w:rsidRPr="00E647D7">
        <w:rPr>
          <w:rFonts w:ascii="Arial" w:hAnsi="Arial"/>
          <w:sz w:val="13"/>
        </w:rPr>
        <w:t xml:space="preserve">9024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 xml:space="preserve"> </w:t>
      </w:r>
      <w:r w:rsidR="00826246">
        <w:rPr>
          <w:rFonts w:ascii="Arial" w:hAnsi="Arial"/>
          <w:sz w:val="13"/>
        </w:rPr>
        <w:t>Po</w:t>
      </w:r>
      <w:r w:rsidRPr="00E647D7">
        <w:rPr>
          <w:rFonts w:ascii="Arial" w:hAnsi="Arial"/>
          <w:sz w:val="13"/>
        </w:rPr>
        <w:t>lizei</w:t>
      </w:r>
    </w:p>
    <w:p w:rsidR="00E647D7" w:rsidRPr="00E647D7" w:rsidRDefault="00E647D7" w:rsidP="007E3240">
      <w:pPr>
        <w:framePr w:w="2886" w:h="1616" w:hSpace="142" w:wrap="around" w:vAnchor="page" w:hAnchor="page" w:x="5660" w:y="10805"/>
        <w:tabs>
          <w:tab w:val="left" w:pos="142"/>
          <w:tab w:val="left" w:pos="851"/>
          <w:tab w:val="left" w:pos="1190"/>
        </w:tabs>
        <w:spacing w:before="120"/>
        <w:rPr>
          <w:rFonts w:ascii="Arial" w:hAnsi="Arial"/>
          <w:sz w:val="14"/>
        </w:rPr>
      </w:pPr>
      <w:r w:rsidRPr="00E647D7">
        <w:rPr>
          <w:rFonts w:ascii="Arial" w:hAnsi="Arial"/>
          <w:sz w:val="16"/>
        </w:rPr>
        <w:tab/>
      </w:r>
      <w:r w:rsidR="007E3240">
        <w:rPr>
          <w:rFonts w:ascii="Arial" w:hAnsi="Arial"/>
          <w:sz w:val="14"/>
        </w:rPr>
        <w:t>verständigt</w:t>
      </w:r>
      <w:r w:rsidR="007E3240">
        <w:rPr>
          <w:rFonts w:ascii="Arial" w:hAnsi="Arial"/>
          <w:sz w:val="14"/>
        </w:rPr>
        <w:tab/>
      </w:r>
      <w:r w:rsidR="007E3240">
        <w:rPr>
          <w:rFonts w:ascii="Arial" w:hAnsi="Arial"/>
          <w:sz w:val="14"/>
        </w:rPr>
        <w:tab/>
        <w:t>anwesend</w:t>
      </w:r>
    </w:p>
    <w:p w:rsidR="00A922C6" w:rsidRPr="00E647D7" w:rsidRDefault="00A922C6" w:rsidP="00E647D7">
      <w:pPr>
        <w:framePr w:w="2886" w:h="1616" w:hSpace="142" w:wrap="around" w:vAnchor="page" w:hAnchor="page" w:x="5660" w:y="10805"/>
        <w:tabs>
          <w:tab w:val="left" w:pos="142"/>
          <w:tab w:val="left" w:pos="851"/>
        </w:tabs>
        <w:spacing w:before="60"/>
        <w:rPr>
          <w:rFonts w:ascii="Arial" w:hAnsi="Arial"/>
          <w:sz w:val="13"/>
        </w:rPr>
      </w:pPr>
      <w:r w:rsidRPr="00E647D7">
        <w:rPr>
          <w:rFonts w:ascii="Arial" w:hAnsi="Arial"/>
          <w:sz w:val="16"/>
        </w:rPr>
        <w:tab/>
      </w:r>
      <w:r w:rsidRPr="00E647D7">
        <w:rPr>
          <w:rFonts w:ascii="Arial" w:hAnsi="Arial"/>
          <w:sz w:val="13"/>
        </w:rPr>
        <w:t xml:space="preserve">9026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ab/>
      </w:r>
      <w:r w:rsidRPr="00E647D7">
        <w:rPr>
          <w:rFonts w:ascii="Arial" w:hAnsi="Arial"/>
          <w:sz w:val="13"/>
        </w:rPr>
        <w:t xml:space="preserve">9028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 xml:space="preserve"> </w:t>
      </w:r>
      <w:r w:rsidRPr="00E647D7">
        <w:rPr>
          <w:rFonts w:ascii="Arial" w:hAnsi="Arial"/>
          <w:sz w:val="13"/>
        </w:rPr>
        <w:t>Kriminalpolizei</w:t>
      </w:r>
    </w:p>
    <w:p w:rsidR="00A922C6" w:rsidRPr="00E647D7" w:rsidRDefault="00A922C6" w:rsidP="00E647D7">
      <w:pPr>
        <w:framePr w:w="2886" w:h="1616" w:hSpace="142" w:wrap="around" w:vAnchor="page" w:hAnchor="page" w:x="5660" w:y="10805"/>
        <w:tabs>
          <w:tab w:val="left" w:pos="142"/>
          <w:tab w:val="left" w:pos="851"/>
        </w:tabs>
        <w:spacing w:before="60"/>
        <w:rPr>
          <w:rFonts w:ascii="Arial" w:hAnsi="Arial"/>
          <w:sz w:val="13"/>
        </w:rPr>
      </w:pPr>
      <w:r w:rsidRPr="00E647D7">
        <w:rPr>
          <w:rFonts w:ascii="Arial" w:hAnsi="Arial"/>
          <w:sz w:val="16"/>
        </w:rPr>
        <w:tab/>
      </w:r>
      <w:r w:rsidRPr="00E647D7">
        <w:rPr>
          <w:rFonts w:ascii="Arial" w:hAnsi="Arial"/>
          <w:sz w:val="13"/>
        </w:rPr>
        <w:t xml:space="preserve">9030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ab/>
      </w:r>
      <w:r w:rsidRPr="00E647D7">
        <w:rPr>
          <w:rFonts w:ascii="Arial" w:hAnsi="Arial"/>
          <w:sz w:val="13"/>
        </w:rPr>
        <w:t xml:space="preserve">9032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 xml:space="preserve"> </w:t>
      </w:r>
      <w:r w:rsidRPr="00E647D7">
        <w:rPr>
          <w:rFonts w:ascii="Arial" w:hAnsi="Arial"/>
          <w:sz w:val="13"/>
        </w:rPr>
        <w:t>Gewerbeaufsichtsamt</w:t>
      </w:r>
    </w:p>
    <w:p w:rsidR="00A922C6" w:rsidRPr="00E647D7" w:rsidRDefault="00A922C6" w:rsidP="00E647D7">
      <w:pPr>
        <w:framePr w:w="2886" w:h="1616" w:hSpace="142" w:wrap="around" w:vAnchor="page" w:hAnchor="page" w:x="5660" w:y="10805"/>
        <w:tabs>
          <w:tab w:val="left" w:pos="142"/>
          <w:tab w:val="left" w:pos="851"/>
        </w:tabs>
        <w:spacing w:before="60"/>
        <w:rPr>
          <w:rFonts w:ascii="Arial" w:hAnsi="Arial"/>
          <w:sz w:val="13"/>
        </w:rPr>
      </w:pPr>
      <w:r w:rsidRPr="00E647D7">
        <w:rPr>
          <w:rFonts w:ascii="Arial" w:hAnsi="Arial"/>
          <w:sz w:val="16"/>
        </w:rPr>
        <w:tab/>
      </w:r>
      <w:r w:rsidRPr="00E647D7">
        <w:rPr>
          <w:rFonts w:ascii="Arial" w:hAnsi="Arial"/>
          <w:sz w:val="13"/>
        </w:rPr>
        <w:t xml:space="preserve">9034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ab/>
      </w:r>
      <w:r w:rsidRPr="00E647D7">
        <w:rPr>
          <w:rFonts w:ascii="Arial" w:hAnsi="Arial"/>
          <w:sz w:val="13"/>
        </w:rPr>
        <w:t xml:space="preserve">9036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 xml:space="preserve"> </w:t>
      </w:r>
      <w:r w:rsidRPr="00E647D7">
        <w:rPr>
          <w:rFonts w:ascii="Arial" w:hAnsi="Arial"/>
          <w:sz w:val="13"/>
        </w:rPr>
        <w:t>Ordnungsbehörde</w:t>
      </w:r>
    </w:p>
    <w:p w:rsidR="00A922C6" w:rsidRPr="00E647D7" w:rsidRDefault="00A922C6" w:rsidP="00E647D7">
      <w:pPr>
        <w:framePr w:w="2886" w:h="1616" w:hSpace="142" w:wrap="around" w:vAnchor="page" w:hAnchor="page" w:x="5660" w:y="10805"/>
        <w:tabs>
          <w:tab w:val="left" w:pos="142"/>
          <w:tab w:val="left" w:pos="851"/>
        </w:tabs>
        <w:spacing w:before="60"/>
        <w:rPr>
          <w:rFonts w:ascii="Arial" w:hAnsi="Arial"/>
          <w:sz w:val="13"/>
        </w:rPr>
      </w:pPr>
      <w:r w:rsidRPr="00E647D7">
        <w:rPr>
          <w:rFonts w:ascii="Arial" w:hAnsi="Arial"/>
          <w:sz w:val="16"/>
        </w:rPr>
        <w:tab/>
      </w:r>
      <w:r w:rsidRPr="00E647D7">
        <w:rPr>
          <w:rFonts w:ascii="Arial" w:hAnsi="Arial"/>
          <w:sz w:val="13"/>
        </w:rPr>
        <w:t xml:space="preserve">9038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ab/>
      </w:r>
      <w:r w:rsidRPr="00E647D7">
        <w:rPr>
          <w:rFonts w:ascii="Arial" w:hAnsi="Arial"/>
          <w:sz w:val="13"/>
        </w:rPr>
        <w:t xml:space="preserve">9040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 xml:space="preserve"> </w:t>
      </w:r>
      <w:r w:rsidRPr="00E647D7">
        <w:rPr>
          <w:rFonts w:ascii="Arial" w:hAnsi="Arial"/>
          <w:sz w:val="13"/>
        </w:rPr>
        <w:t>Untere Wasserbehörde</w:t>
      </w:r>
    </w:p>
    <w:p w:rsidR="00A922C6" w:rsidRPr="00E647D7" w:rsidRDefault="00A922C6" w:rsidP="00E647D7">
      <w:pPr>
        <w:framePr w:w="2886" w:h="1616" w:hSpace="142" w:wrap="around" w:vAnchor="page" w:hAnchor="page" w:x="5660" w:y="10805"/>
        <w:tabs>
          <w:tab w:val="left" w:pos="142"/>
          <w:tab w:val="left" w:pos="851"/>
        </w:tabs>
        <w:spacing w:before="60"/>
        <w:rPr>
          <w:rFonts w:ascii="Arial" w:hAnsi="Arial"/>
          <w:sz w:val="13"/>
        </w:rPr>
      </w:pPr>
      <w:r w:rsidRPr="00E647D7">
        <w:rPr>
          <w:rFonts w:ascii="Arial" w:hAnsi="Arial"/>
          <w:sz w:val="16"/>
        </w:rPr>
        <w:tab/>
      </w:r>
      <w:r w:rsidRPr="00E647D7">
        <w:rPr>
          <w:rFonts w:ascii="Arial" w:hAnsi="Arial"/>
          <w:sz w:val="13"/>
        </w:rPr>
        <w:t xml:space="preserve">9042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ab/>
      </w:r>
      <w:r w:rsidRPr="00E647D7">
        <w:rPr>
          <w:rFonts w:ascii="Arial" w:hAnsi="Arial"/>
          <w:sz w:val="13"/>
        </w:rPr>
        <w:t xml:space="preserve">9044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 xml:space="preserve"> </w:t>
      </w:r>
      <w:r w:rsidRPr="00E647D7">
        <w:rPr>
          <w:rFonts w:ascii="Arial" w:hAnsi="Arial"/>
          <w:sz w:val="13"/>
        </w:rPr>
        <w:t>Bauaufsicht</w:t>
      </w:r>
    </w:p>
    <w:p w:rsidR="00A922C6" w:rsidRPr="00E647D7" w:rsidRDefault="00A922C6" w:rsidP="00E647D7">
      <w:pPr>
        <w:framePr w:w="2886" w:h="1616" w:hSpace="142" w:wrap="around" w:vAnchor="page" w:hAnchor="page" w:x="5660" w:y="10805"/>
        <w:tabs>
          <w:tab w:val="left" w:pos="142"/>
          <w:tab w:val="left" w:pos="851"/>
        </w:tabs>
        <w:spacing w:before="60"/>
        <w:rPr>
          <w:rFonts w:ascii="Arial" w:hAnsi="Arial"/>
          <w:sz w:val="13"/>
        </w:rPr>
      </w:pPr>
      <w:r w:rsidRPr="00E647D7">
        <w:rPr>
          <w:rFonts w:ascii="Arial" w:hAnsi="Arial"/>
          <w:sz w:val="16"/>
        </w:rPr>
        <w:tab/>
      </w:r>
      <w:r w:rsidRPr="00E647D7">
        <w:rPr>
          <w:rFonts w:ascii="Arial" w:hAnsi="Arial"/>
          <w:sz w:val="13"/>
        </w:rPr>
        <w:t xml:space="preserve">9046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ab/>
      </w:r>
      <w:r w:rsidRPr="00E647D7">
        <w:rPr>
          <w:rFonts w:ascii="Arial" w:hAnsi="Arial"/>
          <w:sz w:val="13"/>
        </w:rPr>
        <w:t xml:space="preserve">9048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 xml:space="preserve"> </w:t>
      </w:r>
      <w:r w:rsidRPr="00E647D7">
        <w:rPr>
          <w:rFonts w:ascii="Arial" w:hAnsi="Arial"/>
          <w:sz w:val="13"/>
        </w:rPr>
        <w:t>Straßenbaulastträger</w:t>
      </w:r>
    </w:p>
    <w:p w:rsidR="00A922C6" w:rsidRPr="00E647D7" w:rsidRDefault="00A922C6" w:rsidP="00E647D7">
      <w:pPr>
        <w:framePr w:w="2886" w:h="1616" w:hSpace="142" w:wrap="around" w:vAnchor="page" w:hAnchor="page" w:x="5660" w:y="10805"/>
        <w:tabs>
          <w:tab w:val="left" w:pos="142"/>
          <w:tab w:val="left" w:pos="851"/>
        </w:tabs>
        <w:spacing w:before="60"/>
      </w:pPr>
      <w:r w:rsidRPr="00E647D7">
        <w:rPr>
          <w:rFonts w:ascii="Arial" w:hAnsi="Arial"/>
          <w:sz w:val="13"/>
        </w:rPr>
        <w:tab/>
        <w:t xml:space="preserve">9050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ab/>
      </w:r>
      <w:r w:rsidRPr="00E647D7">
        <w:rPr>
          <w:rFonts w:ascii="Arial" w:hAnsi="Arial"/>
          <w:sz w:val="13"/>
        </w:rPr>
        <w:t xml:space="preserve">9052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 xml:space="preserve"> </w:t>
      </w:r>
      <w:r w:rsidRPr="00E647D7">
        <w:rPr>
          <w:rFonts w:ascii="Arial" w:hAnsi="Arial"/>
          <w:sz w:val="13"/>
        </w:rPr>
        <w:t>Gasversorgung</w:t>
      </w:r>
    </w:p>
    <w:p w:rsidR="00E647D7" w:rsidRPr="00E647D7" w:rsidRDefault="00E647D7" w:rsidP="007E3240">
      <w:pPr>
        <w:framePr w:w="2886" w:h="1435" w:hSpace="142" w:wrap="around" w:vAnchor="page" w:hAnchor="page" w:x="8540" w:y="10805"/>
        <w:tabs>
          <w:tab w:val="left" w:pos="142"/>
          <w:tab w:val="left" w:pos="851"/>
          <w:tab w:val="left" w:pos="1204"/>
        </w:tabs>
        <w:spacing w:before="120"/>
        <w:rPr>
          <w:rFonts w:ascii="Arial" w:hAnsi="Arial"/>
          <w:sz w:val="14"/>
        </w:rPr>
      </w:pPr>
      <w:r w:rsidRPr="00E647D7">
        <w:rPr>
          <w:rFonts w:ascii="Arial" w:hAnsi="Arial"/>
          <w:sz w:val="16"/>
        </w:rPr>
        <w:tab/>
      </w:r>
      <w:r w:rsidR="007E3240">
        <w:rPr>
          <w:rFonts w:ascii="Arial" w:hAnsi="Arial"/>
          <w:sz w:val="14"/>
        </w:rPr>
        <w:t>verständigt</w:t>
      </w:r>
      <w:r w:rsidR="007E3240">
        <w:rPr>
          <w:rFonts w:ascii="Arial" w:hAnsi="Arial"/>
          <w:sz w:val="14"/>
        </w:rPr>
        <w:tab/>
      </w:r>
      <w:r w:rsidR="007E3240">
        <w:rPr>
          <w:rFonts w:ascii="Arial" w:hAnsi="Arial"/>
          <w:sz w:val="14"/>
        </w:rPr>
        <w:tab/>
        <w:t>anwesend</w:t>
      </w:r>
    </w:p>
    <w:p w:rsidR="00A922C6" w:rsidRPr="00E647D7" w:rsidRDefault="00A922C6" w:rsidP="00E647D7">
      <w:pPr>
        <w:framePr w:w="2886" w:h="1435" w:hSpace="142" w:wrap="around" w:vAnchor="page" w:hAnchor="page" w:x="8540" w:y="10805"/>
        <w:tabs>
          <w:tab w:val="left" w:pos="142"/>
          <w:tab w:val="left" w:pos="851"/>
        </w:tabs>
        <w:spacing w:before="60"/>
        <w:rPr>
          <w:rFonts w:ascii="Arial" w:hAnsi="Arial"/>
          <w:sz w:val="13"/>
        </w:rPr>
      </w:pPr>
      <w:r w:rsidRPr="00E647D7">
        <w:rPr>
          <w:rFonts w:ascii="Arial" w:hAnsi="Arial"/>
          <w:sz w:val="16"/>
        </w:rPr>
        <w:tab/>
      </w:r>
      <w:r w:rsidRPr="00E647D7">
        <w:rPr>
          <w:rFonts w:ascii="Arial" w:hAnsi="Arial"/>
          <w:sz w:val="13"/>
        </w:rPr>
        <w:t xml:space="preserve">9054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ab/>
      </w:r>
      <w:r w:rsidRPr="00E647D7">
        <w:rPr>
          <w:rFonts w:ascii="Arial" w:hAnsi="Arial"/>
          <w:sz w:val="13"/>
        </w:rPr>
        <w:t xml:space="preserve">9056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 xml:space="preserve"> </w:t>
      </w:r>
      <w:r w:rsidRPr="00E647D7">
        <w:rPr>
          <w:rFonts w:ascii="Arial" w:hAnsi="Arial"/>
          <w:sz w:val="13"/>
        </w:rPr>
        <w:t>Wasserversorgung</w:t>
      </w:r>
    </w:p>
    <w:p w:rsidR="00A922C6" w:rsidRPr="00E647D7" w:rsidRDefault="00A922C6" w:rsidP="00E647D7">
      <w:pPr>
        <w:framePr w:w="2886" w:h="1435" w:hSpace="142" w:wrap="around" w:vAnchor="page" w:hAnchor="page" w:x="8540" w:y="10805"/>
        <w:tabs>
          <w:tab w:val="left" w:pos="142"/>
          <w:tab w:val="left" w:pos="851"/>
        </w:tabs>
        <w:spacing w:before="60"/>
        <w:rPr>
          <w:rFonts w:ascii="Arial" w:hAnsi="Arial"/>
          <w:sz w:val="13"/>
        </w:rPr>
      </w:pPr>
      <w:r w:rsidRPr="00E647D7">
        <w:rPr>
          <w:rFonts w:ascii="Arial" w:hAnsi="Arial"/>
          <w:sz w:val="16"/>
        </w:rPr>
        <w:tab/>
      </w:r>
      <w:r w:rsidRPr="00E647D7">
        <w:rPr>
          <w:rFonts w:ascii="Arial" w:hAnsi="Arial"/>
          <w:sz w:val="13"/>
        </w:rPr>
        <w:t xml:space="preserve">9058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ab/>
      </w:r>
      <w:r w:rsidRPr="00E647D7">
        <w:rPr>
          <w:rFonts w:ascii="Arial" w:hAnsi="Arial"/>
          <w:sz w:val="13"/>
        </w:rPr>
        <w:t xml:space="preserve">9060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 xml:space="preserve"> </w:t>
      </w:r>
      <w:r w:rsidRPr="00E647D7">
        <w:rPr>
          <w:rFonts w:ascii="Arial" w:hAnsi="Arial"/>
          <w:sz w:val="13"/>
        </w:rPr>
        <w:t>Stromversorgung</w:t>
      </w:r>
    </w:p>
    <w:p w:rsidR="00A922C6" w:rsidRPr="00E647D7" w:rsidRDefault="00A922C6" w:rsidP="00E647D7">
      <w:pPr>
        <w:framePr w:w="2886" w:h="1435" w:hSpace="142" w:wrap="around" w:vAnchor="page" w:hAnchor="page" w:x="8540" w:y="10805"/>
        <w:tabs>
          <w:tab w:val="left" w:pos="142"/>
          <w:tab w:val="left" w:pos="851"/>
        </w:tabs>
        <w:spacing w:before="60"/>
        <w:rPr>
          <w:rFonts w:ascii="Arial" w:hAnsi="Arial"/>
          <w:sz w:val="13"/>
        </w:rPr>
      </w:pPr>
      <w:r w:rsidRPr="00E647D7">
        <w:rPr>
          <w:rFonts w:ascii="Arial" w:hAnsi="Arial"/>
          <w:sz w:val="16"/>
        </w:rPr>
        <w:tab/>
      </w:r>
      <w:r w:rsidRPr="00E647D7">
        <w:rPr>
          <w:rFonts w:ascii="Arial" w:hAnsi="Arial"/>
          <w:sz w:val="13"/>
        </w:rPr>
        <w:t xml:space="preserve">9062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ab/>
      </w:r>
      <w:r w:rsidRPr="00E647D7">
        <w:rPr>
          <w:rFonts w:ascii="Arial" w:hAnsi="Arial"/>
          <w:sz w:val="13"/>
        </w:rPr>
        <w:t xml:space="preserve">9064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 xml:space="preserve"> </w:t>
      </w:r>
      <w:r w:rsidRPr="00E647D7">
        <w:rPr>
          <w:rFonts w:ascii="Arial" w:hAnsi="Arial"/>
          <w:sz w:val="13"/>
        </w:rPr>
        <w:t>Abwasserbeseitigung</w:t>
      </w:r>
    </w:p>
    <w:p w:rsidR="00A922C6" w:rsidRPr="00E647D7" w:rsidRDefault="00A922C6" w:rsidP="00E647D7">
      <w:pPr>
        <w:framePr w:w="2886" w:h="1435" w:hSpace="142" w:wrap="around" w:vAnchor="page" w:hAnchor="page" w:x="8540" w:y="10805"/>
        <w:tabs>
          <w:tab w:val="left" w:pos="142"/>
          <w:tab w:val="left" w:pos="851"/>
        </w:tabs>
        <w:spacing w:before="60"/>
        <w:rPr>
          <w:rFonts w:ascii="Arial" w:hAnsi="Arial"/>
          <w:sz w:val="13"/>
        </w:rPr>
      </w:pPr>
      <w:r w:rsidRPr="00E647D7">
        <w:rPr>
          <w:rFonts w:ascii="Arial" w:hAnsi="Arial"/>
          <w:sz w:val="16"/>
        </w:rPr>
        <w:tab/>
      </w:r>
      <w:r w:rsidRPr="00E647D7">
        <w:rPr>
          <w:rFonts w:ascii="Arial" w:hAnsi="Arial"/>
          <w:sz w:val="13"/>
        </w:rPr>
        <w:t xml:space="preserve">9066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ab/>
      </w:r>
      <w:r w:rsidRPr="00E647D7">
        <w:rPr>
          <w:rFonts w:ascii="Arial" w:hAnsi="Arial"/>
          <w:sz w:val="13"/>
        </w:rPr>
        <w:t xml:space="preserve">9068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 xml:space="preserve"> </w:t>
      </w:r>
      <w:r w:rsidRPr="00E647D7">
        <w:rPr>
          <w:rFonts w:ascii="Arial" w:hAnsi="Arial"/>
          <w:sz w:val="13"/>
        </w:rPr>
        <w:t>Presse</w:t>
      </w:r>
    </w:p>
    <w:p w:rsidR="00A922C6" w:rsidRPr="00E647D7" w:rsidRDefault="00A922C6" w:rsidP="00E647D7">
      <w:pPr>
        <w:framePr w:w="2886" w:h="1435" w:hSpace="142" w:wrap="around" w:vAnchor="page" w:hAnchor="page" w:x="8540" w:y="10805"/>
        <w:tabs>
          <w:tab w:val="left" w:pos="142"/>
          <w:tab w:val="left" w:pos="851"/>
        </w:tabs>
        <w:spacing w:before="60"/>
        <w:rPr>
          <w:rFonts w:ascii="Arial" w:hAnsi="Arial"/>
          <w:sz w:val="13"/>
        </w:rPr>
      </w:pPr>
      <w:r w:rsidRPr="00E647D7">
        <w:rPr>
          <w:rFonts w:ascii="Arial" w:hAnsi="Arial"/>
          <w:sz w:val="16"/>
        </w:rPr>
        <w:tab/>
      </w:r>
      <w:r w:rsidRPr="00E647D7">
        <w:rPr>
          <w:rFonts w:ascii="Arial" w:hAnsi="Arial"/>
          <w:sz w:val="13"/>
        </w:rPr>
        <w:t xml:space="preserve">9096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ab/>
      </w:r>
      <w:r w:rsidRPr="00E647D7">
        <w:rPr>
          <w:rFonts w:ascii="Arial" w:hAnsi="Arial"/>
          <w:sz w:val="13"/>
        </w:rPr>
        <w:t xml:space="preserve">9098 </w:t>
      </w:r>
      <w:r w:rsidRPr="00E647D7">
        <w:rPr>
          <w:rFonts w:ascii="Arial" w:hAnsi="Arial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647D7">
        <w:rPr>
          <w:rFonts w:ascii="Arial" w:hAnsi="Arial"/>
          <w:sz w:val="16"/>
        </w:rPr>
        <w:instrText xml:space="preserve"> FORMCHECKBOX </w:instrText>
      </w:r>
      <w:r w:rsidRPr="00E647D7">
        <w:rPr>
          <w:rFonts w:ascii="Arial" w:hAnsi="Arial"/>
          <w:sz w:val="16"/>
        </w:rPr>
      </w:r>
      <w:r w:rsidRPr="00E647D7">
        <w:rPr>
          <w:rFonts w:ascii="Arial" w:hAnsi="Arial"/>
          <w:sz w:val="16"/>
        </w:rPr>
        <w:fldChar w:fldCharType="end"/>
      </w:r>
      <w:r w:rsidRPr="00E647D7">
        <w:rPr>
          <w:rFonts w:ascii="Arial" w:hAnsi="Arial"/>
          <w:sz w:val="16"/>
        </w:rPr>
        <w:t xml:space="preserve"> </w:t>
      </w:r>
      <w:r w:rsidRPr="00E647D7">
        <w:rPr>
          <w:rFonts w:ascii="Arial" w:hAnsi="Arial"/>
          <w:sz w:val="13"/>
        </w:rPr>
        <w:t>Sonstige*</w:t>
      </w:r>
    </w:p>
    <w:p w:rsidR="00A922C6" w:rsidRPr="00E647D7" w:rsidRDefault="00A922C6" w:rsidP="00E647D7">
      <w:pPr>
        <w:framePr w:w="2886" w:h="1435" w:hSpace="142" w:wrap="around" w:vAnchor="page" w:hAnchor="page" w:x="8540" w:y="10805"/>
        <w:tabs>
          <w:tab w:val="left" w:pos="476"/>
          <w:tab w:val="left" w:pos="993"/>
          <w:tab w:val="left" w:pos="1418"/>
        </w:tabs>
        <w:spacing w:before="60"/>
        <w:rPr>
          <w:b/>
          <w:sz w:val="18"/>
          <w:szCs w:val="18"/>
        </w:rPr>
      </w:pPr>
      <w:r w:rsidRPr="00E647D7">
        <w:rPr>
          <w:rFonts w:ascii="Arial" w:hAnsi="Arial"/>
          <w:sz w:val="13"/>
        </w:rPr>
        <w:tab/>
      </w:r>
      <w:r w:rsidRPr="00E647D7">
        <w:rPr>
          <w:rFonts w:ascii="Arial" w:hAnsi="Arial"/>
          <w:b/>
          <w:sz w:val="18"/>
          <w:szCs w:val="18"/>
          <w:bdr w:val="single" w:sz="6" w:space="0" w:color="auto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9" w:name="Text24"/>
      <w:r w:rsidRPr="00E647D7">
        <w:rPr>
          <w:rFonts w:ascii="Arial" w:hAnsi="Arial"/>
          <w:b/>
          <w:sz w:val="18"/>
          <w:szCs w:val="18"/>
          <w:bdr w:val="single" w:sz="6" w:space="0" w:color="auto"/>
        </w:rPr>
        <w:instrText xml:space="preserve"> FORMTEXT </w:instrText>
      </w:r>
      <w:r w:rsidRPr="00E647D7">
        <w:rPr>
          <w:rFonts w:ascii="Arial" w:hAnsi="Arial"/>
          <w:b/>
          <w:sz w:val="18"/>
          <w:szCs w:val="18"/>
          <w:bdr w:val="single" w:sz="6" w:space="0" w:color="auto"/>
        </w:rPr>
      </w:r>
      <w:r w:rsidRPr="00E647D7">
        <w:rPr>
          <w:rFonts w:ascii="Arial" w:hAnsi="Arial"/>
          <w:b/>
          <w:sz w:val="18"/>
          <w:szCs w:val="18"/>
          <w:bdr w:val="single" w:sz="6" w:space="0" w:color="auto"/>
        </w:rPr>
        <w:fldChar w:fldCharType="separate"/>
      </w:r>
      <w:r w:rsidR="00F22BD9">
        <w:rPr>
          <w:rFonts w:ascii="Arial" w:hAnsi="Arial"/>
          <w:b/>
          <w:noProof/>
          <w:sz w:val="18"/>
          <w:szCs w:val="18"/>
          <w:bdr w:val="single" w:sz="6" w:space="0" w:color="auto"/>
        </w:rPr>
        <w:t> </w:t>
      </w:r>
      <w:r w:rsidR="00F22BD9">
        <w:rPr>
          <w:rFonts w:ascii="Arial" w:hAnsi="Arial"/>
          <w:b/>
          <w:noProof/>
          <w:sz w:val="18"/>
          <w:szCs w:val="18"/>
          <w:bdr w:val="single" w:sz="6" w:space="0" w:color="auto"/>
        </w:rPr>
        <w:t> </w:t>
      </w:r>
      <w:r w:rsidR="00F22BD9">
        <w:rPr>
          <w:rFonts w:ascii="Arial" w:hAnsi="Arial"/>
          <w:b/>
          <w:noProof/>
          <w:sz w:val="18"/>
          <w:szCs w:val="18"/>
          <w:bdr w:val="single" w:sz="6" w:space="0" w:color="auto"/>
        </w:rPr>
        <w:t> </w:t>
      </w:r>
      <w:r w:rsidR="00F22BD9">
        <w:rPr>
          <w:rFonts w:ascii="Arial" w:hAnsi="Arial"/>
          <w:b/>
          <w:noProof/>
          <w:sz w:val="18"/>
          <w:szCs w:val="18"/>
          <w:bdr w:val="single" w:sz="6" w:space="0" w:color="auto"/>
        </w:rPr>
        <w:t> </w:t>
      </w:r>
      <w:r w:rsidR="00F22BD9">
        <w:rPr>
          <w:rFonts w:ascii="Arial" w:hAnsi="Arial"/>
          <w:b/>
          <w:noProof/>
          <w:sz w:val="18"/>
          <w:szCs w:val="18"/>
          <w:bdr w:val="single" w:sz="6" w:space="0" w:color="auto"/>
        </w:rPr>
        <w:t> </w:t>
      </w:r>
      <w:r w:rsidRPr="00E647D7">
        <w:rPr>
          <w:rFonts w:ascii="Arial" w:hAnsi="Arial"/>
          <w:b/>
          <w:sz w:val="18"/>
          <w:szCs w:val="18"/>
          <w:bdr w:val="single" w:sz="6" w:space="0" w:color="auto"/>
        </w:rPr>
        <w:fldChar w:fldCharType="end"/>
      </w:r>
      <w:bookmarkEnd w:id="19"/>
    </w:p>
    <w:p w:rsidR="00A922C6" w:rsidRDefault="005C7D30" w:rsidP="006C63FC">
      <w:pPr>
        <w:framePr w:w="10635" w:h="2791" w:hSpace="142" w:wrap="around" w:vAnchor="text" w:hAnchor="page" w:x="649" w:y="125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before="40"/>
        <w:rPr>
          <w:rFonts w:ascii="Arial" w:hAns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27940</wp:posOffset>
                </wp:positionV>
                <wp:extent cx="6819265" cy="196215"/>
                <wp:effectExtent l="0" t="0" r="635" b="0"/>
                <wp:wrapNone/>
                <wp:docPr id="1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265" cy="196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B2E3B" id="Rectangle 358" o:spid="_x0000_s1026" style="position:absolute;margin-left:-2.9pt;margin-top:2.2pt;width:536.95pt;height:15.4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" filled="f"/>
            </w:pict>
          </mc:Fallback>
        </mc:AlternateContent>
      </w:r>
      <w:r w:rsidR="00CE32A2">
        <w:object w:dxaOrig="0" w:dyaOrig="0">
          <v:shape id="_x0000_s1333" type="#_x0000_t75" style="position:absolute;margin-left:2.45pt;margin-top:3.15pt;width:12.6pt;height:12.6pt;z-index:251688448;mso-position-horizontal-relative:text;mso-position-vertical-relative:text">
            <v:imagedata r:id="rId111" o:title=""/>
            <w10:wrap type="topAndBottom"/>
          </v:shape>
          <o:OLEObject Type="Embed" ProgID="CorelDraw.Graphic.8" ShapeID="_x0000_s1333" DrawAspect="Content" ObjectID="_1575877940" r:id="rId112"/>
        </w:object>
      </w:r>
      <w:r w:rsidR="00A922C6">
        <w:tab/>
      </w:r>
      <w:r w:rsidR="00A922C6">
        <w:rPr>
          <w:rFonts w:ascii="Arial" w:hAnsi="Arial"/>
          <w:b/>
        </w:rPr>
        <w:t xml:space="preserve">Kurzbericht* </w:t>
      </w:r>
      <w:r w:rsidR="00A922C6">
        <w:rPr>
          <w:rFonts w:ascii="Arial" w:hAnsi="Arial"/>
          <w:b/>
          <w:sz w:val="12"/>
          <w:szCs w:val="12"/>
        </w:rPr>
        <w:t xml:space="preserve">(z. B. vorgefundene Lage, Einsatzverlauf, </w:t>
      </w:r>
      <w:r w:rsidR="007E3240">
        <w:rPr>
          <w:rFonts w:ascii="Arial" w:hAnsi="Arial"/>
          <w:b/>
          <w:sz w:val="12"/>
          <w:szCs w:val="12"/>
        </w:rPr>
        <w:t>brandschutz</w:t>
      </w:r>
      <w:r w:rsidR="00A922C6">
        <w:rPr>
          <w:rFonts w:ascii="Arial" w:hAnsi="Arial"/>
          <w:b/>
          <w:sz w:val="12"/>
          <w:szCs w:val="12"/>
        </w:rPr>
        <w:t>technische Forderungen, Art der S</w:t>
      </w:r>
      <w:r w:rsidR="007E3240">
        <w:rPr>
          <w:rFonts w:ascii="Arial" w:hAnsi="Arial"/>
          <w:b/>
          <w:sz w:val="12"/>
          <w:szCs w:val="12"/>
        </w:rPr>
        <w:t>icherheitswache</w:t>
      </w:r>
      <w:r w:rsidR="00A922C6">
        <w:rPr>
          <w:rFonts w:ascii="Arial" w:hAnsi="Arial"/>
          <w:b/>
          <w:sz w:val="12"/>
          <w:szCs w:val="12"/>
        </w:rPr>
        <w:t>)</w:t>
      </w:r>
    </w:p>
    <w:p w:rsidR="00A922C6" w:rsidRDefault="00A922C6" w:rsidP="006C63FC">
      <w:pPr>
        <w:framePr w:w="10635" w:h="2791" w:hSpace="142" w:wrap="around" w:vAnchor="text" w:hAnchor="page" w:x="649" w:y="125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/>
          <w:b/>
          <w:sz w:val="8"/>
        </w:rPr>
      </w:pPr>
    </w:p>
    <w:p w:rsidR="009A0380" w:rsidRDefault="00A922C6" w:rsidP="00612254">
      <w:pPr>
        <w:framePr w:w="10635" w:h="2791" w:hSpace="142" w:wrap="around" w:vAnchor="text" w:hAnchor="page" w:x="649" w:y="125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/>
          <w:noProof/>
          <w:sz w:val="18"/>
          <w:szCs w:val="18"/>
        </w:rPr>
      </w:pPr>
      <w:r w:rsidRPr="00BE75BB">
        <w:rPr>
          <w:rFonts w:ascii="Arial" w:hAnsi="Arial"/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 w:rsidRPr="00BE75BB">
        <w:rPr>
          <w:rFonts w:ascii="Arial" w:hAnsi="Arial"/>
          <w:sz w:val="18"/>
          <w:szCs w:val="18"/>
        </w:rPr>
        <w:instrText xml:space="preserve"> FORMTEXT </w:instrText>
      </w:r>
      <w:r w:rsidRPr="00BE75BB">
        <w:rPr>
          <w:rFonts w:ascii="Arial" w:hAnsi="Arial"/>
          <w:sz w:val="18"/>
          <w:szCs w:val="18"/>
        </w:rPr>
      </w:r>
      <w:r w:rsidRPr="00BE75BB">
        <w:rPr>
          <w:rFonts w:ascii="Arial" w:hAnsi="Arial"/>
          <w:sz w:val="18"/>
          <w:szCs w:val="18"/>
        </w:rPr>
        <w:fldChar w:fldCharType="separate"/>
      </w:r>
      <w:r w:rsidR="009A0380">
        <w:rPr>
          <w:rFonts w:ascii="Arial" w:hAnsi="Arial"/>
          <w:noProof/>
          <w:sz w:val="18"/>
          <w:szCs w:val="18"/>
        </w:rPr>
        <w:t>Lage:</w:t>
      </w:r>
      <w:r w:rsidR="009B44D1">
        <w:rPr>
          <w:rFonts w:ascii="Arial" w:hAnsi="Arial"/>
          <w:noProof/>
          <w:sz w:val="18"/>
          <w:szCs w:val="18"/>
        </w:rPr>
        <w:t xml:space="preserve"> </w:t>
      </w:r>
      <w:r w:rsidR="000741F3">
        <w:rPr>
          <w:rFonts w:ascii="Arial" w:hAnsi="Arial"/>
          <w:noProof/>
          <w:sz w:val="18"/>
          <w:szCs w:val="18"/>
        </w:rPr>
        <w:t>.</w:t>
      </w:r>
    </w:p>
    <w:p w:rsidR="00DB5B15" w:rsidRDefault="00DB5B15" w:rsidP="00612254">
      <w:pPr>
        <w:framePr w:w="10635" w:h="2791" w:hSpace="142" w:wrap="around" w:vAnchor="text" w:hAnchor="page" w:x="649" w:y="125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/>
          <w:noProof/>
          <w:sz w:val="18"/>
          <w:szCs w:val="18"/>
        </w:rPr>
      </w:pPr>
    </w:p>
    <w:p w:rsidR="00A922C6" w:rsidRPr="00BE75BB" w:rsidRDefault="00112B2D" w:rsidP="00612254">
      <w:pPr>
        <w:framePr w:w="10635" w:h="2791" w:hSpace="142" w:wrap="around" w:vAnchor="text" w:hAnchor="page" w:x="649" w:y="125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w:t xml:space="preserve">Eigene </w:t>
      </w:r>
      <w:r w:rsidR="009A0380">
        <w:rPr>
          <w:rFonts w:ascii="Arial" w:hAnsi="Arial"/>
          <w:noProof/>
          <w:sz w:val="18"/>
          <w:szCs w:val="18"/>
        </w:rPr>
        <w:t>Maßnahmen:</w:t>
      </w:r>
      <w:r w:rsidR="009B44D1">
        <w:rPr>
          <w:rFonts w:ascii="Arial" w:hAnsi="Arial"/>
          <w:noProof/>
          <w:sz w:val="18"/>
          <w:szCs w:val="18"/>
        </w:rPr>
        <w:t xml:space="preserve"> </w:t>
      </w:r>
      <w:r w:rsidR="00055B89">
        <w:rPr>
          <w:rFonts w:ascii="Arial" w:hAnsi="Arial"/>
          <w:noProof/>
          <w:sz w:val="18"/>
          <w:szCs w:val="18"/>
        </w:rPr>
        <w:t>.</w:t>
      </w:r>
      <w:r w:rsidR="00A922C6" w:rsidRPr="00BE75BB">
        <w:rPr>
          <w:rFonts w:ascii="Arial" w:hAnsi="Arial"/>
          <w:sz w:val="18"/>
          <w:szCs w:val="18"/>
        </w:rPr>
        <w:fldChar w:fldCharType="end"/>
      </w:r>
      <w:bookmarkEnd w:id="20"/>
    </w:p>
    <w:p w:rsidR="004F127F" w:rsidRDefault="004F127F" w:rsidP="004F127F">
      <w:pPr>
        <w:framePr w:w="1264" w:h="545" w:hSpace="141" w:wrap="around" w:vAnchor="text" w:hAnchor="page" w:x="9981" w:y="2632"/>
        <w:rPr>
          <w:rFonts w:ascii="Arial" w:hAnsi="Arial"/>
          <w:sz w:val="10"/>
        </w:rPr>
      </w:pPr>
      <w:r w:rsidRPr="00CC70AB">
        <w:rPr>
          <w:rFonts w:ascii="Arial" w:hAnsi="Arial"/>
          <w:sz w:val="2"/>
          <w:szCs w:val="2"/>
        </w:rPr>
        <w:br/>
      </w:r>
      <w:r>
        <w:rPr>
          <w:rFonts w:ascii="Arial" w:hAnsi="Arial"/>
          <w:sz w:val="10"/>
        </w:rPr>
        <w:t>1) einschließlich der Zeit für die Wiederherstellung der Einsatzbereitschaft der Ausrüstungen</w:t>
      </w:r>
    </w:p>
    <w:p w:rsidR="001367ED" w:rsidRPr="00FD78FC" w:rsidRDefault="001367ED" w:rsidP="001367ED">
      <w:pPr>
        <w:rPr>
          <w:rFonts w:ascii="Arial" w:hAnsi="Arial" w:cs="Arial"/>
          <w:b/>
          <w:sz w:val="22"/>
        </w:rPr>
      </w:pPr>
      <w:r>
        <w:br w:type="page"/>
      </w:r>
    </w:p>
    <w:p w:rsidR="001367ED" w:rsidRDefault="001367ED" w:rsidP="006C63FC">
      <w:pPr>
        <w:rPr>
          <w:rFonts w:ascii="Arial" w:hAnsi="Arial" w:cs="Arial"/>
        </w:rPr>
      </w:pPr>
    </w:p>
    <w:p w:rsidR="00F05FC9" w:rsidRDefault="00F05FC9" w:rsidP="006C63FC">
      <w:pPr>
        <w:rPr>
          <w:rFonts w:ascii="Arial" w:hAnsi="Arial" w:cs="Arial"/>
        </w:rPr>
      </w:pPr>
    </w:p>
    <w:p w:rsidR="00F05FC9" w:rsidRPr="001367ED" w:rsidRDefault="00F05FC9" w:rsidP="006C63F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367ED" w:rsidRPr="009D08EC" w:rsidTr="001367ED">
        <w:tc>
          <w:tcPr>
            <w:tcW w:w="10632" w:type="dxa"/>
            <w:vAlign w:val="center"/>
          </w:tcPr>
          <w:p w:rsidR="001367ED" w:rsidRPr="009D08EC" w:rsidRDefault="00037686" w:rsidP="00F7498C">
            <w:pPr>
              <w:spacing w:before="40" w:after="40"/>
              <w:rPr>
                <w:rFonts w:ascii="Arial" w:hAnsi="Arial" w:cs="Arial"/>
                <w:b/>
              </w:rPr>
            </w:pPr>
            <w:r w:rsidRPr="009D08EC">
              <w:rPr>
                <w:rFonts w:ascii="Arial" w:hAnsi="Arial" w:cs="Arial"/>
                <w:b/>
                <w:sz w:val="22"/>
              </w:rPr>
              <w:t>Kräfte</w:t>
            </w:r>
            <w:r w:rsidR="00F43AA0">
              <w:rPr>
                <w:rFonts w:ascii="Arial" w:hAnsi="Arial" w:cs="Arial"/>
                <w:b/>
                <w:sz w:val="22"/>
              </w:rPr>
              <w:t>übersicht</w:t>
            </w:r>
            <w:r w:rsidRPr="00F05FC9">
              <w:rPr>
                <w:rFonts w:ascii="Arial" w:hAnsi="Arial" w:cs="Arial"/>
                <w:sz w:val="22"/>
              </w:rPr>
              <w:t xml:space="preserve"> </w:t>
            </w:r>
            <w:r w:rsidR="00F05FC9" w:rsidRPr="00F05FC9">
              <w:rPr>
                <w:rFonts w:ascii="Arial" w:hAnsi="Arial" w:cs="Arial"/>
                <w:sz w:val="22"/>
              </w:rPr>
              <w:t xml:space="preserve"> 1/2</w:t>
            </w:r>
          </w:p>
        </w:tc>
      </w:tr>
    </w:tbl>
    <w:p w:rsidR="001367ED" w:rsidRPr="00F304D9" w:rsidRDefault="001367ED" w:rsidP="001367ED">
      <w:pPr>
        <w:rPr>
          <w:rFonts w:ascii="Arial" w:hAnsi="Arial" w:cs="Arial"/>
        </w:rPr>
      </w:pPr>
    </w:p>
    <w:tbl>
      <w:tblPr>
        <w:tblW w:w="10636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"/>
        <w:gridCol w:w="2008"/>
        <w:gridCol w:w="561"/>
        <w:gridCol w:w="916"/>
        <w:gridCol w:w="992"/>
        <w:gridCol w:w="709"/>
        <w:gridCol w:w="1134"/>
        <w:gridCol w:w="3861"/>
      </w:tblGrid>
      <w:tr w:rsidR="001367ED" w:rsidRPr="00AE54D0" w:rsidTr="00F50790">
        <w:trPr>
          <w:trHeight w:val="454"/>
        </w:trPr>
        <w:tc>
          <w:tcPr>
            <w:tcW w:w="455" w:type="dxa"/>
            <w:vAlign w:val="center"/>
          </w:tcPr>
          <w:p w:rsidR="001367ED" w:rsidRDefault="001367ED" w:rsidP="00F5079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40DF5">
              <w:rPr>
                <w:rFonts w:ascii="Arial" w:hAnsi="Arial" w:cs="Arial"/>
                <w:b/>
                <w:sz w:val="12"/>
                <w:szCs w:val="12"/>
              </w:rPr>
              <w:t>Nr.</w:t>
            </w:r>
          </w:p>
          <w:p w:rsidR="001367ED" w:rsidRPr="00540DF5" w:rsidRDefault="001367ED" w:rsidP="00F5079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008" w:type="dxa"/>
            <w:vAlign w:val="center"/>
          </w:tcPr>
          <w:p w:rsidR="001367ED" w:rsidRDefault="001367ED" w:rsidP="001367E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540DF5">
              <w:rPr>
                <w:rFonts w:ascii="Arial" w:hAnsi="Arial" w:cs="Arial"/>
                <w:b/>
                <w:sz w:val="12"/>
                <w:szCs w:val="12"/>
              </w:rPr>
              <w:t>Name</w:t>
            </w:r>
          </w:p>
          <w:p w:rsidR="001367ED" w:rsidRPr="00540DF5" w:rsidRDefault="001367ED" w:rsidP="001367E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1" w:type="dxa"/>
            <w:vAlign w:val="center"/>
          </w:tcPr>
          <w:p w:rsidR="001367ED" w:rsidRPr="00AE54D0" w:rsidRDefault="001367ED" w:rsidP="00F5079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An-wesend</w:t>
            </w:r>
          </w:p>
        </w:tc>
        <w:tc>
          <w:tcPr>
            <w:tcW w:w="916" w:type="dxa"/>
            <w:tcMar>
              <w:top w:w="57" w:type="dxa"/>
              <w:bottom w:w="57" w:type="dxa"/>
            </w:tcMar>
            <w:vAlign w:val="center"/>
          </w:tcPr>
          <w:p w:rsidR="001367ED" w:rsidRPr="00AE54D0" w:rsidRDefault="001367ED" w:rsidP="001367E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E54D0">
              <w:rPr>
                <w:rFonts w:ascii="Arial" w:hAnsi="Arial" w:cs="Arial"/>
                <w:b/>
                <w:sz w:val="12"/>
                <w:szCs w:val="12"/>
              </w:rPr>
              <w:t>Abweichende</w:t>
            </w:r>
          </w:p>
          <w:p w:rsidR="001367ED" w:rsidRPr="00AE54D0" w:rsidRDefault="001367ED" w:rsidP="001367E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E54D0">
              <w:rPr>
                <w:rFonts w:ascii="Arial" w:hAnsi="Arial" w:cs="Arial"/>
                <w:b/>
                <w:sz w:val="12"/>
                <w:szCs w:val="12"/>
              </w:rPr>
              <w:t>A</w:t>
            </w:r>
            <w:r>
              <w:rPr>
                <w:rFonts w:ascii="Arial" w:hAnsi="Arial" w:cs="Arial"/>
                <w:b/>
                <w:sz w:val="12"/>
                <w:szCs w:val="12"/>
              </w:rPr>
              <w:t>usrückezeit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1367ED" w:rsidRDefault="001367ED" w:rsidP="001367E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E54D0">
              <w:rPr>
                <w:rFonts w:ascii="Arial" w:hAnsi="Arial" w:cs="Arial"/>
                <w:b/>
                <w:sz w:val="12"/>
                <w:szCs w:val="12"/>
              </w:rPr>
              <w:t>Abweichende</w:t>
            </w:r>
          </w:p>
          <w:p w:rsidR="001367ED" w:rsidRPr="00540DF5" w:rsidRDefault="001367ED" w:rsidP="001367ED">
            <w:pPr>
              <w:rPr>
                <w:rFonts w:ascii="Arial" w:hAnsi="Arial" w:cs="Arial"/>
                <w:b/>
                <w:spacing w:val="-4"/>
                <w:sz w:val="12"/>
                <w:szCs w:val="12"/>
              </w:rPr>
            </w:pPr>
            <w:r w:rsidRPr="00540DF5">
              <w:rPr>
                <w:rFonts w:ascii="Arial" w:hAnsi="Arial" w:cs="Arial"/>
                <w:b/>
                <w:spacing w:val="-4"/>
                <w:sz w:val="12"/>
                <w:szCs w:val="12"/>
              </w:rPr>
              <w:t>Einsatzendezeit</w:t>
            </w:r>
          </w:p>
        </w:tc>
        <w:tc>
          <w:tcPr>
            <w:tcW w:w="709" w:type="dxa"/>
            <w:vAlign w:val="center"/>
          </w:tcPr>
          <w:p w:rsidR="001367ED" w:rsidRPr="00AE54D0" w:rsidRDefault="001367ED" w:rsidP="001367ED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Fahrzeug-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  <w:t>kennzahl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1367ED" w:rsidRPr="00AE54D0" w:rsidRDefault="001367ED" w:rsidP="001367ED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Funktion (optional)</w:t>
            </w:r>
          </w:p>
        </w:tc>
        <w:tc>
          <w:tcPr>
            <w:tcW w:w="3861" w:type="dxa"/>
            <w:tcMar>
              <w:top w:w="57" w:type="dxa"/>
              <w:bottom w:w="57" w:type="dxa"/>
            </w:tcMar>
            <w:vAlign w:val="center"/>
          </w:tcPr>
          <w:p w:rsidR="00F50790" w:rsidRDefault="001367ED" w:rsidP="001367ED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Anmerkungen </w:t>
            </w:r>
            <w:r w:rsidRPr="00AE54D0">
              <w:rPr>
                <w:rFonts w:ascii="Arial" w:hAnsi="Arial" w:cs="Arial"/>
                <w:b/>
                <w:sz w:val="12"/>
                <w:szCs w:val="12"/>
              </w:rPr>
              <w:t>(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PA: </w:t>
            </w:r>
            <w:r w:rsidRPr="00540DF5">
              <w:rPr>
                <w:rFonts w:ascii="Arial" w:hAnsi="Arial" w:cs="Arial"/>
                <w:b/>
                <w:i/>
                <w:sz w:val="12"/>
                <w:szCs w:val="12"/>
              </w:rPr>
              <w:t>Dauer/Verbrauch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, CSA: </w:t>
            </w:r>
            <w:r w:rsidRPr="00540DF5">
              <w:rPr>
                <w:rFonts w:ascii="Arial" w:hAnsi="Arial" w:cs="Arial"/>
                <w:b/>
                <w:i/>
                <w:sz w:val="12"/>
                <w:szCs w:val="12"/>
              </w:rPr>
              <w:t>Dauer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, </w:t>
            </w:r>
          </w:p>
          <w:p w:rsidR="001367ED" w:rsidRPr="00AE54D0" w:rsidRDefault="00F50790" w:rsidP="001367ED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                  </w:t>
            </w:r>
            <w:r w:rsidR="001367ED" w:rsidRPr="00AE54D0">
              <w:rPr>
                <w:rFonts w:ascii="Arial" w:hAnsi="Arial" w:cs="Arial"/>
                <w:b/>
                <w:sz w:val="12"/>
                <w:szCs w:val="12"/>
              </w:rPr>
              <w:t>Verletzung</w:t>
            </w:r>
            <w:r>
              <w:rPr>
                <w:rFonts w:ascii="Arial" w:hAnsi="Arial" w:cs="Arial"/>
                <w:b/>
                <w:sz w:val="12"/>
                <w:szCs w:val="12"/>
              </w:rPr>
              <w:t>en: …, Stoffk</w:t>
            </w:r>
            <w:r w:rsidR="001367ED">
              <w:rPr>
                <w:rFonts w:ascii="Arial" w:hAnsi="Arial" w:cs="Arial"/>
                <w:b/>
                <w:sz w:val="12"/>
                <w:szCs w:val="12"/>
              </w:rPr>
              <w:t>ontakt</w:t>
            </w:r>
            <w:r w:rsidR="001367ED" w:rsidRPr="00AE54D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1367ED">
              <w:rPr>
                <w:rFonts w:ascii="Arial" w:hAnsi="Arial" w:cs="Arial"/>
                <w:b/>
                <w:sz w:val="12"/>
                <w:szCs w:val="12"/>
              </w:rPr>
              <w:t xml:space="preserve">mit: …, </w:t>
            </w:r>
            <w:r w:rsidR="001367ED" w:rsidRPr="00AE54D0">
              <w:rPr>
                <w:rFonts w:ascii="Arial" w:hAnsi="Arial" w:cs="Arial"/>
                <w:b/>
                <w:sz w:val="12"/>
                <w:szCs w:val="12"/>
              </w:rPr>
              <w:t>o. ä)</w:t>
            </w:r>
          </w:p>
        </w:tc>
      </w:tr>
      <w:tr w:rsidR="001367ED" w:rsidRPr="009D08EC" w:rsidTr="00F50790">
        <w:trPr>
          <w:trHeight w:val="454"/>
        </w:trPr>
        <w:tc>
          <w:tcPr>
            <w:tcW w:w="455" w:type="dxa"/>
            <w:vAlign w:val="center"/>
          </w:tcPr>
          <w:p w:rsidR="001367ED" w:rsidRPr="00F50790" w:rsidRDefault="001367ED" w:rsidP="00F50790">
            <w:pPr>
              <w:jc w:val="center"/>
              <w:rPr>
                <w:rFonts w:ascii="Arial" w:hAnsi="Arial"/>
                <w:sz w:val="16"/>
              </w:rPr>
            </w:pPr>
            <w:r w:rsidRPr="00F50790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008" w:type="dxa"/>
            <w:vAlign w:val="center"/>
          </w:tcPr>
          <w:p w:rsidR="001367ED" w:rsidRPr="009211A3" w:rsidRDefault="001367ED" w:rsidP="00112B2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367ED" w:rsidRPr="009211A3" w:rsidRDefault="001367ED" w:rsidP="001367ED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367ED" w:rsidRPr="00540DF5" w:rsidRDefault="001367ED" w:rsidP="001367ED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1367ED" w:rsidRPr="00540DF5" w:rsidRDefault="001367ED" w:rsidP="00BB772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1367ED" w:rsidRPr="009D08EC" w:rsidTr="00F50790">
        <w:trPr>
          <w:trHeight w:val="454"/>
        </w:trPr>
        <w:tc>
          <w:tcPr>
            <w:tcW w:w="455" w:type="dxa"/>
            <w:vAlign w:val="center"/>
          </w:tcPr>
          <w:p w:rsidR="001367ED" w:rsidRPr="00F50790" w:rsidRDefault="001367ED" w:rsidP="00F50790">
            <w:pPr>
              <w:jc w:val="center"/>
              <w:rPr>
                <w:rFonts w:ascii="Arial" w:hAnsi="Arial"/>
                <w:sz w:val="16"/>
              </w:rPr>
            </w:pPr>
            <w:r w:rsidRPr="00F50790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008" w:type="dxa"/>
            <w:vAlign w:val="center"/>
          </w:tcPr>
          <w:p w:rsidR="001367ED" w:rsidRPr="009211A3" w:rsidRDefault="001367ED" w:rsidP="00112B2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367ED" w:rsidRPr="009211A3" w:rsidRDefault="001367ED" w:rsidP="001367ED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367ED" w:rsidRPr="00540DF5" w:rsidRDefault="001367ED" w:rsidP="001367ED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1367ED" w:rsidRPr="00540DF5" w:rsidRDefault="001367ED" w:rsidP="00BB772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1367ED" w:rsidRPr="009D08EC" w:rsidTr="00F50790">
        <w:trPr>
          <w:trHeight w:val="454"/>
        </w:trPr>
        <w:tc>
          <w:tcPr>
            <w:tcW w:w="455" w:type="dxa"/>
            <w:vAlign w:val="center"/>
          </w:tcPr>
          <w:p w:rsidR="001367ED" w:rsidRPr="00F50790" w:rsidRDefault="001367ED" w:rsidP="00F50790">
            <w:pPr>
              <w:jc w:val="center"/>
              <w:rPr>
                <w:rFonts w:ascii="Arial" w:hAnsi="Arial"/>
                <w:sz w:val="16"/>
              </w:rPr>
            </w:pPr>
            <w:r w:rsidRPr="00F50790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2008" w:type="dxa"/>
            <w:vAlign w:val="center"/>
          </w:tcPr>
          <w:p w:rsidR="001367ED" w:rsidRPr="009211A3" w:rsidRDefault="001367ED" w:rsidP="00112B2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367ED" w:rsidRPr="009211A3" w:rsidRDefault="001367ED" w:rsidP="001367ED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367ED" w:rsidRPr="00540DF5" w:rsidRDefault="001367ED" w:rsidP="001367ED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1367ED" w:rsidRPr="00540DF5" w:rsidRDefault="001367ED" w:rsidP="00BB772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1367ED" w:rsidRPr="009D08EC" w:rsidTr="00F50790">
        <w:trPr>
          <w:trHeight w:val="454"/>
        </w:trPr>
        <w:tc>
          <w:tcPr>
            <w:tcW w:w="455" w:type="dxa"/>
            <w:vAlign w:val="center"/>
          </w:tcPr>
          <w:p w:rsidR="001367ED" w:rsidRPr="00F50790" w:rsidRDefault="001367ED" w:rsidP="00F50790">
            <w:pPr>
              <w:jc w:val="center"/>
              <w:rPr>
                <w:rFonts w:ascii="Arial" w:hAnsi="Arial"/>
                <w:sz w:val="16"/>
              </w:rPr>
            </w:pPr>
            <w:r w:rsidRPr="00F50790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008" w:type="dxa"/>
            <w:vAlign w:val="center"/>
          </w:tcPr>
          <w:p w:rsidR="001367ED" w:rsidRPr="009211A3" w:rsidRDefault="001367ED" w:rsidP="00112B2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367ED" w:rsidRPr="009211A3" w:rsidRDefault="001367ED" w:rsidP="001367ED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367ED" w:rsidRPr="00540DF5" w:rsidRDefault="001367ED" w:rsidP="001367ED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1367ED" w:rsidRPr="00540DF5" w:rsidRDefault="001367ED" w:rsidP="00BB772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A16DE1" w:rsidRPr="009D08EC" w:rsidTr="00A16DE1">
        <w:trPr>
          <w:trHeight w:val="454"/>
        </w:trPr>
        <w:tc>
          <w:tcPr>
            <w:tcW w:w="455" w:type="dxa"/>
            <w:vAlign w:val="center"/>
          </w:tcPr>
          <w:p w:rsidR="00A16DE1" w:rsidRPr="00F50790" w:rsidRDefault="0021273C" w:rsidP="00A16D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2008" w:type="dxa"/>
            <w:vAlign w:val="center"/>
          </w:tcPr>
          <w:p w:rsidR="00A16DE1" w:rsidRPr="009211A3" w:rsidRDefault="00A16DE1" w:rsidP="00112B2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A16DE1" w:rsidRPr="009211A3" w:rsidRDefault="00A16DE1" w:rsidP="00A16DE1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vAlign w:val="center"/>
          </w:tcPr>
          <w:p w:rsidR="00A16DE1" w:rsidRPr="009211A3" w:rsidRDefault="00A16DE1" w:rsidP="00A16DE1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16DE1" w:rsidRPr="009211A3" w:rsidRDefault="00A16DE1" w:rsidP="00A16DE1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16DE1" w:rsidRPr="009211A3" w:rsidRDefault="00A16DE1" w:rsidP="00A16DE1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16DE1" w:rsidRPr="00540DF5" w:rsidRDefault="00A16DE1" w:rsidP="00A16DE1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A16DE1" w:rsidRPr="00540DF5" w:rsidRDefault="00A16DE1" w:rsidP="00BB772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1367ED" w:rsidRPr="009D08EC" w:rsidTr="00F50790">
        <w:trPr>
          <w:trHeight w:val="454"/>
        </w:trPr>
        <w:tc>
          <w:tcPr>
            <w:tcW w:w="455" w:type="dxa"/>
            <w:vAlign w:val="center"/>
          </w:tcPr>
          <w:p w:rsidR="001367ED" w:rsidRPr="00F50790" w:rsidRDefault="0021273C" w:rsidP="00F5079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2008" w:type="dxa"/>
            <w:vAlign w:val="center"/>
          </w:tcPr>
          <w:p w:rsidR="001367ED" w:rsidRPr="009211A3" w:rsidRDefault="001367ED" w:rsidP="00112B2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367ED" w:rsidRPr="009211A3" w:rsidRDefault="001367ED" w:rsidP="001367ED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367ED" w:rsidRPr="00540DF5" w:rsidRDefault="001367ED" w:rsidP="001367ED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1367ED" w:rsidRPr="00540DF5" w:rsidRDefault="001367ED" w:rsidP="00BB772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1367ED" w:rsidRPr="009D08EC" w:rsidTr="00F50790">
        <w:trPr>
          <w:trHeight w:val="454"/>
        </w:trPr>
        <w:tc>
          <w:tcPr>
            <w:tcW w:w="455" w:type="dxa"/>
            <w:vAlign w:val="center"/>
          </w:tcPr>
          <w:p w:rsidR="001367ED" w:rsidRPr="00F50790" w:rsidRDefault="0021273C" w:rsidP="00F5079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2008" w:type="dxa"/>
            <w:vAlign w:val="center"/>
          </w:tcPr>
          <w:p w:rsidR="001367ED" w:rsidRPr="009211A3" w:rsidRDefault="001367ED" w:rsidP="00112B2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367ED" w:rsidRPr="009211A3" w:rsidRDefault="001367ED" w:rsidP="001367ED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367ED" w:rsidRPr="00540DF5" w:rsidRDefault="001367ED" w:rsidP="001367ED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1367ED" w:rsidRPr="00540DF5" w:rsidRDefault="001367ED" w:rsidP="00BB772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1367ED" w:rsidRPr="009D08EC" w:rsidTr="00F50790">
        <w:trPr>
          <w:trHeight w:val="454"/>
        </w:trPr>
        <w:tc>
          <w:tcPr>
            <w:tcW w:w="455" w:type="dxa"/>
            <w:vAlign w:val="center"/>
          </w:tcPr>
          <w:p w:rsidR="001367ED" w:rsidRPr="00F50790" w:rsidRDefault="0021273C" w:rsidP="00F5079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008" w:type="dxa"/>
            <w:vAlign w:val="center"/>
          </w:tcPr>
          <w:p w:rsidR="001367ED" w:rsidRPr="009211A3" w:rsidRDefault="001367ED" w:rsidP="00112B2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367ED" w:rsidRPr="009211A3" w:rsidRDefault="001367ED" w:rsidP="001367ED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367ED" w:rsidRPr="00540DF5" w:rsidRDefault="001367ED" w:rsidP="001367ED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1367ED" w:rsidRPr="00540DF5" w:rsidRDefault="001367ED" w:rsidP="00BB772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1367ED" w:rsidRPr="009D08EC" w:rsidTr="00F50790">
        <w:trPr>
          <w:trHeight w:val="454"/>
        </w:trPr>
        <w:tc>
          <w:tcPr>
            <w:tcW w:w="455" w:type="dxa"/>
            <w:vAlign w:val="center"/>
          </w:tcPr>
          <w:p w:rsidR="001367ED" w:rsidRPr="00F50790" w:rsidRDefault="0021273C" w:rsidP="00F5079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2008" w:type="dxa"/>
            <w:vAlign w:val="center"/>
          </w:tcPr>
          <w:p w:rsidR="001367ED" w:rsidRPr="009211A3" w:rsidRDefault="001367ED" w:rsidP="00112B2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367ED" w:rsidRPr="009211A3" w:rsidRDefault="001367ED" w:rsidP="001367ED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367ED" w:rsidRPr="00540DF5" w:rsidRDefault="001367ED" w:rsidP="001367ED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1367ED" w:rsidRPr="00540DF5" w:rsidRDefault="001367ED" w:rsidP="00BB772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1367ED" w:rsidRPr="009D08EC" w:rsidTr="00F50790">
        <w:trPr>
          <w:trHeight w:val="454"/>
        </w:trPr>
        <w:tc>
          <w:tcPr>
            <w:tcW w:w="455" w:type="dxa"/>
            <w:vAlign w:val="center"/>
          </w:tcPr>
          <w:p w:rsidR="001367ED" w:rsidRPr="00F50790" w:rsidRDefault="0021273C" w:rsidP="00F5079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2008" w:type="dxa"/>
            <w:vAlign w:val="center"/>
          </w:tcPr>
          <w:p w:rsidR="001367ED" w:rsidRPr="009211A3" w:rsidRDefault="001367ED" w:rsidP="00112B2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367ED" w:rsidRPr="009211A3" w:rsidRDefault="001367ED" w:rsidP="001367ED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367ED" w:rsidRPr="00540DF5" w:rsidRDefault="001367ED" w:rsidP="001367ED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1367ED" w:rsidRPr="00540DF5" w:rsidRDefault="001367ED" w:rsidP="00BB772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1367ED" w:rsidRPr="009D08EC" w:rsidTr="00F50790">
        <w:trPr>
          <w:trHeight w:val="454"/>
        </w:trPr>
        <w:tc>
          <w:tcPr>
            <w:tcW w:w="455" w:type="dxa"/>
            <w:vAlign w:val="center"/>
          </w:tcPr>
          <w:p w:rsidR="001367ED" w:rsidRPr="00F50790" w:rsidRDefault="0021273C" w:rsidP="00F5079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2008" w:type="dxa"/>
            <w:vAlign w:val="center"/>
          </w:tcPr>
          <w:p w:rsidR="001367ED" w:rsidRPr="009211A3" w:rsidRDefault="001367ED" w:rsidP="00112B2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367ED" w:rsidRPr="009211A3" w:rsidRDefault="001367ED" w:rsidP="001367ED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367ED" w:rsidRPr="00540DF5" w:rsidRDefault="001367ED" w:rsidP="001367ED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1367ED" w:rsidRPr="00540DF5" w:rsidRDefault="001367ED" w:rsidP="00BB772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A16DE1" w:rsidRPr="009D08EC" w:rsidTr="00A16DE1">
        <w:trPr>
          <w:trHeight w:val="454"/>
        </w:trPr>
        <w:tc>
          <w:tcPr>
            <w:tcW w:w="455" w:type="dxa"/>
            <w:vAlign w:val="center"/>
          </w:tcPr>
          <w:p w:rsidR="00A16DE1" w:rsidRPr="00F50790" w:rsidRDefault="0021273C" w:rsidP="00A16D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008" w:type="dxa"/>
            <w:vAlign w:val="center"/>
          </w:tcPr>
          <w:p w:rsidR="00A16DE1" w:rsidRPr="009211A3" w:rsidRDefault="00A16DE1" w:rsidP="00112B2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A16DE1" w:rsidRPr="009211A3" w:rsidRDefault="00A16DE1" w:rsidP="00A16DE1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vAlign w:val="center"/>
          </w:tcPr>
          <w:p w:rsidR="00A16DE1" w:rsidRPr="009211A3" w:rsidRDefault="00A16DE1" w:rsidP="00A16DE1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16DE1" w:rsidRPr="009211A3" w:rsidRDefault="00A16DE1" w:rsidP="00A16DE1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16DE1" w:rsidRPr="009211A3" w:rsidRDefault="00A16DE1" w:rsidP="00A16DE1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16DE1" w:rsidRPr="00540DF5" w:rsidRDefault="00A16DE1" w:rsidP="00A16DE1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A16DE1" w:rsidRPr="00540DF5" w:rsidRDefault="00A16DE1" w:rsidP="00BB772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1367ED" w:rsidRPr="009D08EC" w:rsidTr="00F50790">
        <w:trPr>
          <w:trHeight w:val="454"/>
        </w:trPr>
        <w:tc>
          <w:tcPr>
            <w:tcW w:w="455" w:type="dxa"/>
            <w:vAlign w:val="center"/>
          </w:tcPr>
          <w:p w:rsidR="001367ED" w:rsidRPr="00F50790" w:rsidRDefault="0021273C" w:rsidP="00F5079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2008" w:type="dxa"/>
            <w:vAlign w:val="center"/>
          </w:tcPr>
          <w:p w:rsidR="001367ED" w:rsidRPr="009211A3" w:rsidRDefault="001367ED" w:rsidP="00112B2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367ED" w:rsidRPr="009211A3" w:rsidRDefault="001367ED" w:rsidP="001367ED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367ED" w:rsidRPr="00540DF5" w:rsidRDefault="001367ED" w:rsidP="001367ED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1367ED" w:rsidRPr="00540DF5" w:rsidRDefault="001367ED" w:rsidP="00BB772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1367ED" w:rsidRPr="009D08EC" w:rsidTr="00F50790">
        <w:trPr>
          <w:trHeight w:val="454"/>
        </w:trPr>
        <w:tc>
          <w:tcPr>
            <w:tcW w:w="455" w:type="dxa"/>
            <w:vAlign w:val="center"/>
          </w:tcPr>
          <w:p w:rsidR="001367ED" w:rsidRPr="00F50790" w:rsidRDefault="001367ED" w:rsidP="00F50790">
            <w:pPr>
              <w:jc w:val="center"/>
              <w:rPr>
                <w:rFonts w:ascii="Arial" w:hAnsi="Arial"/>
                <w:sz w:val="16"/>
              </w:rPr>
            </w:pPr>
            <w:r w:rsidRPr="00F50790">
              <w:rPr>
                <w:rFonts w:ascii="Arial" w:hAnsi="Arial"/>
                <w:sz w:val="16"/>
              </w:rPr>
              <w:t>1</w:t>
            </w:r>
            <w:r w:rsidR="0021273C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008" w:type="dxa"/>
            <w:vAlign w:val="center"/>
          </w:tcPr>
          <w:p w:rsidR="001367ED" w:rsidRPr="009211A3" w:rsidRDefault="001367ED" w:rsidP="00112B2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367ED" w:rsidRPr="009211A3" w:rsidRDefault="001367ED" w:rsidP="001367ED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367ED" w:rsidRPr="00540DF5" w:rsidRDefault="001367ED" w:rsidP="001367ED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1367ED" w:rsidRPr="00540DF5" w:rsidRDefault="001367ED" w:rsidP="00BB772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1367ED" w:rsidRPr="009D08EC" w:rsidTr="00F50790">
        <w:trPr>
          <w:trHeight w:val="454"/>
        </w:trPr>
        <w:tc>
          <w:tcPr>
            <w:tcW w:w="455" w:type="dxa"/>
            <w:vAlign w:val="center"/>
          </w:tcPr>
          <w:p w:rsidR="001367ED" w:rsidRPr="00F50790" w:rsidRDefault="0021273C" w:rsidP="00F5079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2008" w:type="dxa"/>
            <w:vAlign w:val="center"/>
          </w:tcPr>
          <w:p w:rsidR="001367ED" w:rsidRPr="009211A3" w:rsidRDefault="001367ED" w:rsidP="00112B2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367ED" w:rsidRPr="009211A3" w:rsidRDefault="001367ED" w:rsidP="001367ED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367ED" w:rsidRPr="00540DF5" w:rsidRDefault="001367ED" w:rsidP="001367ED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1367ED" w:rsidRPr="00540DF5" w:rsidRDefault="001367ED" w:rsidP="00BB772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1367ED" w:rsidRPr="009D08EC" w:rsidTr="00F50790">
        <w:trPr>
          <w:trHeight w:val="454"/>
        </w:trPr>
        <w:tc>
          <w:tcPr>
            <w:tcW w:w="455" w:type="dxa"/>
            <w:vAlign w:val="center"/>
          </w:tcPr>
          <w:p w:rsidR="001367ED" w:rsidRPr="00F50790" w:rsidRDefault="0021273C" w:rsidP="00F5079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2008" w:type="dxa"/>
            <w:vAlign w:val="center"/>
          </w:tcPr>
          <w:p w:rsidR="001367ED" w:rsidRPr="009211A3" w:rsidRDefault="001367ED" w:rsidP="00112B2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367ED" w:rsidRPr="009211A3" w:rsidRDefault="001367ED" w:rsidP="001367ED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367ED" w:rsidRPr="009211A3" w:rsidRDefault="001367ED" w:rsidP="00DB5B15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5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B5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B5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B5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B5B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367ED" w:rsidRPr="00540DF5" w:rsidRDefault="001367ED" w:rsidP="001367ED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1367ED" w:rsidRPr="00540DF5" w:rsidRDefault="001367ED" w:rsidP="00BB772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1367ED" w:rsidRPr="009D08EC" w:rsidTr="00F50790">
        <w:trPr>
          <w:trHeight w:val="454"/>
        </w:trPr>
        <w:tc>
          <w:tcPr>
            <w:tcW w:w="455" w:type="dxa"/>
            <w:vAlign w:val="center"/>
          </w:tcPr>
          <w:p w:rsidR="001367ED" w:rsidRPr="00F50790" w:rsidRDefault="0021273C" w:rsidP="00F5079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2008" w:type="dxa"/>
            <w:vAlign w:val="center"/>
          </w:tcPr>
          <w:p w:rsidR="001367ED" w:rsidRPr="009211A3" w:rsidRDefault="001367ED" w:rsidP="00112B2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367ED" w:rsidRPr="009211A3" w:rsidRDefault="001367ED" w:rsidP="001367ED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367ED" w:rsidRPr="00540DF5" w:rsidRDefault="001367ED" w:rsidP="001367ED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1367ED" w:rsidRPr="00540DF5" w:rsidRDefault="001367ED" w:rsidP="00BB772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BB772B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1367ED" w:rsidRPr="009D08EC" w:rsidTr="00F50790">
        <w:trPr>
          <w:trHeight w:val="454"/>
        </w:trPr>
        <w:tc>
          <w:tcPr>
            <w:tcW w:w="455" w:type="dxa"/>
            <w:vAlign w:val="center"/>
          </w:tcPr>
          <w:p w:rsidR="001367ED" w:rsidRPr="00F50790" w:rsidRDefault="001367ED" w:rsidP="00EB70FD">
            <w:pPr>
              <w:jc w:val="center"/>
              <w:rPr>
                <w:rFonts w:ascii="Arial" w:hAnsi="Arial"/>
                <w:sz w:val="16"/>
              </w:rPr>
            </w:pPr>
            <w:r w:rsidRPr="00F50790">
              <w:rPr>
                <w:rFonts w:ascii="Arial" w:hAnsi="Arial"/>
                <w:sz w:val="16"/>
              </w:rPr>
              <w:t>1</w:t>
            </w:r>
            <w:r w:rsidR="00EB70FD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008" w:type="dxa"/>
            <w:vAlign w:val="center"/>
          </w:tcPr>
          <w:p w:rsidR="001367ED" w:rsidRPr="009211A3" w:rsidRDefault="001367ED" w:rsidP="0021273C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1273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73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73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73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73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367ED" w:rsidRPr="009211A3" w:rsidRDefault="001367ED" w:rsidP="001367ED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367ED" w:rsidRPr="00540DF5" w:rsidRDefault="001367ED" w:rsidP="001367ED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1367ED" w:rsidRPr="00540DF5" w:rsidRDefault="001367ED" w:rsidP="00112B2D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112B2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1367ED" w:rsidRPr="009D08EC" w:rsidTr="00F50790">
        <w:trPr>
          <w:trHeight w:val="454"/>
        </w:trPr>
        <w:tc>
          <w:tcPr>
            <w:tcW w:w="455" w:type="dxa"/>
            <w:vAlign w:val="center"/>
          </w:tcPr>
          <w:p w:rsidR="001367ED" w:rsidRPr="00F50790" w:rsidRDefault="001367ED" w:rsidP="00F50790">
            <w:pPr>
              <w:jc w:val="center"/>
              <w:rPr>
                <w:rFonts w:ascii="Arial" w:hAnsi="Arial"/>
                <w:sz w:val="16"/>
              </w:rPr>
            </w:pPr>
            <w:r w:rsidRPr="00F50790"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2008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367ED" w:rsidRPr="009211A3" w:rsidRDefault="001367ED" w:rsidP="001367ED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367ED" w:rsidRPr="00540DF5" w:rsidRDefault="001367ED" w:rsidP="001367ED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1367ED" w:rsidRPr="00540DF5" w:rsidRDefault="001367ED" w:rsidP="00112B2D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112B2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1367ED" w:rsidRPr="009D08EC" w:rsidTr="00F50790">
        <w:trPr>
          <w:trHeight w:val="454"/>
        </w:trPr>
        <w:tc>
          <w:tcPr>
            <w:tcW w:w="455" w:type="dxa"/>
            <w:vAlign w:val="center"/>
          </w:tcPr>
          <w:p w:rsidR="001367ED" w:rsidRPr="00F50790" w:rsidRDefault="001367ED" w:rsidP="00F50790">
            <w:pPr>
              <w:jc w:val="center"/>
              <w:rPr>
                <w:rFonts w:ascii="Arial" w:hAnsi="Arial"/>
                <w:sz w:val="16"/>
              </w:rPr>
            </w:pPr>
            <w:r w:rsidRPr="00F50790"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2008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367ED" w:rsidRPr="009211A3" w:rsidRDefault="001367ED" w:rsidP="001367ED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367ED" w:rsidRPr="009211A3" w:rsidRDefault="001367ED" w:rsidP="001367ED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367ED" w:rsidRPr="00540DF5" w:rsidRDefault="001367ED" w:rsidP="001367ED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1367ED" w:rsidRPr="00540DF5" w:rsidRDefault="001367ED" w:rsidP="00112B2D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112B2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50790" w:rsidRPr="009D08EC" w:rsidTr="00F50790">
        <w:trPr>
          <w:trHeight w:val="454"/>
        </w:trPr>
        <w:tc>
          <w:tcPr>
            <w:tcW w:w="455" w:type="dxa"/>
            <w:vAlign w:val="center"/>
          </w:tcPr>
          <w:p w:rsidR="00F50790" w:rsidRPr="0021273C" w:rsidRDefault="00F43AA0" w:rsidP="00F5079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2008" w:type="dxa"/>
            <w:vAlign w:val="center"/>
          </w:tcPr>
          <w:p w:rsidR="00F50790" w:rsidRPr="009211A3" w:rsidRDefault="00F50790" w:rsidP="00EF13D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50790" w:rsidRPr="009211A3" w:rsidRDefault="00F50790" w:rsidP="00EF13D6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vAlign w:val="center"/>
          </w:tcPr>
          <w:p w:rsidR="00F50790" w:rsidRPr="009211A3" w:rsidRDefault="00F50790" w:rsidP="00EF13D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50790" w:rsidRPr="009211A3" w:rsidRDefault="00F50790" w:rsidP="00EF13D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F50790" w:rsidRPr="009211A3" w:rsidRDefault="00F50790" w:rsidP="00EF13D6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50790" w:rsidRPr="00540DF5" w:rsidRDefault="00F50790" w:rsidP="00EF13D6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F50790" w:rsidRPr="00540DF5" w:rsidRDefault="00F50790" w:rsidP="00112B2D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112B2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112B2D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05FC9" w:rsidRPr="009D08EC" w:rsidTr="00F05FC9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F50790" w:rsidRDefault="00F05FC9" w:rsidP="002A73DB">
            <w:pPr>
              <w:jc w:val="center"/>
              <w:rPr>
                <w:rFonts w:ascii="Arial" w:hAnsi="Arial"/>
                <w:sz w:val="16"/>
              </w:rPr>
            </w:pPr>
            <w:r w:rsidRPr="00F50790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05FC9" w:rsidRPr="009D08EC" w:rsidTr="00F05FC9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F50790" w:rsidRDefault="00F05FC9" w:rsidP="002A73DB">
            <w:pPr>
              <w:jc w:val="center"/>
              <w:rPr>
                <w:rFonts w:ascii="Arial" w:hAnsi="Arial"/>
                <w:sz w:val="16"/>
              </w:rPr>
            </w:pPr>
            <w:r w:rsidRPr="00F50790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05FC9" w:rsidRPr="009D08EC" w:rsidTr="00F05FC9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F50790" w:rsidRDefault="00F05FC9" w:rsidP="002A73DB">
            <w:pPr>
              <w:jc w:val="center"/>
              <w:rPr>
                <w:rFonts w:ascii="Arial" w:hAnsi="Arial"/>
                <w:sz w:val="16"/>
              </w:rPr>
            </w:pPr>
            <w:r w:rsidRPr="00F50790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05FC9" w:rsidRPr="009D08EC" w:rsidTr="00F05FC9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F50790" w:rsidRDefault="00F05FC9" w:rsidP="002A73DB">
            <w:pPr>
              <w:jc w:val="center"/>
              <w:rPr>
                <w:rFonts w:ascii="Arial" w:hAnsi="Arial"/>
                <w:sz w:val="16"/>
              </w:rPr>
            </w:pPr>
            <w:r w:rsidRPr="00F50790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05FC9" w:rsidRPr="009D08EC" w:rsidTr="00F05FC9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F50790" w:rsidRDefault="00F05FC9" w:rsidP="002A73DB">
            <w:pPr>
              <w:jc w:val="center"/>
              <w:rPr>
                <w:rFonts w:ascii="Arial" w:hAnsi="Arial"/>
                <w:sz w:val="16"/>
              </w:rPr>
            </w:pPr>
            <w:r w:rsidRPr="00F50790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05FC9" w:rsidRPr="009D08EC" w:rsidTr="00F05FC9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F50790" w:rsidRDefault="00F05FC9" w:rsidP="002A73DB">
            <w:pPr>
              <w:jc w:val="center"/>
              <w:rPr>
                <w:rFonts w:ascii="Arial" w:hAnsi="Arial"/>
                <w:sz w:val="16"/>
              </w:rPr>
            </w:pPr>
            <w:r w:rsidRPr="00F50790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05FC9" w:rsidRPr="009D08EC" w:rsidTr="00F05FC9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F50790" w:rsidRDefault="00F05FC9" w:rsidP="002A73DB">
            <w:pPr>
              <w:jc w:val="center"/>
              <w:rPr>
                <w:rFonts w:ascii="Arial" w:hAnsi="Arial"/>
                <w:sz w:val="16"/>
              </w:rPr>
            </w:pPr>
            <w:r w:rsidRPr="00F50790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:rsidR="00CE4B1D" w:rsidRDefault="00CE4B1D" w:rsidP="00B9445F">
      <w:pPr>
        <w:rPr>
          <w:rFonts w:ascii="Arial" w:hAnsi="Arial" w:cs="Arial"/>
          <w:b/>
        </w:rPr>
      </w:pPr>
    </w:p>
    <w:p w:rsidR="00F05FC9" w:rsidRDefault="00F05FC9" w:rsidP="00B944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05FC9" w:rsidRDefault="00F05FC9" w:rsidP="00B9445F">
      <w:pPr>
        <w:rPr>
          <w:rFonts w:ascii="Arial" w:hAnsi="Arial" w:cs="Arial"/>
          <w:b/>
        </w:rPr>
      </w:pPr>
    </w:p>
    <w:p w:rsidR="00F05FC9" w:rsidRDefault="00F05FC9" w:rsidP="00B9445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F05FC9" w:rsidRPr="009D08EC" w:rsidTr="002A73DB">
        <w:tc>
          <w:tcPr>
            <w:tcW w:w="10632" w:type="dxa"/>
            <w:vAlign w:val="center"/>
          </w:tcPr>
          <w:p w:rsidR="00F05FC9" w:rsidRPr="009D08EC" w:rsidRDefault="00F05FC9" w:rsidP="002A73DB">
            <w:pPr>
              <w:spacing w:before="40" w:after="40"/>
              <w:rPr>
                <w:rFonts w:ascii="Arial" w:hAnsi="Arial" w:cs="Arial"/>
                <w:b/>
              </w:rPr>
            </w:pPr>
            <w:r w:rsidRPr="009D08EC">
              <w:rPr>
                <w:rFonts w:ascii="Arial" w:hAnsi="Arial" w:cs="Arial"/>
                <w:b/>
                <w:sz w:val="22"/>
              </w:rPr>
              <w:t>Kräfte</w:t>
            </w:r>
            <w:r>
              <w:rPr>
                <w:rFonts w:ascii="Arial" w:hAnsi="Arial" w:cs="Arial"/>
                <w:b/>
                <w:sz w:val="22"/>
              </w:rPr>
              <w:t>übersicht</w:t>
            </w:r>
            <w:r w:rsidRPr="00F05FC9">
              <w:rPr>
                <w:rFonts w:ascii="Arial" w:hAnsi="Arial" w:cs="Arial"/>
                <w:sz w:val="22"/>
              </w:rPr>
              <w:t xml:space="preserve">  2/2</w:t>
            </w:r>
          </w:p>
        </w:tc>
      </w:tr>
    </w:tbl>
    <w:p w:rsidR="00F05FC9" w:rsidRPr="00F304D9" w:rsidRDefault="00F05FC9" w:rsidP="00F05FC9">
      <w:pPr>
        <w:rPr>
          <w:rFonts w:ascii="Arial" w:hAnsi="Arial" w:cs="Arial"/>
        </w:rPr>
      </w:pPr>
    </w:p>
    <w:tbl>
      <w:tblPr>
        <w:tblW w:w="10636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"/>
        <w:gridCol w:w="2008"/>
        <w:gridCol w:w="561"/>
        <w:gridCol w:w="916"/>
        <w:gridCol w:w="992"/>
        <w:gridCol w:w="709"/>
        <w:gridCol w:w="1134"/>
        <w:gridCol w:w="3861"/>
      </w:tblGrid>
      <w:tr w:rsidR="00F05FC9" w:rsidRPr="009D08EC" w:rsidTr="002A73DB">
        <w:trPr>
          <w:trHeight w:val="454"/>
        </w:trPr>
        <w:tc>
          <w:tcPr>
            <w:tcW w:w="455" w:type="dxa"/>
            <w:vAlign w:val="center"/>
          </w:tcPr>
          <w:p w:rsidR="00F05FC9" w:rsidRPr="00F50790" w:rsidRDefault="00F05FC9" w:rsidP="002A73D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2008" w:type="dxa"/>
            <w:vAlign w:val="center"/>
          </w:tcPr>
          <w:p w:rsidR="00F05FC9" w:rsidRPr="009211A3" w:rsidRDefault="00F05FC9" w:rsidP="00F05FC9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05FC9" w:rsidRPr="009211A3" w:rsidRDefault="00F05FC9" w:rsidP="002A73DB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05FC9" w:rsidRPr="009D08EC" w:rsidTr="00F05FC9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F50790" w:rsidRDefault="00F05FC9" w:rsidP="002A73D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F05FC9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05FC9" w:rsidRPr="009D08EC" w:rsidTr="00F05FC9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F50790" w:rsidRDefault="00F05FC9" w:rsidP="002A73D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05FC9" w:rsidRPr="009D08EC" w:rsidTr="00F05FC9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F50790" w:rsidRDefault="00F05FC9" w:rsidP="002A73D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05FC9" w:rsidRPr="009D08EC" w:rsidTr="00F05FC9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F50790" w:rsidRDefault="00F05FC9" w:rsidP="002A73D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05FC9" w:rsidRPr="009D08EC" w:rsidTr="00F05FC9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F50790" w:rsidRDefault="00F05FC9" w:rsidP="002A73D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05FC9" w:rsidRPr="009D08EC" w:rsidTr="00F05FC9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F50790" w:rsidRDefault="00F05FC9" w:rsidP="002A73D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05FC9" w:rsidRPr="009D08EC" w:rsidTr="00F05FC9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F50790" w:rsidRDefault="00F05FC9" w:rsidP="002A73D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05FC9" w:rsidRPr="009D08EC" w:rsidTr="00F05FC9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F50790" w:rsidRDefault="00F05FC9" w:rsidP="002A73D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05FC9" w:rsidRPr="009D08EC" w:rsidTr="00F05FC9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F50790" w:rsidRDefault="00F05FC9" w:rsidP="002A73D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05FC9" w:rsidRPr="009D08EC" w:rsidTr="00F05FC9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F50790" w:rsidRDefault="00F05FC9" w:rsidP="002A73D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05FC9" w:rsidRPr="009D08EC" w:rsidTr="00F05FC9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F50790" w:rsidRDefault="00F05FC9" w:rsidP="002A73D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05FC9" w:rsidRPr="009D08EC" w:rsidTr="00F05FC9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F50790" w:rsidRDefault="00F05FC9" w:rsidP="002A73D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05FC9" w:rsidRPr="009D08EC" w:rsidTr="00F05FC9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F50790" w:rsidRDefault="00F05FC9" w:rsidP="002A73D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05FC9" w:rsidRPr="009D08EC" w:rsidTr="00F05FC9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F50790" w:rsidRDefault="00F05FC9" w:rsidP="002A73D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05FC9" w:rsidRPr="009D08EC" w:rsidTr="00F05FC9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F50790" w:rsidRDefault="00F05FC9" w:rsidP="002A73D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05FC9" w:rsidRPr="009D08EC" w:rsidTr="00F05FC9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F50790" w:rsidRDefault="00F05FC9" w:rsidP="002A73D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05FC9" w:rsidRPr="009D08EC" w:rsidTr="00F05FC9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F50790" w:rsidRDefault="00F05FC9" w:rsidP="002A73D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05FC9" w:rsidRPr="009D08EC" w:rsidTr="00F05FC9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F50790" w:rsidRDefault="00F05FC9" w:rsidP="002A73D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05FC9" w:rsidRPr="009D08EC" w:rsidTr="00F05FC9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F50790" w:rsidRDefault="00F05FC9" w:rsidP="002A73D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05FC9" w:rsidRPr="009D08EC" w:rsidTr="00F05FC9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F50790" w:rsidRDefault="00F05FC9" w:rsidP="002A73D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05FC9" w:rsidRPr="009D08EC" w:rsidTr="00F05FC9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F50790" w:rsidRDefault="00F05FC9" w:rsidP="002A73D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9211A3" w:rsidRDefault="00F05FC9" w:rsidP="002A73DB">
            <w:pPr>
              <w:rPr>
                <w:rFonts w:ascii="Arial" w:hAnsi="Arial" w:cs="Arial"/>
                <w:sz w:val="18"/>
                <w:szCs w:val="18"/>
              </w:rPr>
            </w:pPr>
            <w:r w:rsidRPr="009211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1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1A3">
              <w:rPr>
                <w:rFonts w:ascii="Arial" w:hAnsi="Arial" w:cs="Arial"/>
                <w:sz w:val="18"/>
                <w:szCs w:val="18"/>
              </w:rPr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1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C9" w:rsidRPr="00540DF5" w:rsidRDefault="00F05FC9" w:rsidP="002A73DB">
            <w:pPr>
              <w:rPr>
                <w:rFonts w:ascii="Arial" w:hAnsi="Arial" w:cs="Arial"/>
                <w:sz w:val="16"/>
                <w:szCs w:val="18"/>
              </w:rPr>
            </w:pPr>
            <w:r w:rsidRPr="00540DF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DF5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40DF5">
              <w:rPr>
                <w:rFonts w:ascii="Arial" w:hAnsi="Arial" w:cs="Arial"/>
                <w:sz w:val="16"/>
                <w:szCs w:val="18"/>
              </w:rPr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40DF5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:rsidR="00F05FC9" w:rsidRPr="00E62D45" w:rsidRDefault="00F05FC9" w:rsidP="00B9445F">
      <w:pPr>
        <w:rPr>
          <w:rFonts w:ascii="Arial" w:hAnsi="Arial" w:cs="Arial"/>
          <w:b/>
        </w:rPr>
      </w:pPr>
    </w:p>
    <w:p w:rsidR="008921CF" w:rsidRDefault="008921CF" w:rsidP="008921CF">
      <w:pPr>
        <w:framePr w:w="10495" w:h="748" w:hSpace="142" w:wrap="notBeside" w:vAnchor="text" w:hAnchor="page" w:x="783" w:y="2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3220"/>
          <w:tab w:val="left" w:pos="4678"/>
          <w:tab w:val="left" w:pos="5954"/>
          <w:tab w:val="left" w:pos="7230"/>
          <w:tab w:val="left" w:pos="8364"/>
          <w:tab w:val="left" w:pos="9498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Gruppenführer Haupteinsatzfahrzeug</w:t>
      </w:r>
      <w:r>
        <w:rPr>
          <w:rFonts w:ascii="Arial" w:hAnsi="Arial"/>
          <w:sz w:val="14"/>
        </w:rPr>
        <w:tab/>
        <w:t xml:space="preserve"> Wehrführer bzw. Leiter</w:t>
      </w:r>
    </w:p>
    <w:p w:rsidR="008921CF" w:rsidRDefault="008921CF" w:rsidP="008921CF">
      <w:pPr>
        <w:framePr w:w="10495" w:h="748" w:hSpace="142" w:wrap="notBeside" w:vAnchor="text" w:hAnchor="page" w:x="783" w:y="2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3261"/>
          <w:tab w:val="left" w:pos="4678"/>
          <w:tab w:val="left" w:pos="5954"/>
          <w:tab w:val="left" w:pos="7230"/>
          <w:tab w:val="left" w:pos="8364"/>
          <w:tab w:val="left" w:pos="9498"/>
        </w:tabs>
        <w:rPr>
          <w:rFonts w:ascii="Arial" w:hAnsi="Arial"/>
          <w:sz w:val="14"/>
        </w:rPr>
      </w:pPr>
    </w:p>
    <w:p w:rsidR="008921CF" w:rsidRPr="007E3240" w:rsidRDefault="008921CF" w:rsidP="008921CF">
      <w:pPr>
        <w:framePr w:w="10495" w:h="748" w:hSpace="142" w:wrap="notBeside" w:vAnchor="text" w:hAnchor="page" w:x="783" w:y="2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3261"/>
          <w:tab w:val="left" w:pos="4678"/>
          <w:tab w:val="left" w:pos="5954"/>
          <w:tab w:val="left" w:pos="7230"/>
          <w:tab w:val="left" w:pos="8364"/>
          <w:tab w:val="left" w:pos="9498"/>
        </w:tabs>
        <w:rPr>
          <w:rFonts w:ascii="Arial" w:hAnsi="Arial"/>
        </w:rPr>
      </w:pPr>
    </w:p>
    <w:p w:rsidR="008921CF" w:rsidRPr="00677047" w:rsidRDefault="008921CF" w:rsidP="008921CF">
      <w:pPr>
        <w:framePr w:w="10495" w:h="748" w:hSpace="142" w:wrap="notBeside" w:vAnchor="text" w:hAnchor="page" w:x="783" w:y="2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3220"/>
          <w:tab w:val="left" w:pos="4678"/>
          <w:tab w:val="left" w:pos="5954"/>
          <w:tab w:val="left" w:pos="7230"/>
          <w:tab w:val="left" w:pos="8364"/>
          <w:tab w:val="left" w:pos="9498"/>
        </w:tabs>
        <w:rPr>
          <w:rFonts w:ascii="Arial" w:hAnsi="Arial"/>
          <w:sz w:val="10"/>
          <w:szCs w:val="10"/>
        </w:rPr>
      </w:pPr>
      <w:r>
        <w:rPr>
          <w:rFonts w:ascii="Arial" w:hAnsi="Arial"/>
          <w:sz w:val="14"/>
        </w:rPr>
        <w:t xml:space="preserve">   </w:t>
      </w:r>
      <w:r w:rsidRPr="00677047">
        <w:rPr>
          <w:rFonts w:ascii="Arial" w:hAnsi="Arial"/>
          <w:sz w:val="10"/>
          <w:szCs w:val="10"/>
        </w:rPr>
        <w:t>Name in Blockschrift/Unterschrift</w:t>
      </w:r>
      <w:r w:rsidRPr="00677047">
        <w:rPr>
          <w:rFonts w:ascii="Arial" w:hAnsi="Arial"/>
          <w:sz w:val="10"/>
          <w:szCs w:val="10"/>
        </w:rPr>
        <w:tab/>
      </w:r>
      <w:r>
        <w:rPr>
          <w:rFonts w:ascii="Arial" w:hAnsi="Arial"/>
          <w:sz w:val="10"/>
          <w:szCs w:val="10"/>
        </w:rPr>
        <w:t xml:space="preserve"> </w:t>
      </w:r>
      <w:r w:rsidRPr="00677047">
        <w:rPr>
          <w:rFonts w:ascii="Arial" w:hAnsi="Arial"/>
          <w:sz w:val="10"/>
          <w:szCs w:val="10"/>
        </w:rPr>
        <w:t>Unterschrift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CE4B1D" w:rsidRPr="00CE4B1D" w:rsidTr="00F05FC9">
        <w:trPr>
          <w:trHeight w:val="2530"/>
        </w:trPr>
        <w:tc>
          <w:tcPr>
            <w:tcW w:w="10628" w:type="dxa"/>
          </w:tcPr>
          <w:p w:rsidR="00CE4B1D" w:rsidRPr="00CE4B1D" w:rsidRDefault="00CE4B1D" w:rsidP="00B9445F">
            <w:pPr>
              <w:rPr>
                <w:rFonts w:ascii="Arial" w:hAnsi="Arial" w:cs="Arial"/>
                <w:sz w:val="10"/>
              </w:rPr>
            </w:pPr>
          </w:p>
          <w:p w:rsidR="00CE4B1D" w:rsidRPr="00CE4B1D" w:rsidRDefault="00CE4B1D" w:rsidP="00B9445F">
            <w:pPr>
              <w:rPr>
                <w:rFonts w:ascii="Arial" w:hAnsi="Arial" w:cs="Arial"/>
              </w:rPr>
            </w:pPr>
            <w:r w:rsidRPr="00CE4B1D">
              <w:rPr>
                <w:rFonts w:ascii="Arial" w:hAnsi="Arial" w:cs="Arial"/>
              </w:rPr>
              <w:t xml:space="preserve">Anmerkungen zur Kräfteübersicht / </w:t>
            </w:r>
            <w:r w:rsidR="00F50790">
              <w:rPr>
                <w:rFonts w:ascii="Arial" w:hAnsi="Arial" w:cs="Arial"/>
              </w:rPr>
              <w:t xml:space="preserve">zum </w:t>
            </w:r>
            <w:r w:rsidRPr="00CE4B1D">
              <w:rPr>
                <w:rFonts w:ascii="Arial" w:hAnsi="Arial" w:cs="Arial"/>
              </w:rPr>
              <w:t>Einsatznachweis</w:t>
            </w:r>
            <w:r w:rsidR="00F50790">
              <w:rPr>
                <w:rFonts w:ascii="Arial" w:hAnsi="Arial" w:cs="Arial"/>
              </w:rPr>
              <w:t>:</w:t>
            </w:r>
          </w:p>
          <w:p w:rsidR="00CE4B1D" w:rsidRPr="00CE4B1D" w:rsidRDefault="00CE4B1D" w:rsidP="00B9445F">
            <w:pPr>
              <w:rPr>
                <w:rFonts w:ascii="Arial" w:hAnsi="Arial" w:cs="Arial"/>
                <w:sz w:val="8"/>
              </w:rPr>
            </w:pPr>
          </w:p>
          <w:p w:rsidR="00CE4B1D" w:rsidRPr="00CE4B1D" w:rsidRDefault="00CE4B1D" w:rsidP="00112B2D">
            <w:pPr>
              <w:rPr>
                <w:rFonts w:ascii="Arial" w:hAnsi="Arial" w:cs="Arial"/>
              </w:rPr>
            </w:pPr>
            <w:r w:rsidRPr="00CE4B1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E4B1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E4B1D">
              <w:rPr>
                <w:rFonts w:ascii="Arial" w:hAnsi="Arial"/>
                <w:sz w:val="18"/>
                <w:szCs w:val="18"/>
              </w:rPr>
            </w:r>
            <w:r w:rsidRPr="00CE4B1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112B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12B2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CE4B1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8E67A3" w:rsidRPr="007E3240" w:rsidRDefault="008E67A3" w:rsidP="003742ED">
      <w:pPr>
        <w:framePr w:w="2914" w:h="325" w:hSpace="142" w:wrap="around" w:vAnchor="page" w:hAnchor="page" w:x="977" w:y="15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rPr>
          <w:rFonts w:ascii="Arial" w:hAnsi="Arial"/>
          <w:b/>
          <w:sz w:val="2"/>
          <w:szCs w:val="2"/>
        </w:rPr>
      </w:pPr>
    </w:p>
    <w:p w:rsidR="008E67A3" w:rsidRPr="007E3240" w:rsidRDefault="008E67A3" w:rsidP="003742ED">
      <w:pPr>
        <w:framePr w:w="2914" w:h="325" w:hSpace="142" w:wrap="around" w:vAnchor="page" w:hAnchor="page" w:x="977" w:y="15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</w:tabs>
        <w:rPr>
          <w:rFonts w:ascii="Arial" w:hAnsi="Arial"/>
          <w:sz w:val="18"/>
          <w:szCs w:val="18"/>
        </w:rPr>
      </w:pPr>
      <w:r w:rsidRPr="007E3240">
        <w:rPr>
          <w:rFonts w:ascii="Arial" w:hAnsi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7E3240">
        <w:rPr>
          <w:rFonts w:ascii="Arial" w:hAnsi="Arial"/>
          <w:b/>
          <w:sz w:val="18"/>
          <w:szCs w:val="18"/>
        </w:rPr>
        <w:instrText xml:space="preserve"> FORMTEXT </w:instrText>
      </w:r>
      <w:r w:rsidRPr="007E3240">
        <w:rPr>
          <w:rFonts w:ascii="Arial" w:hAnsi="Arial"/>
          <w:b/>
          <w:sz w:val="18"/>
          <w:szCs w:val="18"/>
        </w:rPr>
      </w:r>
      <w:r w:rsidRPr="007E3240">
        <w:rPr>
          <w:rFonts w:ascii="Arial" w:hAnsi="Arial"/>
          <w:b/>
          <w:sz w:val="18"/>
          <w:szCs w:val="18"/>
        </w:rPr>
        <w:fldChar w:fldCharType="separate"/>
      </w:r>
      <w:r w:rsidR="00BB772B">
        <w:rPr>
          <w:rFonts w:ascii="Arial" w:hAnsi="Arial"/>
          <w:b/>
          <w:noProof/>
          <w:sz w:val="18"/>
          <w:szCs w:val="18"/>
        </w:rPr>
        <w:t> </w:t>
      </w:r>
      <w:r w:rsidR="00BB772B">
        <w:rPr>
          <w:rFonts w:ascii="Arial" w:hAnsi="Arial"/>
          <w:b/>
          <w:noProof/>
          <w:sz w:val="18"/>
          <w:szCs w:val="18"/>
        </w:rPr>
        <w:t> </w:t>
      </w:r>
      <w:r w:rsidR="00BB772B">
        <w:rPr>
          <w:rFonts w:ascii="Arial" w:hAnsi="Arial"/>
          <w:b/>
          <w:noProof/>
          <w:sz w:val="18"/>
          <w:szCs w:val="18"/>
        </w:rPr>
        <w:t> </w:t>
      </w:r>
      <w:r w:rsidR="00BB772B">
        <w:rPr>
          <w:rFonts w:ascii="Arial" w:hAnsi="Arial"/>
          <w:b/>
          <w:noProof/>
          <w:sz w:val="18"/>
          <w:szCs w:val="18"/>
        </w:rPr>
        <w:t> </w:t>
      </w:r>
      <w:r w:rsidR="00BB772B">
        <w:rPr>
          <w:rFonts w:ascii="Arial" w:hAnsi="Arial"/>
          <w:b/>
          <w:noProof/>
          <w:sz w:val="18"/>
          <w:szCs w:val="18"/>
        </w:rPr>
        <w:t> </w:t>
      </w:r>
      <w:r w:rsidRPr="007E3240">
        <w:rPr>
          <w:rFonts w:ascii="Arial" w:hAnsi="Arial"/>
          <w:b/>
          <w:sz w:val="18"/>
          <w:szCs w:val="18"/>
        </w:rPr>
        <w:fldChar w:fldCharType="end"/>
      </w:r>
      <w:r w:rsidRPr="007E3240">
        <w:rPr>
          <w:rFonts w:ascii="Arial" w:hAnsi="Arial"/>
          <w:sz w:val="18"/>
          <w:szCs w:val="18"/>
        </w:rPr>
        <w:t xml:space="preserve"> / </w:t>
      </w:r>
    </w:p>
    <w:p w:rsidR="003742ED" w:rsidRPr="00E62D45" w:rsidRDefault="003742ED" w:rsidP="003742ED">
      <w:pPr>
        <w:framePr w:w="1656" w:h="325" w:hSpace="142" w:wrap="around" w:vAnchor="page" w:hAnchor="page" w:x="4093" w:y="15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2"/>
        </w:rPr>
      </w:pPr>
    </w:p>
    <w:p w:rsidR="00FD78FC" w:rsidRPr="00E62D45" w:rsidRDefault="00FD78FC" w:rsidP="00B9445F">
      <w:pPr>
        <w:rPr>
          <w:rFonts w:ascii="Arial" w:hAnsi="Arial" w:cs="Arial"/>
        </w:rPr>
      </w:pPr>
    </w:p>
    <w:sectPr w:rsidR="00FD78FC" w:rsidRPr="00E62D45">
      <w:pgSz w:w="11906" w:h="16838" w:code="9"/>
      <w:pgMar w:top="425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E6B35"/>
    <w:multiLevelType w:val="singleLevel"/>
    <w:tmpl w:val="5D6EDF1C"/>
    <w:lvl w:ilvl="0">
      <w:start w:val="616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 w15:restartNumberingAfterBreak="0">
    <w:nsid w:val="3D650BEA"/>
    <w:multiLevelType w:val="singleLevel"/>
    <w:tmpl w:val="96441C4C"/>
    <w:lvl w:ilvl="0">
      <w:start w:val="2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18B302A"/>
    <w:multiLevelType w:val="singleLevel"/>
    <w:tmpl w:val="EA845410"/>
    <w:lvl w:ilvl="0">
      <w:start w:val="129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</w:abstractNum>
  <w:abstractNum w:abstractNumId="3" w15:restartNumberingAfterBreak="0">
    <w:nsid w:val="74C44234"/>
    <w:multiLevelType w:val="singleLevel"/>
    <w:tmpl w:val="2424E0E6"/>
    <w:lvl w:ilvl="0">
      <w:start w:val="614"/>
      <w:numFmt w:val="decimal"/>
      <w:lvlText w:val="%1"/>
      <w:lvlJc w:val="left"/>
      <w:pPr>
        <w:tabs>
          <w:tab w:val="num" w:pos="990"/>
        </w:tabs>
        <w:ind w:left="990" w:hanging="57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Nc/Q55WZnBMlExDEkPMmr/qwFCrT90G+e9revMi4ulMqMkTw/OlmBY91g7d1xKqcrXq7G9UyMLR/SK/VeJopg==" w:salt="f2VWRO5yS4W7tbQXtVi0j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30"/>
    <w:rsid w:val="00015270"/>
    <w:rsid w:val="00037686"/>
    <w:rsid w:val="00055B89"/>
    <w:rsid w:val="000741F3"/>
    <w:rsid w:val="00090AC7"/>
    <w:rsid w:val="000A2F48"/>
    <w:rsid w:val="000B6D29"/>
    <w:rsid w:val="000D4854"/>
    <w:rsid w:val="000D65D9"/>
    <w:rsid w:val="0011109D"/>
    <w:rsid w:val="00112B2D"/>
    <w:rsid w:val="00133362"/>
    <w:rsid w:val="001356D2"/>
    <w:rsid w:val="001367ED"/>
    <w:rsid w:val="00170671"/>
    <w:rsid w:val="00193B7E"/>
    <w:rsid w:val="001948EB"/>
    <w:rsid w:val="001A74F1"/>
    <w:rsid w:val="001C4F3C"/>
    <w:rsid w:val="001E31B0"/>
    <w:rsid w:val="0021273C"/>
    <w:rsid w:val="00236D80"/>
    <w:rsid w:val="00257A79"/>
    <w:rsid w:val="0026080D"/>
    <w:rsid w:val="00261A30"/>
    <w:rsid w:val="002A73DB"/>
    <w:rsid w:val="002C0943"/>
    <w:rsid w:val="002F0161"/>
    <w:rsid w:val="0030380A"/>
    <w:rsid w:val="003164F8"/>
    <w:rsid w:val="00325E4C"/>
    <w:rsid w:val="003370EC"/>
    <w:rsid w:val="00342103"/>
    <w:rsid w:val="00345B91"/>
    <w:rsid w:val="003470D8"/>
    <w:rsid w:val="00347BCF"/>
    <w:rsid w:val="003742ED"/>
    <w:rsid w:val="00392CD9"/>
    <w:rsid w:val="003B0840"/>
    <w:rsid w:val="003C6EA1"/>
    <w:rsid w:val="003F4B92"/>
    <w:rsid w:val="003F66EB"/>
    <w:rsid w:val="0040738D"/>
    <w:rsid w:val="00475549"/>
    <w:rsid w:val="004764AA"/>
    <w:rsid w:val="00481EC7"/>
    <w:rsid w:val="004E7728"/>
    <w:rsid w:val="004F127F"/>
    <w:rsid w:val="004F6347"/>
    <w:rsid w:val="005300F8"/>
    <w:rsid w:val="00541C2C"/>
    <w:rsid w:val="00543492"/>
    <w:rsid w:val="005A11CA"/>
    <w:rsid w:val="005A6569"/>
    <w:rsid w:val="005C7D30"/>
    <w:rsid w:val="005D0F99"/>
    <w:rsid w:val="005F29EA"/>
    <w:rsid w:val="005F4C56"/>
    <w:rsid w:val="005F51E0"/>
    <w:rsid w:val="006000CC"/>
    <w:rsid w:val="00612254"/>
    <w:rsid w:val="006172B3"/>
    <w:rsid w:val="006415C5"/>
    <w:rsid w:val="006560DD"/>
    <w:rsid w:val="00677047"/>
    <w:rsid w:val="006C63FC"/>
    <w:rsid w:val="00747A4B"/>
    <w:rsid w:val="007538BA"/>
    <w:rsid w:val="00765B24"/>
    <w:rsid w:val="00771257"/>
    <w:rsid w:val="007C52C0"/>
    <w:rsid w:val="007D483E"/>
    <w:rsid w:val="007D5FDE"/>
    <w:rsid w:val="007E3240"/>
    <w:rsid w:val="007F4156"/>
    <w:rsid w:val="00826246"/>
    <w:rsid w:val="0084415E"/>
    <w:rsid w:val="00845E5B"/>
    <w:rsid w:val="00855EA9"/>
    <w:rsid w:val="00861CD9"/>
    <w:rsid w:val="00864CF9"/>
    <w:rsid w:val="00887618"/>
    <w:rsid w:val="008921CF"/>
    <w:rsid w:val="008A76FE"/>
    <w:rsid w:val="008B6782"/>
    <w:rsid w:val="008E62F7"/>
    <w:rsid w:val="008E67A3"/>
    <w:rsid w:val="00905560"/>
    <w:rsid w:val="0091005D"/>
    <w:rsid w:val="009437D8"/>
    <w:rsid w:val="0094480F"/>
    <w:rsid w:val="00985175"/>
    <w:rsid w:val="009A0380"/>
    <w:rsid w:val="009A1CD5"/>
    <w:rsid w:val="009B44D1"/>
    <w:rsid w:val="009B56E4"/>
    <w:rsid w:val="009C5539"/>
    <w:rsid w:val="009D08EC"/>
    <w:rsid w:val="00A13655"/>
    <w:rsid w:val="00A16DE1"/>
    <w:rsid w:val="00A2227A"/>
    <w:rsid w:val="00A32E37"/>
    <w:rsid w:val="00A332DD"/>
    <w:rsid w:val="00A922C6"/>
    <w:rsid w:val="00A96F59"/>
    <w:rsid w:val="00AD58A1"/>
    <w:rsid w:val="00AE1242"/>
    <w:rsid w:val="00AE39C6"/>
    <w:rsid w:val="00B02C12"/>
    <w:rsid w:val="00B0537F"/>
    <w:rsid w:val="00B52F5B"/>
    <w:rsid w:val="00B57546"/>
    <w:rsid w:val="00B9445F"/>
    <w:rsid w:val="00B963DD"/>
    <w:rsid w:val="00BB772B"/>
    <w:rsid w:val="00BD15BB"/>
    <w:rsid w:val="00BE03D7"/>
    <w:rsid w:val="00BE75BB"/>
    <w:rsid w:val="00C01102"/>
    <w:rsid w:val="00C0630E"/>
    <w:rsid w:val="00C61E39"/>
    <w:rsid w:val="00CB5190"/>
    <w:rsid w:val="00CC70AB"/>
    <w:rsid w:val="00CD52C3"/>
    <w:rsid w:val="00CE32A2"/>
    <w:rsid w:val="00CE4B1D"/>
    <w:rsid w:val="00D037A1"/>
    <w:rsid w:val="00D07624"/>
    <w:rsid w:val="00D42ED8"/>
    <w:rsid w:val="00D46A07"/>
    <w:rsid w:val="00D62D3D"/>
    <w:rsid w:val="00D7022F"/>
    <w:rsid w:val="00DB5B15"/>
    <w:rsid w:val="00DD5E94"/>
    <w:rsid w:val="00DE3BD4"/>
    <w:rsid w:val="00DE69A5"/>
    <w:rsid w:val="00E430C1"/>
    <w:rsid w:val="00E4342C"/>
    <w:rsid w:val="00E62D45"/>
    <w:rsid w:val="00E647D7"/>
    <w:rsid w:val="00E6717E"/>
    <w:rsid w:val="00EB70FD"/>
    <w:rsid w:val="00EC2962"/>
    <w:rsid w:val="00EF055C"/>
    <w:rsid w:val="00EF13D6"/>
    <w:rsid w:val="00F02738"/>
    <w:rsid w:val="00F05FC9"/>
    <w:rsid w:val="00F1547D"/>
    <w:rsid w:val="00F22BD9"/>
    <w:rsid w:val="00F304D9"/>
    <w:rsid w:val="00F400E2"/>
    <w:rsid w:val="00F43AA0"/>
    <w:rsid w:val="00F50790"/>
    <w:rsid w:val="00F7498C"/>
    <w:rsid w:val="00F83D59"/>
    <w:rsid w:val="00F90783"/>
    <w:rsid w:val="00FC49A8"/>
    <w:rsid w:val="00FD78FC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4"/>
    <o:shapelayout v:ext="edit">
      <o:idmap v:ext="edit" data="1"/>
    </o:shapelayout>
  </w:shapeDefaults>
  <w:decimalSymbol w:val=","/>
  <w:listSeparator w:val=";"/>
  <w15:chartTrackingRefBased/>
  <w15:docId w15:val="{63228DAB-0E3C-406A-AC0F-83425BA2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6"/>
    </w:rPr>
  </w:style>
  <w:style w:type="paragraph" w:styleId="berschrift2">
    <w:name w:val="heading 2"/>
    <w:basedOn w:val="Standard"/>
    <w:next w:val="Standard"/>
    <w:qFormat/>
    <w:pPr>
      <w:keepNext/>
      <w:framePr w:w="4415" w:h="2593" w:hSpace="141" w:wrap="around" w:vAnchor="text" w:hAnchor="page" w:x="1356" w:y="590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284"/>
        <w:tab w:val="left" w:pos="1843"/>
      </w:tabs>
      <w:spacing w:before="40"/>
      <w:outlineLvl w:val="1"/>
    </w:pPr>
    <w:rPr>
      <w:rFonts w:ascii="Arial" w:hAnsi="Arial"/>
      <w:b/>
      <w:sz w:val="16"/>
    </w:rPr>
  </w:style>
  <w:style w:type="paragraph" w:styleId="berschrift3">
    <w:name w:val="heading 3"/>
    <w:basedOn w:val="Standard"/>
    <w:next w:val="Standard"/>
    <w:qFormat/>
    <w:pPr>
      <w:keepNext/>
      <w:framePr w:w="8080" w:h="289" w:hSpace="142" w:wrap="around" w:vAnchor="text" w:hAnchor="page" w:x="642" w:y="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tabs>
        <w:tab w:val="left" w:pos="2835"/>
        <w:tab w:val="left" w:pos="8789"/>
      </w:tabs>
    </w:pPr>
    <w:rPr>
      <w:rFonts w:ascii="Arial" w:hAnsi="Arial"/>
      <w:b/>
      <w:sz w:val="16"/>
    </w:rPr>
  </w:style>
  <w:style w:type="paragraph" w:styleId="Textkrper">
    <w:name w:val="Body Text"/>
    <w:basedOn w:val="Standard"/>
    <w:pPr>
      <w:framePr w:w="2111" w:h="2881" w:hSpace="141" w:wrap="around" w:vAnchor="text" w:hAnchor="page" w:x="6108" w:y="7557"/>
      <w:tabs>
        <w:tab w:val="left" w:pos="567"/>
      </w:tabs>
    </w:pPr>
    <w:rPr>
      <w:rFonts w:ascii="Arial" w:hAnsi="Arial"/>
      <w:sz w:val="1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rPr>
      <w:rFonts w:ascii="Arial" w:hAnsi="Arial"/>
      <w:sz w:val="13"/>
    </w:rPr>
  </w:style>
  <w:style w:type="table" w:customStyle="1" w:styleId="Tabellengitternetz">
    <w:name w:val="Tabellengitternetz"/>
    <w:basedOn w:val="NormaleTabelle"/>
    <w:rsid w:val="00FD7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BE75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75BB"/>
  </w:style>
  <w:style w:type="paragraph" w:styleId="Fuzeile">
    <w:name w:val="footer"/>
    <w:basedOn w:val="Standard"/>
    <w:link w:val="FuzeileZchn"/>
    <w:rsid w:val="00BE75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E75BB"/>
  </w:style>
  <w:style w:type="paragraph" w:styleId="Sprechblasentext">
    <w:name w:val="Balloon Text"/>
    <w:basedOn w:val="Standard"/>
    <w:link w:val="SprechblasentextZchn"/>
    <w:rsid w:val="00BE75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E7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5.bin"/><Relationship Id="rId84" Type="http://schemas.openxmlformats.org/officeDocument/2006/relationships/image" Target="media/image34.wmf"/><Relationship Id="rId89" Type="http://schemas.openxmlformats.org/officeDocument/2006/relationships/image" Target="media/image37.wmf"/><Relationship Id="rId112" Type="http://schemas.openxmlformats.org/officeDocument/2006/relationships/oleObject" Target="embeddings/oleObject59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07" Type="http://schemas.openxmlformats.org/officeDocument/2006/relationships/image" Target="media/image46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3.bin"/><Relationship Id="rId87" Type="http://schemas.openxmlformats.org/officeDocument/2006/relationships/image" Target="media/image36.wmf"/><Relationship Id="rId102" Type="http://schemas.openxmlformats.org/officeDocument/2006/relationships/oleObject" Target="embeddings/oleObject54.bin"/><Relationship Id="rId110" Type="http://schemas.openxmlformats.org/officeDocument/2006/relationships/oleObject" Target="embeddings/oleObject58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1.bin"/><Relationship Id="rId82" Type="http://schemas.openxmlformats.org/officeDocument/2006/relationships/image" Target="media/image33.wmf"/><Relationship Id="rId90" Type="http://schemas.openxmlformats.org/officeDocument/2006/relationships/oleObject" Target="embeddings/oleObject48.bin"/><Relationship Id="rId95" Type="http://schemas.openxmlformats.org/officeDocument/2006/relationships/image" Target="media/image40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56" Type="http://schemas.openxmlformats.org/officeDocument/2006/relationships/image" Target="media/image24.wmf"/><Relationship Id="rId64" Type="http://schemas.openxmlformats.org/officeDocument/2006/relationships/oleObject" Target="embeddings/oleObject33.bin"/><Relationship Id="rId69" Type="http://schemas.openxmlformats.org/officeDocument/2006/relationships/image" Target="media/image29.wmf"/><Relationship Id="rId77" Type="http://schemas.openxmlformats.org/officeDocument/2006/relationships/oleObject" Target="embeddings/oleObject41.bin"/><Relationship Id="rId100" Type="http://schemas.openxmlformats.org/officeDocument/2006/relationships/oleObject" Target="embeddings/oleObject53.bin"/><Relationship Id="rId105" Type="http://schemas.openxmlformats.org/officeDocument/2006/relationships/image" Target="media/image45.wmf"/><Relationship Id="rId113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7.bin"/><Relationship Id="rId80" Type="http://schemas.openxmlformats.org/officeDocument/2006/relationships/image" Target="media/image32.wmf"/><Relationship Id="rId85" Type="http://schemas.openxmlformats.org/officeDocument/2006/relationships/image" Target="media/image35.wmf"/><Relationship Id="rId93" Type="http://schemas.openxmlformats.org/officeDocument/2006/relationships/image" Target="media/image39.wmf"/><Relationship Id="rId98" Type="http://schemas.openxmlformats.org/officeDocument/2006/relationships/oleObject" Target="embeddings/oleObject52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Relationship Id="rId67" Type="http://schemas.openxmlformats.org/officeDocument/2006/relationships/image" Target="media/image28.wmf"/><Relationship Id="rId103" Type="http://schemas.openxmlformats.org/officeDocument/2006/relationships/image" Target="media/image44.wmf"/><Relationship Id="rId108" Type="http://schemas.openxmlformats.org/officeDocument/2006/relationships/oleObject" Target="embeddings/oleObject57.bin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5.bin"/><Relationship Id="rId88" Type="http://schemas.openxmlformats.org/officeDocument/2006/relationships/oleObject" Target="embeddings/oleObject47.bin"/><Relationship Id="rId91" Type="http://schemas.openxmlformats.org/officeDocument/2006/relationships/image" Target="media/image38.wmf"/><Relationship Id="rId96" Type="http://schemas.openxmlformats.org/officeDocument/2006/relationships/oleObject" Target="embeddings/oleObject51.bin"/><Relationship Id="rId111" Type="http://schemas.openxmlformats.org/officeDocument/2006/relationships/image" Target="media/image4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6.bin"/><Relationship Id="rId114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42.bin"/><Relationship Id="rId81" Type="http://schemas.openxmlformats.org/officeDocument/2006/relationships/oleObject" Target="embeddings/oleObject44.bin"/><Relationship Id="rId86" Type="http://schemas.openxmlformats.org/officeDocument/2006/relationships/oleObject" Target="embeddings/oleObject46.bin"/><Relationship Id="rId94" Type="http://schemas.openxmlformats.org/officeDocument/2006/relationships/oleObject" Target="embeddings/oleObject50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47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40.bin"/><Relationship Id="rId97" Type="http://schemas.openxmlformats.org/officeDocument/2006/relationships/image" Target="media/image41.wmf"/><Relationship Id="rId104" Type="http://schemas.openxmlformats.org/officeDocument/2006/relationships/oleObject" Target="embeddings/oleObject55.bin"/><Relationship Id="rId7" Type="http://schemas.openxmlformats.org/officeDocument/2006/relationships/oleObject" Target="embeddings/oleObject1.bin"/><Relationship Id="rId71" Type="http://schemas.openxmlformats.org/officeDocument/2006/relationships/image" Target="media/image30.wmf"/><Relationship Id="rId92" Type="http://schemas.openxmlformats.org/officeDocument/2006/relationships/oleObject" Target="embeddings/oleObject49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Documents\Rouven\FEUERWEHR\VG-Feuerwehr\Vorlagen\Brandberich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CC30C-E71F-4191-9D41-7D112A10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Brandbericht.dot</Template>
  <TotalTime>0</TotalTime>
  <Pages>4</Pages>
  <Words>4328</Words>
  <Characters>27270</Characters>
  <Application>Microsoft Office Word</Application>
  <DocSecurity>0</DocSecurity>
  <Lines>227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Brandbericht</vt:lpstr>
    </vt:vector>
  </TitlesOfParts>
  <Company>Microsoft</Company>
  <LinksUpToDate>false</LinksUpToDate>
  <CharactersWithSpaces>31535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Brandbericht</dc:title>
  <dc:subject/>
  <dc:creator>toshiba</dc:creator>
  <cp:keywords/>
  <cp:lastModifiedBy>Rouven Ginz</cp:lastModifiedBy>
  <cp:revision>1</cp:revision>
  <cp:lastPrinted>2013-02-27T09:03:00Z</cp:lastPrinted>
  <dcterms:created xsi:type="dcterms:W3CDTF">2017-12-27T10:04:00Z</dcterms:created>
  <dcterms:modified xsi:type="dcterms:W3CDTF">2017-12-27T10:05:00Z</dcterms:modified>
</cp:coreProperties>
</file>