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95"/>
      </w:tblGrid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Feuerwehre</w:t>
            </w:r>
            <w:r w:rsidRPr="00163E34">
              <w:rPr>
                <w:rFonts w:ascii="Arial" w:hAnsi="Arial" w:cs="Arial"/>
              </w:rPr>
              <w:t>inheit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bookmarkStart w:id="1" w:name="_GoBack"/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bookmarkEnd w:id="1"/>
            <w:r w:rsidRPr="00163E3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Name</w:t>
            </w:r>
          </w:p>
        </w:tc>
        <w:bookmarkStart w:id="2" w:name="Text2"/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Vorname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Straße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Pr="00163E34">
              <w:rPr>
                <w:rFonts w:ascii="Arial" w:hAnsi="Arial" w:cs="Arial"/>
              </w:rPr>
              <w:t xml:space="preserve"> Wohnort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BC1ED1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Telefon privat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 xml:space="preserve">Telefon </w:t>
            </w:r>
            <w:r>
              <w:rPr>
                <w:rFonts w:ascii="Arial" w:hAnsi="Arial" w:cs="Arial"/>
              </w:rPr>
              <w:t>beruflich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BC1ED1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BC1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  <w:r w:rsidRPr="00163E34">
              <w:rPr>
                <w:rFonts w:ascii="Arial" w:hAnsi="Arial" w:cs="Arial"/>
              </w:rPr>
              <w:t xml:space="preserve"> privat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BC1ED1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BC1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  <w:r w:rsidRPr="00163E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beruflich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BC1ED1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E-Mail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BC1ED1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Geburtsdatum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6162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Geburtsort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Beruf gelernt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Beruf ausgeübt</w:t>
            </w:r>
          </w:p>
        </w:tc>
        <w:tc>
          <w:tcPr>
            <w:tcW w:w="7295" w:type="dxa"/>
            <w:vAlign w:val="center"/>
          </w:tcPr>
          <w:p w:rsidR="00163E34" w:rsidRPr="00163E34" w:rsidRDefault="00851D9A" w:rsidP="00BC1ED1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63E34" w:rsidRPr="00B8426E" w:rsidRDefault="00163E34" w:rsidP="00163E34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77"/>
        <w:gridCol w:w="540"/>
        <w:gridCol w:w="1803"/>
        <w:gridCol w:w="2441"/>
      </w:tblGrid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Eintritt Jugend</w:t>
            </w:r>
          </w:p>
        </w:tc>
        <w:bookmarkStart w:id="12" w:name="Text14"/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163E34" w:rsidRPr="00163E34" w:rsidRDefault="00851D9A" w:rsidP="00BC1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6162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E34" w:rsidRPr="00163E34" w:rsidRDefault="00163E34" w:rsidP="00BC1ED1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Verpflichtet</w:t>
            </w:r>
          </w:p>
        </w:tc>
        <w:tc>
          <w:tcPr>
            <w:tcW w:w="2441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6162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Eintritt Aktive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6162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E34" w:rsidRPr="00163E34" w:rsidRDefault="00163E34" w:rsidP="00BC1ED1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Austritt</w:t>
            </w:r>
          </w:p>
        </w:tc>
        <w:tc>
          <w:tcPr>
            <w:tcW w:w="2441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6162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 w:rsidR="00E6162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63E34" w:rsidRPr="00B8426E" w:rsidRDefault="00163E34" w:rsidP="00163E3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61"/>
      </w:tblGrid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Dienstgrad</w:t>
            </w:r>
          </w:p>
        </w:tc>
        <w:tc>
          <w:tcPr>
            <w:tcW w:w="7261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Funktionen</w:t>
            </w:r>
          </w:p>
        </w:tc>
        <w:tc>
          <w:tcPr>
            <w:tcW w:w="7261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Lehrgänge KA</w:t>
            </w:r>
          </w:p>
        </w:tc>
        <w:tc>
          <w:tcPr>
            <w:tcW w:w="7261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63E34" w:rsidRPr="00163E34" w:rsidTr="00E61629">
        <w:trPr>
          <w:trHeight w:val="510"/>
        </w:trPr>
        <w:tc>
          <w:tcPr>
            <w:tcW w:w="1951" w:type="dxa"/>
            <w:shd w:val="clear" w:color="auto" w:fill="BFBFBF"/>
            <w:vAlign w:val="center"/>
          </w:tcPr>
          <w:p w:rsidR="00163E34" w:rsidRPr="00163E34" w:rsidRDefault="00163E34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Lehrgänge LFKS</w:t>
            </w:r>
          </w:p>
        </w:tc>
        <w:tc>
          <w:tcPr>
            <w:tcW w:w="7261" w:type="dxa"/>
            <w:vAlign w:val="center"/>
          </w:tcPr>
          <w:p w:rsidR="00163E34" w:rsidRPr="00163E34" w:rsidRDefault="00851D9A" w:rsidP="00163E34">
            <w:pPr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61629" w:rsidRPr="00163E34" w:rsidTr="00B8426E">
        <w:trPr>
          <w:trHeight w:val="110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/>
          </w:tcPr>
          <w:p w:rsidR="00163E34" w:rsidRPr="00163E34" w:rsidRDefault="00163E34" w:rsidP="00163E34">
            <w:pPr>
              <w:spacing w:before="120"/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Sonstiges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163E34" w:rsidRPr="00163E34" w:rsidRDefault="00851D9A" w:rsidP="00163E34">
            <w:pPr>
              <w:spacing w:before="120"/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163E34"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="00163E34"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63E34" w:rsidRPr="00163E34" w:rsidTr="00BC1ED1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34" w:rsidRPr="00163E34" w:rsidRDefault="00163E34" w:rsidP="00163E34">
            <w:pPr>
              <w:jc w:val="center"/>
              <w:rPr>
                <w:rFonts w:ascii="Arial" w:hAnsi="Arial" w:cs="Arial"/>
              </w:rPr>
            </w:pPr>
            <w:r w:rsidRPr="00163E34">
              <w:rPr>
                <w:rFonts w:ascii="Arial" w:hAnsi="Arial" w:cs="Arial"/>
              </w:rPr>
              <w:t>Ernennungsurkunden und Lehrgangsbescheinigungen</w:t>
            </w:r>
            <w:r>
              <w:rPr>
                <w:rFonts w:ascii="Arial" w:hAnsi="Arial" w:cs="Arial"/>
              </w:rPr>
              <w:t xml:space="preserve"> </w:t>
            </w:r>
            <w:r w:rsidRPr="00163E34">
              <w:rPr>
                <w:rFonts w:ascii="Arial" w:hAnsi="Arial" w:cs="Arial"/>
              </w:rPr>
              <w:t>bitte als Kopie beifügen!</w:t>
            </w:r>
          </w:p>
        </w:tc>
      </w:tr>
    </w:tbl>
    <w:p w:rsidR="00F00E75" w:rsidRPr="00B8426E" w:rsidRDefault="00F00E75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36"/>
      </w:tblGrid>
      <w:tr w:rsidR="00B8426E" w:rsidRPr="00163E34" w:rsidTr="00B8426E">
        <w:trPr>
          <w:trHeight w:val="510"/>
        </w:trPr>
        <w:tc>
          <w:tcPr>
            <w:tcW w:w="3510" w:type="dxa"/>
            <w:shd w:val="clear" w:color="auto" w:fill="BFBFBF"/>
            <w:vAlign w:val="center"/>
          </w:tcPr>
          <w:p w:rsidR="00B8426E" w:rsidRPr="00163E34" w:rsidRDefault="00B8426E" w:rsidP="00BC1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Erfassung durchgeführt von</w:t>
            </w:r>
          </w:p>
        </w:tc>
        <w:tc>
          <w:tcPr>
            <w:tcW w:w="5736" w:type="dxa"/>
            <w:vAlign w:val="center"/>
          </w:tcPr>
          <w:p w:rsidR="00B8426E" w:rsidRPr="00163E34" w:rsidRDefault="00B8426E" w:rsidP="00BC1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 w:rsidRPr="00163E3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3E34">
              <w:rPr>
                <w:rFonts w:ascii="Arial" w:hAnsi="Arial" w:cs="Arial"/>
              </w:rPr>
              <w:instrText xml:space="preserve"> FORMTEXT </w:instrText>
            </w:r>
            <w:r w:rsidRPr="00163E34">
              <w:rPr>
                <w:rFonts w:ascii="Arial" w:hAnsi="Arial" w:cs="Arial"/>
              </w:rPr>
            </w:r>
            <w:r w:rsidRPr="00163E34">
              <w:rPr>
                <w:rFonts w:ascii="Arial" w:hAnsi="Arial" w:cs="Arial"/>
              </w:rPr>
              <w:fldChar w:fldCharType="separate"/>
            </w:r>
            <w:r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  <w:noProof/>
              </w:rPr>
              <w:t> </w:t>
            </w:r>
            <w:r w:rsidRPr="00163E34">
              <w:rPr>
                <w:rFonts w:ascii="Arial" w:hAnsi="Arial" w:cs="Arial"/>
              </w:rPr>
              <w:fldChar w:fldCharType="end"/>
            </w:r>
          </w:p>
        </w:tc>
      </w:tr>
    </w:tbl>
    <w:p w:rsidR="00B8426E" w:rsidRPr="00B8426E" w:rsidRDefault="00B8426E">
      <w:pPr>
        <w:rPr>
          <w:rFonts w:ascii="Arial" w:hAnsi="Arial" w:cs="Arial"/>
          <w:sz w:val="4"/>
          <w:szCs w:val="4"/>
        </w:rPr>
      </w:pPr>
    </w:p>
    <w:sectPr w:rsidR="00B8426E" w:rsidRPr="00B8426E" w:rsidSect="00C33BB6">
      <w:headerReference w:type="default" r:id="rId6"/>
      <w:footerReference w:type="default" r:id="rId7"/>
      <w:pgSz w:w="11906" w:h="16838" w:code="9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B1" w:rsidRDefault="00DA72B1">
      <w:r>
        <w:separator/>
      </w:r>
    </w:p>
  </w:endnote>
  <w:endnote w:type="continuationSeparator" w:id="0">
    <w:p w:rsidR="00DA72B1" w:rsidRDefault="00D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DC" w:rsidRDefault="004225DC">
    <w:pPr>
      <w:rPr>
        <w:sz w:val="18"/>
        <w:szCs w:val="18"/>
      </w:rPr>
    </w:pPr>
  </w:p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479"/>
      <w:gridCol w:w="1809"/>
    </w:tblGrid>
    <w:tr w:rsidR="004225DC" w:rsidTr="00D02942">
      <w:tc>
        <w:tcPr>
          <w:tcW w:w="7479" w:type="dxa"/>
        </w:tcPr>
        <w:p w:rsidR="004225DC" w:rsidRDefault="00851D9A">
          <w:pPr>
            <w:pStyle w:val="Tabelle"/>
            <w:rPr>
              <w:szCs w:val="18"/>
            </w:rPr>
          </w:pPr>
          <w:r>
            <w:rPr>
              <w:szCs w:val="18"/>
            </w:rPr>
            <w:fldChar w:fldCharType="begin"/>
          </w:r>
          <w:r w:rsidR="004225DC">
            <w:rPr>
              <w:szCs w:val="18"/>
            </w:rPr>
            <w:instrText xml:space="preserve"> FILENAME </w:instrText>
          </w:r>
          <w:r>
            <w:rPr>
              <w:szCs w:val="18"/>
            </w:rPr>
            <w:fldChar w:fldCharType="separate"/>
          </w:r>
          <w:r w:rsidR="00206AE9">
            <w:rPr>
              <w:noProof/>
              <w:szCs w:val="18"/>
            </w:rPr>
            <w:t>Dokument19</w:t>
          </w:r>
          <w:r>
            <w:rPr>
              <w:szCs w:val="18"/>
            </w:rPr>
            <w:fldChar w:fldCharType="end"/>
          </w:r>
        </w:p>
      </w:tc>
      <w:tc>
        <w:tcPr>
          <w:tcW w:w="1809" w:type="dxa"/>
        </w:tcPr>
        <w:p w:rsidR="004225DC" w:rsidRDefault="00D02942">
          <w:pPr>
            <w:pStyle w:val="Tabelle"/>
            <w:jc w:val="right"/>
            <w:rPr>
              <w:szCs w:val="18"/>
            </w:rPr>
          </w:pPr>
          <w:r>
            <w:rPr>
              <w:szCs w:val="18"/>
            </w:rPr>
            <w:t>Stand 04.11</w:t>
          </w:r>
        </w:p>
      </w:tc>
    </w:tr>
  </w:tbl>
  <w:p w:rsidR="004225DC" w:rsidRDefault="004225DC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B1" w:rsidRDefault="00DA72B1">
      <w:r>
        <w:separator/>
      </w:r>
    </w:p>
  </w:footnote>
  <w:footnote w:type="continuationSeparator" w:id="0">
    <w:p w:rsidR="00DA72B1" w:rsidRDefault="00DA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50"/>
      <w:gridCol w:w="5389"/>
      <w:gridCol w:w="1949"/>
    </w:tblGrid>
    <w:tr w:rsidR="004225DC" w:rsidTr="00163E34">
      <w:tc>
        <w:tcPr>
          <w:tcW w:w="1050" w:type="pct"/>
        </w:tcPr>
        <w:p w:rsidR="004225DC" w:rsidRDefault="00206AE9">
          <w:pPr>
            <w:pStyle w:val="Tabelle"/>
            <w:spacing w:before="120" w:after="120"/>
            <w:jc w:val="center"/>
          </w:pPr>
          <w:r w:rsidRPr="007C6088"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pct"/>
        </w:tcPr>
        <w:p w:rsidR="004225DC" w:rsidRDefault="004225DC">
          <w:pPr>
            <w:pStyle w:val="Tabelle"/>
            <w:spacing w:before="120" w:after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Freiwillige Feuerwehr</w:t>
          </w:r>
        </w:p>
        <w:p w:rsidR="004225DC" w:rsidRDefault="004225DC" w:rsidP="00A4100A">
          <w:pPr>
            <w:pStyle w:val="Tabelle"/>
            <w:spacing w:before="40" w:after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Verbandsgemeinde Rüdesheim</w:t>
          </w:r>
        </w:p>
        <w:p w:rsidR="004225DC" w:rsidRDefault="007538EF" w:rsidP="00A4100A">
          <w:pPr>
            <w:pStyle w:val="Tabelle"/>
            <w:spacing w:before="160" w:after="0"/>
            <w:jc w:val="center"/>
          </w:pPr>
          <w:r>
            <w:rPr>
              <w:sz w:val="22"/>
              <w:szCs w:val="22"/>
            </w:rPr>
            <w:t>Neuerfassung/Ä</w:t>
          </w:r>
          <w:r w:rsidR="00163E34" w:rsidRPr="00163E34">
            <w:rPr>
              <w:sz w:val="22"/>
              <w:szCs w:val="22"/>
            </w:rPr>
            <w:t>nderung</w:t>
          </w:r>
          <w:r>
            <w:rPr>
              <w:sz w:val="22"/>
              <w:szCs w:val="22"/>
            </w:rPr>
            <w:t xml:space="preserve"> Personal</w:t>
          </w:r>
        </w:p>
      </w:tc>
      <w:tc>
        <w:tcPr>
          <w:tcW w:w="1050" w:type="pct"/>
        </w:tcPr>
        <w:p w:rsidR="004225DC" w:rsidRDefault="00206AE9">
          <w:pPr>
            <w:pStyle w:val="Tabelle"/>
            <w:spacing w:before="120" w:after="120"/>
            <w:jc w:val="center"/>
          </w:pPr>
          <w:r w:rsidRPr="007C6088">
            <w:rPr>
              <w:noProof/>
            </w:rPr>
            <w:drawing>
              <wp:inline distT="0" distB="0" distL="0" distR="0">
                <wp:extent cx="695325" cy="6762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25DC" w:rsidRDefault="004225D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XAkQOt8Z1+16sbMOeOzjv9MuCooHXG104r3LP6LnsCh/ZE4FYzGkf2GO3p04VOOak1nTuWI3ijNKhzjiaA4A==" w:salt="b3Zx+CG1HQ3sHo+ZsRdkn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E9"/>
    <w:rsid w:val="00163E34"/>
    <w:rsid w:val="00206AE9"/>
    <w:rsid w:val="002863C1"/>
    <w:rsid w:val="003A7DD0"/>
    <w:rsid w:val="004225DC"/>
    <w:rsid w:val="0049588E"/>
    <w:rsid w:val="007538EF"/>
    <w:rsid w:val="00851D9A"/>
    <w:rsid w:val="00881172"/>
    <w:rsid w:val="008A4DE0"/>
    <w:rsid w:val="00A4100A"/>
    <w:rsid w:val="00A75737"/>
    <w:rsid w:val="00B571F1"/>
    <w:rsid w:val="00B8426E"/>
    <w:rsid w:val="00BC1ED1"/>
    <w:rsid w:val="00C33BB6"/>
    <w:rsid w:val="00D02942"/>
    <w:rsid w:val="00DA2417"/>
    <w:rsid w:val="00DA72B1"/>
    <w:rsid w:val="00E61629"/>
    <w:rsid w:val="00F0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6335-86F0-45A4-AADF-6EFCDFC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851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51D9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51D9A"/>
    <w:pPr>
      <w:tabs>
        <w:tab w:val="center" w:pos="4819"/>
        <w:tab w:val="right" w:pos="9071"/>
      </w:tabs>
    </w:pPr>
  </w:style>
  <w:style w:type="paragraph" w:customStyle="1" w:styleId="Tabelle">
    <w:name w:val="Tabelle"/>
    <w:basedOn w:val="Standard"/>
    <w:rsid w:val="00851D9A"/>
    <w:pPr>
      <w:spacing w:before="60" w:after="60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851D9A"/>
  </w:style>
  <w:style w:type="table" w:styleId="Tabellengitternetz">
    <w:name w:val="Tabellengitternetz"/>
    <w:basedOn w:val="NormaleTabelle"/>
    <w:rsid w:val="0016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02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Neuerfassung%20und%20&#196;nderung%20Person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Neuerfassung und Änderung Personal.dot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</vt:lpstr>
    </vt:vector>
  </TitlesOfParts>
  <Company>HAS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</dc:title>
  <dc:subject/>
  <dc:creator>toshiba</dc:creator>
  <cp:keywords/>
  <cp:lastModifiedBy>Rouven Ginz</cp:lastModifiedBy>
  <cp:revision>1</cp:revision>
  <cp:lastPrinted>2006-01-17T08:36:00Z</cp:lastPrinted>
  <dcterms:created xsi:type="dcterms:W3CDTF">2017-05-29T06:14:00Z</dcterms:created>
  <dcterms:modified xsi:type="dcterms:W3CDTF">2017-05-29T06:15:00Z</dcterms:modified>
</cp:coreProperties>
</file>